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A7F3E" w:rsidRPr="005A7F3E">
          <w:rPr>
            <w:rStyle w:val="a9"/>
          </w:rPr>
          <w:t xml:space="preserve"> Администрация городского округа Эгвекинот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A7F3E" w:rsidRPr="00AF49A3" w:rsidTr="005229F2">
        <w:trPr>
          <w:jc w:val="center"/>
        </w:trPr>
        <w:tc>
          <w:tcPr>
            <w:tcW w:w="15563" w:type="dxa"/>
            <w:gridSpan w:val="6"/>
            <w:vAlign w:val="center"/>
          </w:tcPr>
          <w:p w:rsidR="005A7F3E" w:rsidRPr="005A7F3E" w:rsidRDefault="005A7F3E" w:rsidP="00DB70BA">
            <w:pPr>
              <w:pStyle w:val="aa"/>
              <w:rPr>
                <w:i/>
              </w:rPr>
            </w:pPr>
            <w:r w:rsidRPr="005A7F3E">
              <w:rPr>
                <w:i/>
              </w:rPr>
              <w:t>Перечень</w:t>
            </w:r>
            <w:bookmarkStart w:id="1" w:name="_GoBack"/>
            <w:bookmarkEnd w:id="1"/>
            <w:r w:rsidRPr="005A7F3E">
              <w:rPr>
                <w:i/>
              </w:rPr>
              <w:t xml:space="preserve"> рекомендуемых мероприятий отсутствует</w:t>
            </w:r>
          </w:p>
        </w:tc>
      </w:tr>
    </w:tbl>
    <w:p w:rsidR="00DB70BA" w:rsidRDefault="00DB70BA" w:rsidP="00DB70BA"/>
    <w:p w:rsidR="00DB70BA" w:rsidRPr="00E80AC5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5A7F3E">
          <w:rPr>
            <w:rStyle w:val="a9"/>
          </w:rPr>
          <w:t>03.06.2022</w:t>
        </w:r>
      </w:fldSimple>
      <w:r w:rsidR="00FD5E7D">
        <w:rPr>
          <w:rStyle w:val="a9"/>
          <w:lang w:val="en-US"/>
        </w:rPr>
        <w:t> </w:t>
      </w:r>
    </w:p>
    <w:p w:rsidR="0065289A" w:rsidRPr="00E80AC5" w:rsidRDefault="0065289A" w:rsidP="009A1326">
      <w:pPr>
        <w:rPr>
          <w:sz w:val="18"/>
          <w:szCs w:val="18"/>
        </w:rPr>
      </w:pPr>
    </w:p>
    <w:p w:rsidR="009D6532" w:rsidRDefault="009D6532" w:rsidP="009D6532">
      <w:r w:rsidRPr="003C5C39">
        <w:t>Председатель комиссии по проведению специальной оценки условий труда</w:t>
      </w:r>
    </w:p>
    <w:p w:rsidR="00E80AC5" w:rsidRPr="003C5C39" w:rsidRDefault="00E80AC5" w:rsidP="009D6532"/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80AC5" w:rsidRDefault="005A7F3E" w:rsidP="009D6532">
            <w:pPr>
              <w:pStyle w:val="aa"/>
            </w:pPr>
            <w:r>
              <w:t xml:space="preserve">Глава Администрации </w:t>
            </w:r>
            <w:proofErr w:type="gramStart"/>
            <w:r>
              <w:t>городского</w:t>
            </w:r>
            <w:proofErr w:type="gramEnd"/>
            <w:r>
              <w:t xml:space="preserve"> </w:t>
            </w:r>
          </w:p>
          <w:p w:rsidR="009D6532" w:rsidRPr="004E51DC" w:rsidRDefault="005A7F3E" w:rsidP="009D6532">
            <w:pPr>
              <w:pStyle w:val="aa"/>
            </w:pPr>
            <w:r>
              <w:t>окр</w:t>
            </w:r>
            <w:r>
              <w:t>у</w:t>
            </w:r>
            <w:r>
              <w:t>га Эгвекинот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A7F3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Default="009D6532" w:rsidP="009D6532">
      <w:r w:rsidRPr="003C5C39">
        <w:t>Члены комиссии по проведению специальной оценки условий труда:</w:t>
      </w:r>
    </w:p>
    <w:p w:rsidR="00E80AC5" w:rsidRPr="00922677" w:rsidRDefault="00E80AC5" w:rsidP="009D6532"/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A7F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7F3E" w:rsidP="009D6532">
            <w:pPr>
              <w:pStyle w:val="aa"/>
            </w:pPr>
            <w:r>
              <w:t>заместитель Главы Администрации – начальник организационно-правового Управления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A7F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A7F3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A7F3E" w:rsidRPr="005A7F3E" w:rsidTr="005A7F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  <w:r>
              <w:t>заместитель начальника Управления - начальник правового отдела организ</w:t>
            </w:r>
            <w:r>
              <w:t>а</w:t>
            </w:r>
            <w:r>
              <w:t xml:space="preserve">ционно-правового Управления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</w:tr>
      <w:tr w:rsidR="005A7F3E" w:rsidRPr="005A7F3E" w:rsidTr="005A7F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  <w:r w:rsidRPr="005A7F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  <w:r w:rsidRPr="005A7F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  <w:r w:rsidRPr="005A7F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  <w:r w:rsidRPr="005A7F3E">
              <w:rPr>
                <w:vertAlign w:val="superscript"/>
              </w:rPr>
              <w:t>(дата)</w:t>
            </w:r>
          </w:p>
        </w:tc>
      </w:tr>
      <w:tr w:rsidR="005A7F3E" w:rsidRPr="005A7F3E" w:rsidTr="005A7F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  <w:r>
              <w:t>начальник отдела бухгалтерского учета и отчетности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</w:tr>
      <w:tr w:rsidR="005A7F3E" w:rsidRPr="005A7F3E" w:rsidTr="005A7F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  <w:r w:rsidRPr="005A7F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  <w:r w:rsidRPr="005A7F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  <w:r w:rsidRPr="005A7F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  <w:r w:rsidRPr="005A7F3E">
              <w:rPr>
                <w:vertAlign w:val="superscript"/>
              </w:rPr>
              <w:t>(дата)</w:t>
            </w:r>
          </w:p>
        </w:tc>
      </w:tr>
      <w:tr w:rsidR="005A7F3E" w:rsidRPr="005A7F3E" w:rsidTr="005A7F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  <w:r>
              <w:t>консультант правового отдела орган</w:t>
            </w:r>
            <w:r>
              <w:t>и</w:t>
            </w:r>
            <w:r>
              <w:t xml:space="preserve">зационно-правового Управления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F3E" w:rsidRPr="005A7F3E" w:rsidRDefault="005A7F3E" w:rsidP="009D6532">
            <w:pPr>
              <w:pStyle w:val="aa"/>
            </w:pPr>
          </w:p>
        </w:tc>
      </w:tr>
      <w:tr w:rsidR="005A7F3E" w:rsidRPr="005A7F3E" w:rsidTr="005A7F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  <w:r w:rsidRPr="005A7F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  <w:r w:rsidRPr="005A7F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  <w:r w:rsidRPr="005A7F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7F3E" w:rsidRPr="005A7F3E" w:rsidRDefault="005A7F3E" w:rsidP="009D6532">
            <w:pPr>
              <w:pStyle w:val="aa"/>
              <w:rPr>
                <w:vertAlign w:val="superscript"/>
              </w:rPr>
            </w:pPr>
            <w:r w:rsidRPr="005A7F3E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p w:rsidR="00E80AC5" w:rsidRPr="003C5C39" w:rsidRDefault="00E80AC5" w:rsidP="00C45714"/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A7F3E" w:rsidTr="005A7F3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A7F3E" w:rsidRDefault="005A7F3E" w:rsidP="00C45714">
            <w:pPr>
              <w:pStyle w:val="aa"/>
            </w:pPr>
            <w:r w:rsidRPr="005A7F3E">
              <w:t>5268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A7F3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A7F3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A7F3E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A7F3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A7F3E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A7F3E" w:rsidRDefault="005A7F3E" w:rsidP="00C45714">
            <w:pPr>
              <w:pStyle w:val="aa"/>
            </w:pPr>
            <w:r>
              <w:t>03.06.2022</w:t>
            </w:r>
          </w:p>
        </w:tc>
      </w:tr>
      <w:tr w:rsidR="00C45714" w:rsidRPr="005A7F3E" w:rsidTr="005A7F3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A7F3E" w:rsidRDefault="005A7F3E" w:rsidP="00C45714">
            <w:pPr>
              <w:pStyle w:val="aa"/>
              <w:rPr>
                <w:b/>
                <w:vertAlign w:val="superscript"/>
              </w:rPr>
            </w:pPr>
            <w:r w:rsidRPr="005A7F3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5A7F3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A7F3E" w:rsidRDefault="005A7F3E" w:rsidP="00C45714">
            <w:pPr>
              <w:pStyle w:val="aa"/>
              <w:rPr>
                <w:b/>
                <w:vertAlign w:val="superscript"/>
              </w:rPr>
            </w:pPr>
            <w:r w:rsidRPr="005A7F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A7F3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A7F3E" w:rsidRDefault="005A7F3E" w:rsidP="00C45714">
            <w:pPr>
              <w:pStyle w:val="aa"/>
              <w:rPr>
                <w:b/>
                <w:vertAlign w:val="superscript"/>
              </w:rPr>
            </w:pPr>
            <w:r w:rsidRPr="005A7F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A7F3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A7F3E" w:rsidRDefault="005A7F3E" w:rsidP="00C45714">
            <w:pPr>
              <w:pStyle w:val="aa"/>
              <w:rPr>
                <w:vertAlign w:val="superscript"/>
              </w:rPr>
            </w:pPr>
            <w:r w:rsidRPr="005A7F3E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FE" w:rsidRDefault="00E64CFE" w:rsidP="005A7F3E">
      <w:r>
        <w:separator/>
      </w:r>
    </w:p>
  </w:endnote>
  <w:endnote w:type="continuationSeparator" w:id="0">
    <w:p w:rsidR="00E64CFE" w:rsidRDefault="00E64CFE" w:rsidP="005A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FE" w:rsidRDefault="00E64CFE" w:rsidP="005A7F3E">
      <w:r>
        <w:separator/>
      </w:r>
    </w:p>
  </w:footnote>
  <w:footnote w:type="continuationSeparator" w:id="0">
    <w:p w:rsidR="00E64CFE" w:rsidRDefault="00E64CFE" w:rsidP="005A7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; тел./факс: 8 (495) 481-33-80, e-mail: info@prommashtest.ru _x000D__x000A_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 Администрация городского округа Эгвекинот "/>
    <w:docVar w:name="doc_type" w:val="6"/>
    <w:docVar w:name="fill_date" w:val="03.06.2022"/>
    <w:docVar w:name="org_guid" w:val="6B61C5E0E1124F0884A76E749C0A3BC1"/>
    <w:docVar w:name="org_id" w:val="99"/>
    <w:docVar w:name="org_name" w:val="     "/>
    <w:docVar w:name="pers_guids" w:val="10E54782954143328D636C2AA97B4171@139-634-355 86"/>
    <w:docVar w:name="pers_snils" w:val="10E54782954143328D636C2AA97B4171@139-634-355 86"/>
    <w:docVar w:name="podr_id" w:val="org_99"/>
    <w:docVar w:name="pred_dolg" w:val="Глава Администрации городского округа Эгвекинот"/>
    <w:docVar w:name="pred_fio" w:val="Коркишко Роман Викторович"/>
    <w:docVar w:name="rbtd_adr" w:val="     "/>
    <w:docVar w:name="rbtd_name" w:val="Администрация городского округа Эгвекинот"/>
    <w:docVar w:name="sv_docs" w:val="1"/>
  </w:docVars>
  <w:rsids>
    <w:rsidRoot w:val="005A7F3E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7F3E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01D12"/>
    <w:rsid w:val="00E25119"/>
    <w:rsid w:val="00E458F1"/>
    <w:rsid w:val="00E64CFE"/>
    <w:rsid w:val="00E80AC5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A7F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7F3E"/>
    <w:rPr>
      <w:sz w:val="24"/>
    </w:rPr>
  </w:style>
  <w:style w:type="paragraph" w:styleId="ad">
    <w:name w:val="footer"/>
    <w:basedOn w:val="a"/>
    <w:link w:val="ae"/>
    <w:rsid w:val="005A7F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7F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A7F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7F3E"/>
    <w:rPr>
      <w:sz w:val="24"/>
    </w:rPr>
  </w:style>
  <w:style w:type="paragraph" w:styleId="ad">
    <w:name w:val="footer"/>
    <w:basedOn w:val="a"/>
    <w:link w:val="ae"/>
    <w:rsid w:val="005A7F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7F3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Алексеева Оксана Олеговна</dc:creator>
  <cp:lastModifiedBy>Трофимова Алла Алексеевна</cp:lastModifiedBy>
  <cp:revision>3</cp:revision>
  <dcterms:created xsi:type="dcterms:W3CDTF">2022-10-14T07:45:00Z</dcterms:created>
  <dcterms:modified xsi:type="dcterms:W3CDTF">2022-11-17T00:06:00Z</dcterms:modified>
</cp:coreProperties>
</file>