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872F7" w:rsidRPr="000872F7">
          <w:rPr>
            <w:rStyle w:val="a9"/>
          </w:rPr>
          <w:t>Администрация городского округа Эгвекинот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872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F1EDF" w:rsidRPr="00F06873" w:rsidRDefault="000872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872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F1EDF" w:rsidRPr="00F06873" w:rsidRDefault="000872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872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F06873" w:rsidRDefault="000872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872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872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872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872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72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Pr="00F06873" w:rsidRDefault="000872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b/>
                <w:sz w:val="18"/>
                <w:szCs w:val="18"/>
              </w:rPr>
            </w:pPr>
            <w:r w:rsidRPr="000872F7">
              <w:rPr>
                <w:b/>
                <w:sz w:val="18"/>
                <w:szCs w:val="18"/>
              </w:rPr>
              <w:t>Основное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Pr="00F06873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горо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ского округа Эгвекинот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Pr="00F06873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заместитель Главы Администрации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рации по делам коренных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лочисленных народов Чукотки, вопросам межнациональных отношений и правоохран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Главы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министрации в селе Амгуэма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Главы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министрации в селе Ванкарем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Главы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министрации в селе Конергино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Главы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министрации в селе Нутэпэл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мен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Главы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министрации в селе Рыркайпий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Главы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министрации в селе Уэлькаль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антитеррористич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комиссии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b/>
                <w:sz w:val="18"/>
                <w:szCs w:val="18"/>
              </w:rPr>
            </w:pPr>
            <w:r w:rsidRPr="000872F7">
              <w:rPr>
                <w:b/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b/>
                <w:sz w:val="18"/>
                <w:szCs w:val="18"/>
              </w:rPr>
            </w:pPr>
            <w:r w:rsidRPr="000872F7">
              <w:rPr>
                <w:b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b/>
                <w:sz w:val="18"/>
                <w:szCs w:val="18"/>
              </w:rPr>
            </w:pPr>
            <w:r w:rsidRPr="000872F7">
              <w:rPr>
                <w:b/>
                <w:sz w:val="18"/>
                <w:szCs w:val="18"/>
              </w:rPr>
              <w:t>Отдел ЗАГС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b/>
                <w:sz w:val="18"/>
                <w:szCs w:val="18"/>
              </w:rPr>
            </w:pPr>
            <w:r w:rsidRPr="000872F7">
              <w:rPr>
                <w:b/>
                <w:sz w:val="18"/>
                <w:szCs w:val="18"/>
              </w:rPr>
              <w:t>Отдел Информатизации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b/>
                <w:sz w:val="18"/>
                <w:szCs w:val="18"/>
              </w:rPr>
            </w:pPr>
            <w:r w:rsidRPr="000872F7">
              <w:rPr>
                <w:b/>
                <w:sz w:val="18"/>
                <w:szCs w:val="18"/>
              </w:rPr>
              <w:t>Отдел военно-мобилизационной работы, гражданской обороны и чрезвычайных ситуаций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b/>
                <w:sz w:val="18"/>
                <w:szCs w:val="18"/>
              </w:rPr>
            </w:pPr>
            <w:r w:rsidRPr="000872F7">
              <w:rPr>
                <w:b/>
                <w:sz w:val="18"/>
                <w:szCs w:val="18"/>
              </w:rPr>
              <w:t>Отдел градостроительства и архитектуры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b/>
                <w:sz w:val="18"/>
                <w:szCs w:val="18"/>
              </w:rPr>
            </w:pPr>
            <w:r w:rsidRPr="000872F7">
              <w:rPr>
                <w:b/>
                <w:sz w:val="18"/>
                <w:szCs w:val="18"/>
              </w:rPr>
              <w:t>Отдел учета, распределения и приватизации жилья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b/>
                <w:sz w:val="18"/>
                <w:szCs w:val="18"/>
              </w:rPr>
            </w:pPr>
            <w:r w:rsidRPr="000872F7">
              <w:rPr>
                <w:b/>
                <w:sz w:val="18"/>
                <w:szCs w:val="18"/>
              </w:rPr>
              <w:t>Отдел муниципальных зак</w:t>
            </w:r>
            <w:r w:rsidRPr="000872F7">
              <w:rPr>
                <w:b/>
                <w:sz w:val="18"/>
                <w:szCs w:val="18"/>
              </w:rPr>
              <w:t>у</w:t>
            </w:r>
            <w:r w:rsidRPr="000872F7">
              <w:rPr>
                <w:b/>
                <w:sz w:val="18"/>
                <w:szCs w:val="18"/>
              </w:rPr>
              <w:t>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b/>
                <w:sz w:val="18"/>
                <w:szCs w:val="18"/>
              </w:rPr>
            </w:pPr>
            <w:r w:rsidRPr="000872F7">
              <w:rPr>
                <w:b/>
                <w:sz w:val="18"/>
                <w:szCs w:val="18"/>
              </w:rPr>
              <w:t>Организационно-правовое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lastRenderedPageBreak/>
              <w:t>рации – начальник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ционно-правового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b/>
                <w:sz w:val="18"/>
                <w:szCs w:val="18"/>
              </w:rPr>
            </w:pPr>
            <w:r w:rsidRPr="000872F7">
              <w:rPr>
                <w:b/>
                <w:sz w:val="18"/>
                <w:szCs w:val="18"/>
              </w:rPr>
              <w:t>Правовой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b/>
                <w:sz w:val="18"/>
                <w:szCs w:val="18"/>
              </w:rPr>
            </w:pPr>
            <w:r w:rsidRPr="000872F7">
              <w:rPr>
                <w:b/>
                <w:sz w:val="18"/>
                <w:szCs w:val="18"/>
              </w:rPr>
              <w:t>Отдел делопроизводства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Пресс-секрктарь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b/>
                <w:sz w:val="18"/>
                <w:szCs w:val="18"/>
              </w:rPr>
            </w:pPr>
            <w:r w:rsidRPr="000872F7">
              <w:rPr>
                <w:b/>
                <w:sz w:val="18"/>
                <w:szCs w:val="18"/>
              </w:rPr>
              <w:t>Управление промышленн</w:t>
            </w:r>
            <w:r w:rsidRPr="000872F7">
              <w:rPr>
                <w:b/>
                <w:sz w:val="18"/>
                <w:szCs w:val="18"/>
              </w:rPr>
              <w:t>о</w:t>
            </w:r>
            <w:r w:rsidRPr="000872F7">
              <w:rPr>
                <w:b/>
                <w:sz w:val="18"/>
                <w:szCs w:val="18"/>
              </w:rPr>
              <w:t xml:space="preserve">сти и жилищно-коммунального хозяйства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b/>
                <w:sz w:val="18"/>
                <w:szCs w:val="18"/>
              </w:rPr>
            </w:pPr>
            <w:r w:rsidRPr="000872F7">
              <w:rPr>
                <w:b/>
                <w:sz w:val="18"/>
                <w:szCs w:val="18"/>
              </w:rPr>
              <w:t>Отдел промышленности, транспорта, связи, ТЭК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b/>
                <w:sz w:val="18"/>
                <w:szCs w:val="18"/>
              </w:rPr>
            </w:pPr>
            <w:r w:rsidRPr="000872F7">
              <w:rPr>
                <w:b/>
                <w:sz w:val="18"/>
                <w:szCs w:val="18"/>
              </w:rPr>
              <w:t xml:space="preserve">Отдел жилищно-коммунального хозяйства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– начальник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72F7" w:rsidRPr="00F06873" w:rsidTr="004654AF">
        <w:tc>
          <w:tcPr>
            <w:tcW w:w="959" w:type="dxa"/>
            <w:shd w:val="clear" w:color="auto" w:fill="auto"/>
            <w:vAlign w:val="center"/>
          </w:tcPr>
          <w:p w:rsid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72F7" w:rsidRPr="000872F7" w:rsidRDefault="000872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72F7" w:rsidRDefault="000872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0872F7">
          <w:rPr>
            <w:rStyle w:val="a9"/>
          </w:rPr>
          <w:t>03.06.2022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Default="009D6532" w:rsidP="009D6532">
      <w:r w:rsidRPr="003C5C39">
        <w:t>Председатель комиссии по проведению специальной оценки условий труда</w:t>
      </w:r>
    </w:p>
    <w:p w:rsidR="00F55D3A" w:rsidRPr="003C5C39" w:rsidRDefault="00F55D3A" w:rsidP="009D6532"/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55D3A" w:rsidRDefault="000872F7" w:rsidP="009D6532">
            <w:pPr>
              <w:pStyle w:val="aa"/>
            </w:pPr>
            <w:r>
              <w:t xml:space="preserve">Глава Администрации </w:t>
            </w:r>
            <w:proofErr w:type="gramStart"/>
            <w:r>
              <w:t>городского</w:t>
            </w:r>
            <w:proofErr w:type="gramEnd"/>
            <w:r>
              <w:t xml:space="preserve"> </w:t>
            </w:r>
          </w:p>
          <w:p w:rsidR="009D6532" w:rsidRPr="004E51DC" w:rsidRDefault="000872F7" w:rsidP="009D6532">
            <w:pPr>
              <w:pStyle w:val="aa"/>
            </w:pPr>
            <w:r>
              <w:t>окр</w:t>
            </w:r>
            <w:r>
              <w:t>у</w:t>
            </w:r>
            <w:r>
              <w:t>га Эгвекинот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872F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F55D3A" w:rsidRDefault="00F55D3A" w:rsidP="009D6532"/>
    <w:p w:rsidR="009D6532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p w:rsidR="00F55D3A" w:rsidRPr="00642E12" w:rsidRDefault="00F55D3A" w:rsidP="009D6532"/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872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872F7" w:rsidP="009D6532">
            <w:pPr>
              <w:pStyle w:val="aa"/>
            </w:pPr>
            <w:r>
              <w:t>заместитель Главы Администрации – начальник организационно-правового Управления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872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872F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872F7" w:rsidRPr="000872F7" w:rsidTr="000872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  <w:r>
              <w:t>заместитель начальника Управления - начальник правового отдела организ</w:t>
            </w:r>
            <w:r>
              <w:t>а</w:t>
            </w:r>
            <w:r>
              <w:t xml:space="preserve">ционно-правового Управления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</w:p>
        </w:tc>
      </w:tr>
      <w:tr w:rsidR="000872F7" w:rsidRPr="000872F7" w:rsidTr="000872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  <w:r w:rsidRPr="000872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  <w:r w:rsidRPr="000872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  <w:r w:rsidRPr="000872F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  <w:r w:rsidRPr="000872F7">
              <w:rPr>
                <w:vertAlign w:val="superscript"/>
              </w:rPr>
              <w:t>(дата)</w:t>
            </w:r>
          </w:p>
        </w:tc>
      </w:tr>
      <w:tr w:rsidR="000872F7" w:rsidRPr="000872F7" w:rsidTr="000872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  <w:r>
              <w:t>начальник отдела бухгалтерского учета и отчетности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</w:p>
        </w:tc>
      </w:tr>
      <w:tr w:rsidR="000872F7" w:rsidRPr="000872F7" w:rsidTr="000872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  <w:r w:rsidRPr="000872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  <w:r w:rsidRPr="000872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  <w:r w:rsidRPr="000872F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  <w:r w:rsidRPr="000872F7">
              <w:rPr>
                <w:vertAlign w:val="superscript"/>
              </w:rPr>
              <w:t>(дата)</w:t>
            </w:r>
          </w:p>
        </w:tc>
      </w:tr>
      <w:tr w:rsidR="000872F7" w:rsidRPr="000872F7" w:rsidTr="000872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  <w:r>
              <w:t>консультант правового отдела орган</w:t>
            </w:r>
            <w:r>
              <w:t>и</w:t>
            </w:r>
            <w:r>
              <w:t xml:space="preserve">зационно-правового Управления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F7" w:rsidRPr="000872F7" w:rsidRDefault="000872F7" w:rsidP="009D6532">
            <w:pPr>
              <w:pStyle w:val="aa"/>
            </w:pPr>
          </w:p>
        </w:tc>
      </w:tr>
      <w:tr w:rsidR="000872F7" w:rsidRPr="000872F7" w:rsidTr="000872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  <w:r w:rsidRPr="000872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  <w:r w:rsidRPr="000872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  <w:r w:rsidRPr="000872F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872F7" w:rsidRPr="000872F7" w:rsidRDefault="000872F7" w:rsidP="009D6532">
            <w:pPr>
              <w:pStyle w:val="aa"/>
              <w:rPr>
                <w:vertAlign w:val="superscript"/>
              </w:rPr>
            </w:pPr>
            <w:r w:rsidRPr="000872F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p w:rsidR="00F55D3A" w:rsidRPr="003C5C39" w:rsidRDefault="00F55D3A" w:rsidP="002743B5"/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872F7" w:rsidTr="000872F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872F7" w:rsidRDefault="000872F7" w:rsidP="002743B5">
            <w:pPr>
              <w:pStyle w:val="aa"/>
            </w:pPr>
            <w:r w:rsidRPr="000872F7">
              <w:t>5268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872F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872F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872F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872F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872F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872F7" w:rsidRDefault="000872F7" w:rsidP="002743B5">
            <w:pPr>
              <w:pStyle w:val="aa"/>
            </w:pPr>
            <w:r>
              <w:t>03.06.2022</w:t>
            </w:r>
            <w:bookmarkStart w:id="11" w:name="_GoBack"/>
            <w:bookmarkEnd w:id="11"/>
          </w:p>
        </w:tc>
      </w:tr>
      <w:tr w:rsidR="002743B5" w:rsidRPr="000872F7" w:rsidTr="000872F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872F7" w:rsidRDefault="000872F7" w:rsidP="002743B5">
            <w:pPr>
              <w:pStyle w:val="aa"/>
              <w:rPr>
                <w:b/>
                <w:vertAlign w:val="superscript"/>
              </w:rPr>
            </w:pPr>
            <w:r w:rsidRPr="000872F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872F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872F7" w:rsidRDefault="000872F7" w:rsidP="002743B5">
            <w:pPr>
              <w:pStyle w:val="aa"/>
              <w:rPr>
                <w:b/>
                <w:vertAlign w:val="superscript"/>
              </w:rPr>
            </w:pPr>
            <w:r w:rsidRPr="000872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872F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872F7" w:rsidRDefault="000872F7" w:rsidP="002743B5">
            <w:pPr>
              <w:pStyle w:val="aa"/>
              <w:rPr>
                <w:b/>
                <w:vertAlign w:val="superscript"/>
              </w:rPr>
            </w:pPr>
            <w:r w:rsidRPr="000872F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872F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872F7" w:rsidRDefault="000872F7" w:rsidP="002743B5">
            <w:pPr>
              <w:pStyle w:val="aa"/>
              <w:rPr>
                <w:vertAlign w:val="superscript"/>
              </w:rPr>
            </w:pPr>
            <w:r w:rsidRPr="000872F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BA" w:rsidRDefault="001042BA" w:rsidP="000872F7">
      <w:r>
        <w:separator/>
      </w:r>
    </w:p>
  </w:endnote>
  <w:endnote w:type="continuationSeparator" w:id="0">
    <w:p w:rsidR="001042BA" w:rsidRDefault="001042BA" w:rsidP="0008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BA" w:rsidRDefault="001042BA" w:rsidP="000872F7">
      <w:r>
        <w:separator/>
      </w:r>
    </w:p>
  </w:footnote>
  <w:footnote w:type="continuationSeparator" w:id="0">
    <w:p w:rsidR="001042BA" w:rsidRDefault="001042BA" w:rsidP="00087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89"/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; тел./факс: 8 (495) 481-33-80, e-mail: info@prommashtest.ru _x000D__x000A_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Филатчев Алексей Петрович"/>
    <w:docVar w:name="ceh_info" w:val="Администрация городского округа Эгвекинот"/>
    <w:docVar w:name="doc_name" w:val="Документ189"/>
    <w:docVar w:name="doc_type" w:val="5"/>
    <w:docVar w:name="fill_date" w:val="03.06.2022"/>
    <w:docVar w:name="org_guid" w:val="6B61C5E0E1124F0884A76E749C0A3BC1"/>
    <w:docVar w:name="org_id" w:val="99"/>
    <w:docVar w:name="org_name" w:val="     "/>
    <w:docVar w:name="pers_guids" w:val="10E54782954143328D636C2AA97B4171@139-634-355 86"/>
    <w:docVar w:name="pers_snils" w:val="10E54782954143328D636C2AA97B4171@139-634-355 86"/>
    <w:docVar w:name="podr_id" w:val="org_99"/>
    <w:docVar w:name="pred_dolg" w:val="Глава Администрации городского округа Эгвекинот"/>
    <w:docVar w:name="pred_fio" w:val="Коркишко Роман Викторович"/>
    <w:docVar w:name="rbtd_adr" w:val="     "/>
    <w:docVar w:name="rbtd_name" w:val="Администрация городского округа Эгвекинот"/>
    <w:docVar w:name="step_test" w:val="6"/>
    <w:docVar w:name="sv_docs" w:val="1"/>
  </w:docVars>
  <w:rsids>
    <w:rsidRoot w:val="000872F7"/>
    <w:rsid w:val="0002033E"/>
    <w:rsid w:val="000872F7"/>
    <w:rsid w:val="000C5130"/>
    <w:rsid w:val="000D3760"/>
    <w:rsid w:val="000F0714"/>
    <w:rsid w:val="001042BA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D310A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55D3A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872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872F7"/>
    <w:rPr>
      <w:sz w:val="24"/>
    </w:rPr>
  </w:style>
  <w:style w:type="paragraph" w:styleId="ad">
    <w:name w:val="footer"/>
    <w:basedOn w:val="a"/>
    <w:link w:val="ae"/>
    <w:rsid w:val="000872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872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872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872F7"/>
    <w:rPr>
      <w:sz w:val="24"/>
    </w:rPr>
  </w:style>
  <w:style w:type="paragraph" w:styleId="ad">
    <w:name w:val="footer"/>
    <w:basedOn w:val="a"/>
    <w:link w:val="ae"/>
    <w:rsid w:val="000872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872F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Алексеева Оксана Олеговна</dc:creator>
  <cp:lastModifiedBy>Трофимова Алла Алексеевна</cp:lastModifiedBy>
  <cp:revision>3</cp:revision>
  <dcterms:created xsi:type="dcterms:W3CDTF">2022-10-14T07:43:00Z</dcterms:created>
  <dcterms:modified xsi:type="dcterms:W3CDTF">2022-11-17T00:03:00Z</dcterms:modified>
</cp:coreProperties>
</file>