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08" w:rsidRDefault="00676230" w:rsidP="00CD5F08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-3" style="width:42.15pt;height:52.85pt;visibility:visible;mso-wrap-style:square">
            <v:imagedata r:id="rId8" o:title="Герб-3"/>
          </v:shape>
        </w:pict>
      </w:r>
    </w:p>
    <w:p w:rsidR="00D164FB" w:rsidRPr="00DD7530" w:rsidRDefault="00D164FB" w:rsidP="00CD5F08">
      <w:pPr>
        <w:jc w:val="center"/>
      </w:pPr>
    </w:p>
    <w:p w:rsidR="00D164FB" w:rsidRPr="0012216C" w:rsidRDefault="00D164FB" w:rsidP="00D164FB">
      <w:pPr>
        <w:jc w:val="center"/>
        <w:rPr>
          <w:b/>
          <w:sz w:val="28"/>
          <w:szCs w:val="28"/>
        </w:rPr>
      </w:pPr>
      <w:r w:rsidRPr="0012216C">
        <w:rPr>
          <w:b/>
          <w:sz w:val="28"/>
          <w:szCs w:val="28"/>
        </w:rPr>
        <w:t xml:space="preserve">УПРАВЛЕНИЕ СОЦИАЛЬНОЙ ПОЛИТИКИ </w:t>
      </w:r>
    </w:p>
    <w:p w:rsidR="00D164FB" w:rsidRPr="0012216C" w:rsidRDefault="00D164FB" w:rsidP="00D164FB">
      <w:pPr>
        <w:jc w:val="center"/>
        <w:rPr>
          <w:b/>
          <w:sz w:val="28"/>
          <w:szCs w:val="28"/>
        </w:rPr>
      </w:pPr>
      <w:r w:rsidRPr="0012216C">
        <w:rPr>
          <w:b/>
          <w:sz w:val="28"/>
          <w:szCs w:val="28"/>
        </w:rPr>
        <w:t>ГОРОДСКОГО ОКРУГА ЭГВЕКИНОТ</w:t>
      </w:r>
    </w:p>
    <w:p w:rsidR="00D164FB" w:rsidRPr="0012216C" w:rsidRDefault="00D164FB" w:rsidP="00D164FB">
      <w:pPr>
        <w:jc w:val="center"/>
        <w:rPr>
          <w:b/>
          <w:sz w:val="28"/>
          <w:szCs w:val="28"/>
        </w:rPr>
      </w:pPr>
    </w:p>
    <w:p w:rsidR="00D164FB" w:rsidRPr="0012216C" w:rsidRDefault="00D164FB" w:rsidP="00D164FB">
      <w:pPr>
        <w:jc w:val="center"/>
        <w:rPr>
          <w:b/>
          <w:sz w:val="28"/>
          <w:szCs w:val="28"/>
        </w:rPr>
      </w:pPr>
      <w:r w:rsidRPr="0012216C">
        <w:rPr>
          <w:b/>
          <w:sz w:val="28"/>
          <w:szCs w:val="28"/>
        </w:rPr>
        <w:t>ПРИКАЗ</w:t>
      </w:r>
    </w:p>
    <w:p w:rsidR="00D164FB" w:rsidRDefault="00D164FB" w:rsidP="00D164FB">
      <w:pPr>
        <w:jc w:val="center"/>
        <w:rPr>
          <w:b/>
        </w:rPr>
      </w:pPr>
    </w:p>
    <w:p w:rsidR="00D164FB" w:rsidRPr="0016342C" w:rsidRDefault="00D164FB" w:rsidP="00D164FB">
      <w:pPr>
        <w:jc w:val="center"/>
        <w:rPr>
          <w:b/>
        </w:rPr>
      </w:pPr>
      <w:r w:rsidRPr="008C4257">
        <w:rPr>
          <w:b/>
        </w:rPr>
        <w:t xml:space="preserve"> №</w:t>
      </w:r>
      <w:r>
        <w:rPr>
          <w:b/>
        </w:rPr>
        <w:t xml:space="preserve"> </w:t>
      </w:r>
      <w:r w:rsidR="001D6ADD">
        <w:rPr>
          <w:b/>
        </w:rPr>
        <w:t>1</w:t>
      </w:r>
      <w:r w:rsidRPr="008C4257">
        <w:t xml:space="preserve"> </w:t>
      </w:r>
      <w:r w:rsidRPr="0016342C">
        <w:rPr>
          <w:b/>
        </w:rPr>
        <w:t>-</w:t>
      </w:r>
      <w:r>
        <w:rPr>
          <w:b/>
        </w:rPr>
        <w:t xml:space="preserve"> </w:t>
      </w:r>
      <w:r w:rsidRPr="0016342C">
        <w:rPr>
          <w:b/>
        </w:rPr>
        <w:t xml:space="preserve">од </w:t>
      </w:r>
    </w:p>
    <w:p w:rsidR="00D164FB" w:rsidRDefault="00D164FB" w:rsidP="00D164FB">
      <w:pPr>
        <w:rPr>
          <w:i/>
        </w:rPr>
      </w:pPr>
    </w:p>
    <w:p w:rsidR="00D164FB" w:rsidRDefault="00D164FB" w:rsidP="00D164FB">
      <w:pPr>
        <w:rPr>
          <w:i/>
        </w:rPr>
      </w:pPr>
      <w:r>
        <w:rPr>
          <w:i/>
        </w:rPr>
        <w:t>от «</w:t>
      </w:r>
      <w:r w:rsidR="001D6ADD">
        <w:rPr>
          <w:i/>
        </w:rPr>
        <w:t>11</w:t>
      </w:r>
      <w:r>
        <w:rPr>
          <w:i/>
        </w:rPr>
        <w:t>»  января  202</w:t>
      </w:r>
      <w:r w:rsidR="001D6ADD">
        <w:rPr>
          <w:i/>
        </w:rPr>
        <w:t>1</w:t>
      </w:r>
      <w:r>
        <w:rPr>
          <w:i/>
        </w:rPr>
        <w:t xml:space="preserve"> г.      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п. Эгвекинот</w:t>
      </w:r>
    </w:p>
    <w:p w:rsidR="00CD5F08" w:rsidRPr="00144CF6" w:rsidRDefault="00CD5F08" w:rsidP="00CD5F08"/>
    <w:p w:rsidR="004A3654" w:rsidRDefault="00CD5F08" w:rsidP="00925D33">
      <w:pPr>
        <w:tabs>
          <w:tab w:val="left" w:pos="3828"/>
          <w:tab w:val="left" w:pos="4111"/>
          <w:tab w:val="left" w:pos="4962"/>
          <w:tab w:val="left" w:pos="5529"/>
          <w:tab w:val="left" w:pos="7320"/>
        </w:tabs>
        <w:ind w:right="-2"/>
        <w:jc w:val="center"/>
        <w:rPr>
          <w:b/>
        </w:rPr>
      </w:pPr>
      <w:r w:rsidRPr="00144CF6">
        <w:rPr>
          <w:b/>
        </w:rPr>
        <w:t>О</w:t>
      </w:r>
      <w:r w:rsidR="004A3654">
        <w:rPr>
          <w:b/>
        </w:rPr>
        <w:t xml:space="preserve"> проведении </w:t>
      </w:r>
      <w:r w:rsidR="004A3654">
        <w:rPr>
          <w:b/>
          <w:lang w:val="en-US"/>
        </w:rPr>
        <w:t>I</w:t>
      </w:r>
      <w:r w:rsidR="001D6ADD">
        <w:rPr>
          <w:b/>
          <w:lang w:val="en-US"/>
        </w:rPr>
        <w:t>V</w:t>
      </w:r>
      <w:r w:rsidR="0054703A" w:rsidRPr="0054703A">
        <w:rPr>
          <w:b/>
        </w:rPr>
        <w:t xml:space="preserve"> </w:t>
      </w:r>
      <w:proofErr w:type="gramStart"/>
      <w:r w:rsidR="004A3654">
        <w:rPr>
          <w:b/>
        </w:rPr>
        <w:t>муниципальной</w:t>
      </w:r>
      <w:proofErr w:type="gramEnd"/>
      <w:r w:rsidR="004A3654">
        <w:rPr>
          <w:b/>
        </w:rPr>
        <w:t xml:space="preserve"> учебно-исследовательской </w:t>
      </w:r>
    </w:p>
    <w:p w:rsidR="00CD5F08" w:rsidRPr="004A3654" w:rsidRDefault="004A3654" w:rsidP="00925D33">
      <w:pPr>
        <w:tabs>
          <w:tab w:val="left" w:pos="3828"/>
          <w:tab w:val="left" w:pos="4111"/>
          <w:tab w:val="left" w:pos="4962"/>
          <w:tab w:val="left" w:pos="5529"/>
          <w:tab w:val="left" w:pos="7320"/>
        </w:tabs>
        <w:ind w:right="-2"/>
        <w:jc w:val="center"/>
        <w:rPr>
          <w:b/>
        </w:rPr>
      </w:pPr>
      <w:r>
        <w:rPr>
          <w:b/>
        </w:rPr>
        <w:t>конференции «Юный исследователь Чукотки»</w:t>
      </w:r>
    </w:p>
    <w:p w:rsidR="00796D97" w:rsidRDefault="00796D97" w:rsidP="00CD5F08">
      <w:pPr>
        <w:ind w:firstLine="708"/>
        <w:rPr>
          <w:sz w:val="26"/>
          <w:szCs w:val="26"/>
        </w:rPr>
      </w:pPr>
    </w:p>
    <w:p w:rsidR="00F11F02" w:rsidRPr="00144CF6" w:rsidRDefault="00144CF6" w:rsidP="00144CF6">
      <w:pPr>
        <w:ind w:firstLine="709"/>
        <w:jc w:val="both"/>
        <w:rPr>
          <w:sz w:val="26"/>
          <w:szCs w:val="26"/>
        </w:rPr>
      </w:pPr>
      <w:proofErr w:type="gramStart"/>
      <w:r w:rsidRPr="00144CF6">
        <w:rPr>
          <w:sz w:val="26"/>
          <w:szCs w:val="26"/>
        </w:rPr>
        <w:t>В</w:t>
      </w:r>
      <w:r w:rsidR="00311578">
        <w:rPr>
          <w:sz w:val="26"/>
          <w:szCs w:val="26"/>
        </w:rPr>
        <w:t xml:space="preserve"> соответствии с П</w:t>
      </w:r>
      <w:r w:rsidR="00651BCD">
        <w:rPr>
          <w:sz w:val="26"/>
          <w:szCs w:val="26"/>
        </w:rPr>
        <w:t xml:space="preserve">остановлением Администрации городского округа Эгвекинот от 28 февраля 2017 года № 46-па «Об утверждении Порядка </w:t>
      </w:r>
      <w:r w:rsidR="00651BCD" w:rsidRPr="00651BCD">
        <w:rPr>
          <w:sz w:val="26"/>
          <w:szCs w:val="26"/>
        </w:rPr>
        <w:t>организации и проведения олимпиад и иных интеллектуал</w:t>
      </w:r>
      <w:r w:rsidR="007F6FBF">
        <w:rPr>
          <w:sz w:val="26"/>
          <w:szCs w:val="26"/>
        </w:rPr>
        <w:t>ьных</w:t>
      </w:r>
      <w:r w:rsidR="00651BCD" w:rsidRPr="00651BCD">
        <w:rPr>
          <w:sz w:val="26"/>
          <w:szCs w:val="26"/>
        </w:rPr>
        <w:t xml:space="preserve"> и (или) творческих конкурсов, физкультурных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на пропаганду научных</w:t>
      </w:r>
      <w:proofErr w:type="gramEnd"/>
      <w:r w:rsidR="00651BCD" w:rsidRPr="00651BCD">
        <w:rPr>
          <w:sz w:val="26"/>
          <w:szCs w:val="26"/>
        </w:rPr>
        <w:t xml:space="preserve"> знаний, творческих и спортивных достижений, на территории городского округа Эгвекинот</w:t>
      </w:r>
      <w:r w:rsidR="00651BCD">
        <w:rPr>
          <w:sz w:val="26"/>
          <w:szCs w:val="26"/>
        </w:rPr>
        <w:t>»,</w:t>
      </w:r>
      <w:r w:rsidRPr="00144CF6">
        <w:rPr>
          <w:sz w:val="26"/>
          <w:szCs w:val="26"/>
        </w:rPr>
        <w:t xml:space="preserve"> </w:t>
      </w:r>
      <w:r w:rsidR="00651BCD">
        <w:rPr>
          <w:sz w:val="26"/>
          <w:szCs w:val="26"/>
        </w:rPr>
        <w:t xml:space="preserve">в </w:t>
      </w:r>
      <w:r w:rsidR="004A3654">
        <w:rPr>
          <w:sz w:val="26"/>
          <w:szCs w:val="26"/>
        </w:rPr>
        <w:t>целях выявления</w:t>
      </w:r>
      <w:r w:rsidR="00F11F02">
        <w:rPr>
          <w:sz w:val="26"/>
          <w:szCs w:val="26"/>
        </w:rPr>
        <w:t>,</w:t>
      </w:r>
      <w:r w:rsidR="004A3654">
        <w:rPr>
          <w:sz w:val="26"/>
          <w:szCs w:val="26"/>
        </w:rPr>
        <w:t xml:space="preserve"> развития </w:t>
      </w:r>
      <w:r w:rsidR="00F11F02">
        <w:rPr>
          <w:sz w:val="26"/>
          <w:szCs w:val="26"/>
        </w:rPr>
        <w:t xml:space="preserve">и </w:t>
      </w:r>
      <w:r w:rsidR="00F11F02" w:rsidRPr="00F11F02">
        <w:rPr>
          <w:sz w:val="26"/>
          <w:szCs w:val="26"/>
        </w:rPr>
        <w:t xml:space="preserve">поддержки </w:t>
      </w:r>
      <w:r w:rsidR="00F11F02">
        <w:rPr>
          <w:sz w:val="26"/>
          <w:szCs w:val="26"/>
        </w:rPr>
        <w:t xml:space="preserve">способных и </w:t>
      </w:r>
      <w:r w:rsidR="00F11F02" w:rsidRPr="00F11F02">
        <w:rPr>
          <w:sz w:val="26"/>
          <w:szCs w:val="26"/>
        </w:rPr>
        <w:t>одаренных детей, проявляющих интерес к научному творчеству</w:t>
      </w:r>
      <w:r w:rsidR="00F11F02">
        <w:rPr>
          <w:sz w:val="26"/>
          <w:szCs w:val="26"/>
        </w:rPr>
        <w:t xml:space="preserve"> и </w:t>
      </w:r>
      <w:r w:rsidR="00C55308">
        <w:rPr>
          <w:sz w:val="26"/>
          <w:szCs w:val="26"/>
        </w:rPr>
        <w:t>учебно</w:t>
      </w:r>
      <w:r w:rsidR="00F11F02" w:rsidRPr="00F11F02">
        <w:rPr>
          <w:sz w:val="26"/>
          <w:szCs w:val="26"/>
        </w:rPr>
        <w:t>-исследовательской деятельности, их дальнейшего интеллектуального развития и профессиональной ориентации</w:t>
      </w:r>
    </w:p>
    <w:p w:rsidR="00144CF6" w:rsidRDefault="00144CF6" w:rsidP="00144CF6">
      <w:pPr>
        <w:jc w:val="both"/>
        <w:rPr>
          <w:b/>
          <w:sz w:val="26"/>
          <w:szCs w:val="26"/>
        </w:rPr>
      </w:pPr>
    </w:p>
    <w:p w:rsidR="00CD5F08" w:rsidRPr="00915205" w:rsidRDefault="00CD5F08" w:rsidP="00CD5F08">
      <w:pPr>
        <w:rPr>
          <w:sz w:val="26"/>
          <w:szCs w:val="26"/>
        </w:rPr>
      </w:pPr>
      <w:r w:rsidRPr="00915205">
        <w:rPr>
          <w:sz w:val="26"/>
          <w:szCs w:val="26"/>
        </w:rPr>
        <w:t xml:space="preserve">ПРИКАЗЫВАЮ: </w:t>
      </w:r>
    </w:p>
    <w:p w:rsidR="00F11F02" w:rsidRPr="00F11F02" w:rsidRDefault="00F11F02" w:rsidP="0041555A">
      <w:pPr>
        <w:numPr>
          <w:ilvl w:val="0"/>
          <w:numId w:val="29"/>
        </w:numPr>
        <w:tabs>
          <w:tab w:val="left" w:pos="851"/>
        </w:tabs>
        <w:ind w:left="0" w:firstLine="284"/>
        <w:jc w:val="both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Провести </w:t>
      </w:r>
      <w:r w:rsidR="001D6ADD" w:rsidRPr="001D6ADD">
        <w:rPr>
          <w:b/>
          <w:color w:val="000000"/>
          <w:sz w:val="26"/>
          <w:szCs w:val="26"/>
        </w:rPr>
        <w:t>9</w:t>
      </w:r>
      <w:r w:rsidR="003568E5" w:rsidRPr="00C91D25">
        <w:rPr>
          <w:b/>
          <w:sz w:val="26"/>
          <w:szCs w:val="26"/>
        </w:rPr>
        <w:t xml:space="preserve"> апреля 20</w:t>
      </w:r>
      <w:r w:rsidR="00D164FB">
        <w:rPr>
          <w:b/>
          <w:sz w:val="26"/>
          <w:szCs w:val="26"/>
        </w:rPr>
        <w:t>2</w:t>
      </w:r>
      <w:r w:rsidR="001D6ADD">
        <w:rPr>
          <w:b/>
          <w:sz w:val="26"/>
          <w:szCs w:val="26"/>
        </w:rPr>
        <w:t>1</w:t>
      </w:r>
      <w:r w:rsidR="003568E5" w:rsidRPr="00C91D25">
        <w:rPr>
          <w:b/>
          <w:sz w:val="26"/>
          <w:szCs w:val="26"/>
        </w:rPr>
        <w:t xml:space="preserve"> года</w:t>
      </w:r>
      <w:r w:rsidR="003568E5">
        <w:rPr>
          <w:color w:val="000000"/>
          <w:sz w:val="26"/>
          <w:szCs w:val="26"/>
        </w:rPr>
        <w:t xml:space="preserve"> </w:t>
      </w:r>
      <w:r w:rsidRPr="00F11F02">
        <w:rPr>
          <w:color w:val="000000"/>
          <w:sz w:val="26"/>
          <w:szCs w:val="26"/>
        </w:rPr>
        <w:t>I</w:t>
      </w:r>
      <w:r w:rsidR="001D6ADD">
        <w:rPr>
          <w:color w:val="000000"/>
          <w:sz w:val="26"/>
          <w:szCs w:val="26"/>
          <w:lang w:val="en-US"/>
        </w:rPr>
        <w:t>V</w:t>
      </w:r>
      <w:r w:rsidRPr="00F11F02">
        <w:rPr>
          <w:color w:val="000000"/>
          <w:sz w:val="26"/>
          <w:szCs w:val="26"/>
        </w:rPr>
        <w:t xml:space="preserve"> муниципальн</w:t>
      </w:r>
      <w:r>
        <w:rPr>
          <w:color w:val="000000"/>
          <w:sz w:val="26"/>
          <w:szCs w:val="26"/>
        </w:rPr>
        <w:t>ую</w:t>
      </w:r>
      <w:r w:rsidRPr="00F11F02">
        <w:rPr>
          <w:color w:val="000000"/>
          <w:sz w:val="26"/>
          <w:szCs w:val="26"/>
        </w:rPr>
        <w:t xml:space="preserve"> учебно-исследовательск</w:t>
      </w:r>
      <w:r>
        <w:rPr>
          <w:color w:val="000000"/>
          <w:sz w:val="26"/>
          <w:szCs w:val="26"/>
        </w:rPr>
        <w:t>ую</w:t>
      </w:r>
      <w:r w:rsidRPr="00F11F02">
        <w:rPr>
          <w:color w:val="000000"/>
          <w:sz w:val="26"/>
          <w:szCs w:val="26"/>
        </w:rPr>
        <w:t xml:space="preserve"> конференци</w:t>
      </w:r>
      <w:r>
        <w:rPr>
          <w:color w:val="000000"/>
          <w:sz w:val="26"/>
          <w:szCs w:val="26"/>
        </w:rPr>
        <w:t>ю</w:t>
      </w:r>
      <w:r w:rsidRPr="00F11F02">
        <w:rPr>
          <w:color w:val="000000"/>
          <w:sz w:val="26"/>
          <w:szCs w:val="26"/>
        </w:rPr>
        <w:t xml:space="preserve"> «Юный исследователь Чукотки»</w:t>
      </w:r>
      <w:r w:rsidR="003568E5" w:rsidRPr="003568E5">
        <w:rPr>
          <w:color w:val="000000"/>
          <w:sz w:val="26"/>
          <w:szCs w:val="26"/>
        </w:rPr>
        <w:t xml:space="preserve"> </w:t>
      </w:r>
      <w:r w:rsidR="003568E5">
        <w:rPr>
          <w:color w:val="000000"/>
          <w:sz w:val="26"/>
          <w:szCs w:val="26"/>
        </w:rPr>
        <w:t xml:space="preserve">на базе </w:t>
      </w:r>
      <w:r w:rsidR="00163DB3">
        <w:rPr>
          <w:color w:val="000000"/>
          <w:sz w:val="26"/>
          <w:szCs w:val="26"/>
        </w:rPr>
        <w:t>м</w:t>
      </w:r>
      <w:r w:rsidR="003568E5">
        <w:rPr>
          <w:color w:val="000000"/>
          <w:sz w:val="26"/>
          <w:szCs w:val="26"/>
        </w:rPr>
        <w:t>униципального бюджетного общеобразовательного учреждения «Средняя общеобразовательная школа поселка Эгвекинот».</w:t>
      </w:r>
    </w:p>
    <w:p w:rsidR="00915205" w:rsidRDefault="00915205" w:rsidP="0041555A">
      <w:pPr>
        <w:numPr>
          <w:ilvl w:val="0"/>
          <w:numId w:val="29"/>
        </w:numPr>
        <w:tabs>
          <w:tab w:val="left" w:pos="567"/>
          <w:tab w:val="left" w:pos="851"/>
        </w:tabs>
        <w:ind w:left="0" w:firstLine="284"/>
        <w:jc w:val="both"/>
        <w:outlineLvl w:val="2"/>
        <w:rPr>
          <w:color w:val="000000"/>
          <w:sz w:val="26"/>
          <w:szCs w:val="26"/>
        </w:rPr>
      </w:pPr>
      <w:r w:rsidRPr="00F11F02">
        <w:rPr>
          <w:color w:val="000000"/>
          <w:sz w:val="26"/>
          <w:szCs w:val="26"/>
        </w:rPr>
        <w:t xml:space="preserve">Утвердить </w:t>
      </w:r>
      <w:r w:rsidR="00F11F02" w:rsidRPr="00F11F02">
        <w:rPr>
          <w:color w:val="000000"/>
          <w:sz w:val="26"/>
          <w:szCs w:val="22"/>
        </w:rPr>
        <w:t>положение о проведении I</w:t>
      </w:r>
      <w:r w:rsidR="001D6ADD">
        <w:rPr>
          <w:color w:val="000000"/>
          <w:sz w:val="26"/>
          <w:szCs w:val="22"/>
          <w:lang w:val="en-US"/>
        </w:rPr>
        <w:t>V</w:t>
      </w:r>
      <w:r w:rsidR="00F11F02" w:rsidRPr="00F11F02">
        <w:rPr>
          <w:color w:val="000000"/>
          <w:sz w:val="26"/>
          <w:szCs w:val="22"/>
        </w:rPr>
        <w:t xml:space="preserve"> муниципальной учебно-исследовательской конференции «Юный исследователь Чукотки» согласно приложению 1</w:t>
      </w:r>
      <w:r w:rsidRPr="00F11F02">
        <w:rPr>
          <w:color w:val="000000"/>
          <w:sz w:val="26"/>
          <w:szCs w:val="26"/>
        </w:rPr>
        <w:t>.</w:t>
      </w:r>
    </w:p>
    <w:p w:rsidR="00E2565B" w:rsidRDefault="003568E5" w:rsidP="0041555A">
      <w:pPr>
        <w:numPr>
          <w:ilvl w:val="0"/>
          <w:numId w:val="29"/>
        </w:numPr>
        <w:tabs>
          <w:tab w:val="left" w:pos="567"/>
          <w:tab w:val="left" w:pos="851"/>
        </w:tabs>
        <w:ind w:left="0" w:firstLine="284"/>
        <w:jc w:val="both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Утвердить состав оргкомитета по проведению конференции согласно приложению 2.</w:t>
      </w:r>
    </w:p>
    <w:p w:rsidR="00E2565B" w:rsidRPr="00E2565B" w:rsidRDefault="00915205" w:rsidP="0041555A">
      <w:pPr>
        <w:numPr>
          <w:ilvl w:val="0"/>
          <w:numId w:val="29"/>
        </w:numPr>
        <w:tabs>
          <w:tab w:val="left" w:pos="567"/>
          <w:tab w:val="left" w:pos="851"/>
        </w:tabs>
        <w:ind w:left="0" w:firstLine="284"/>
        <w:jc w:val="both"/>
        <w:outlineLvl w:val="2"/>
        <w:rPr>
          <w:color w:val="000000"/>
          <w:sz w:val="26"/>
          <w:szCs w:val="26"/>
        </w:rPr>
      </w:pPr>
      <w:r w:rsidRPr="00E2565B">
        <w:rPr>
          <w:color w:val="000000"/>
          <w:sz w:val="26"/>
        </w:rPr>
        <w:t>Руководителям образовательных организаций</w:t>
      </w:r>
      <w:r w:rsidR="00FA09D6" w:rsidRPr="00E2565B">
        <w:rPr>
          <w:color w:val="000000"/>
          <w:sz w:val="26"/>
        </w:rPr>
        <w:t xml:space="preserve"> </w:t>
      </w:r>
      <w:r w:rsidRPr="00E2565B">
        <w:rPr>
          <w:color w:val="000000"/>
          <w:sz w:val="26"/>
        </w:rPr>
        <w:t xml:space="preserve">городского округа Эгвекинот (Голохвастова Н.С., </w:t>
      </w:r>
      <w:proofErr w:type="spellStart"/>
      <w:r w:rsidR="003568E5" w:rsidRPr="00E2565B">
        <w:rPr>
          <w:color w:val="000000"/>
          <w:sz w:val="26"/>
        </w:rPr>
        <w:t>Быличкин</w:t>
      </w:r>
      <w:proofErr w:type="spellEnd"/>
      <w:r w:rsidR="003568E5" w:rsidRPr="00E2565B">
        <w:rPr>
          <w:color w:val="000000"/>
          <w:sz w:val="26"/>
        </w:rPr>
        <w:t xml:space="preserve"> А.Н</w:t>
      </w:r>
      <w:r w:rsidRPr="00E2565B">
        <w:rPr>
          <w:color w:val="000000"/>
          <w:sz w:val="26"/>
        </w:rPr>
        <w:t xml:space="preserve">., </w:t>
      </w:r>
      <w:proofErr w:type="spellStart"/>
      <w:r w:rsidRPr="00E2565B">
        <w:rPr>
          <w:color w:val="000000"/>
          <w:sz w:val="26"/>
        </w:rPr>
        <w:t>Чагдуров</w:t>
      </w:r>
      <w:proofErr w:type="spellEnd"/>
      <w:r w:rsidRPr="00E2565B">
        <w:rPr>
          <w:color w:val="000000"/>
          <w:sz w:val="26"/>
        </w:rPr>
        <w:t xml:space="preserve"> Б.В., Козловская Н.В.,</w:t>
      </w:r>
      <w:r w:rsidR="00BE68BF" w:rsidRPr="00BE68BF">
        <w:rPr>
          <w:color w:val="000000"/>
          <w:sz w:val="26"/>
        </w:rPr>
        <w:t xml:space="preserve"> </w:t>
      </w:r>
      <w:proofErr w:type="spellStart"/>
      <w:r w:rsidR="00BE68BF">
        <w:rPr>
          <w:color w:val="000000"/>
          <w:sz w:val="26"/>
        </w:rPr>
        <w:t>Чоботар</w:t>
      </w:r>
      <w:proofErr w:type="spellEnd"/>
      <w:r w:rsidR="00BE68BF">
        <w:rPr>
          <w:color w:val="000000"/>
          <w:sz w:val="26"/>
        </w:rPr>
        <w:t xml:space="preserve"> О.П.</w:t>
      </w:r>
      <w:r w:rsidR="003568E5" w:rsidRPr="00E2565B">
        <w:rPr>
          <w:color w:val="000000"/>
          <w:sz w:val="26"/>
        </w:rPr>
        <w:t>,</w:t>
      </w:r>
      <w:r w:rsidR="001D6ADD">
        <w:rPr>
          <w:color w:val="000000"/>
          <w:sz w:val="26"/>
        </w:rPr>
        <w:t xml:space="preserve"> </w:t>
      </w:r>
      <w:proofErr w:type="spellStart"/>
      <w:r w:rsidR="001D6ADD">
        <w:rPr>
          <w:color w:val="000000"/>
          <w:sz w:val="26"/>
        </w:rPr>
        <w:t>Рубашанова</w:t>
      </w:r>
      <w:proofErr w:type="spellEnd"/>
      <w:r w:rsidR="001D6ADD">
        <w:rPr>
          <w:color w:val="000000"/>
          <w:sz w:val="26"/>
        </w:rPr>
        <w:t xml:space="preserve"> Е.А.,</w:t>
      </w:r>
      <w:r w:rsidR="003568E5" w:rsidRPr="00E2565B">
        <w:rPr>
          <w:color w:val="000000"/>
          <w:sz w:val="26"/>
        </w:rPr>
        <w:t xml:space="preserve"> </w:t>
      </w:r>
      <w:r w:rsidRPr="00E2565B">
        <w:rPr>
          <w:color w:val="000000"/>
          <w:sz w:val="26"/>
        </w:rPr>
        <w:t>Иванова О.И</w:t>
      </w:r>
      <w:r w:rsidR="003568E5" w:rsidRPr="00E2565B">
        <w:rPr>
          <w:color w:val="000000"/>
          <w:sz w:val="26"/>
        </w:rPr>
        <w:t>.</w:t>
      </w:r>
      <w:r w:rsidRPr="00E2565B">
        <w:rPr>
          <w:color w:val="000000"/>
          <w:sz w:val="26"/>
        </w:rPr>
        <w:t>)</w:t>
      </w:r>
      <w:r w:rsidR="00E2565B" w:rsidRPr="00E2565B">
        <w:rPr>
          <w:color w:val="000000"/>
          <w:sz w:val="26"/>
        </w:rPr>
        <w:t xml:space="preserve"> </w:t>
      </w:r>
      <w:r w:rsidRPr="00E2565B">
        <w:rPr>
          <w:sz w:val="26"/>
          <w:szCs w:val="26"/>
        </w:rPr>
        <w:t xml:space="preserve">обеспечить </w:t>
      </w:r>
      <w:r w:rsidR="003568E5" w:rsidRPr="00E2565B">
        <w:rPr>
          <w:sz w:val="26"/>
          <w:szCs w:val="26"/>
        </w:rPr>
        <w:t>участи</w:t>
      </w:r>
      <w:r w:rsidR="00E2565B" w:rsidRPr="00E2565B">
        <w:rPr>
          <w:sz w:val="26"/>
          <w:szCs w:val="26"/>
        </w:rPr>
        <w:t>е</w:t>
      </w:r>
      <w:r w:rsidR="003568E5" w:rsidRPr="00E2565B">
        <w:rPr>
          <w:sz w:val="26"/>
          <w:szCs w:val="26"/>
        </w:rPr>
        <w:t xml:space="preserve"> </w:t>
      </w:r>
      <w:r w:rsidR="00E2565B" w:rsidRPr="00E2565B">
        <w:rPr>
          <w:sz w:val="26"/>
          <w:szCs w:val="26"/>
        </w:rPr>
        <w:t>обучающихся 1-11 классов об</w:t>
      </w:r>
      <w:r w:rsidR="00F40619">
        <w:rPr>
          <w:sz w:val="26"/>
          <w:szCs w:val="26"/>
        </w:rPr>
        <w:t>щеоб</w:t>
      </w:r>
      <w:r w:rsidR="00E2565B" w:rsidRPr="00E2565B">
        <w:rPr>
          <w:sz w:val="26"/>
          <w:szCs w:val="26"/>
        </w:rPr>
        <w:t xml:space="preserve">разовательных организаций </w:t>
      </w:r>
      <w:r w:rsidR="003568E5" w:rsidRPr="00E2565B">
        <w:rPr>
          <w:sz w:val="26"/>
          <w:szCs w:val="26"/>
        </w:rPr>
        <w:t>в конференции</w:t>
      </w:r>
      <w:r w:rsidR="008B6FB7">
        <w:rPr>
          <w:sz w:val="26"/>
          <w:szCs w:val="26"/>
        </w:rPr>
        <w:t>.</w:t>
      </w:r>
    </w:p>
    <w:p w:rsidR="00915205" w:rsidRPr="00E2565B" w:rsidRDefault="00915205" w:rsidP="0041555A">
      <w:pPr>
        <w:numPr>
          <w:ilvl w:val="0"/>
          <w:numId w:val="29"/>
        </w:numPr>
        <w:tabs>
          <w:tab w:val="left" w:pos="567"/>
          <w:tab w:val="left" w:pos="851"/>
        </w:tabs>
        <w:ind w:left="0" w:firstLine="284"/>
        <w:jc w:val="both"/>
        <w:outlineLvl w:val="2"/>
        <w:rPr>
          <w:color w:val="000000"/>
          <w:sz w:val="26"/>
          <w:szCs w:val="26"/>
        </w:rPr>
      </w:pPr>
      <w:proofErr w:type="gramStart"/>
      <w:r w:rsidRPr="00E2565B">
        <w:rPr>
          <w:sz w:val="26"/>
          <w:szCs w:val="26"/>
        </w:rPr>
        <w:t>Контроль за</w:t>
      </w:r>
      <w:proofErr w:type="gramEnd"/>
      <w:r w:rsidRPr="00E2565B">
        <w:rPr>
          <w:sz w:val="26"/>
          <w:szCs w:val="26"/>
        </w:rPr>
        <w:t xml:space="preserve"> исполнением настоящего приказа </w:t>
      </w:r>
      <w:r w:rsidR="00BE68BF">
        <w:rPr>
          <w:sz w:val="26"/>
          <w:szCs w:val="26"/>
        </w:rPr>
        <w:t>оставляю за собой</w:t>
      </w:r>
      <w:r w:rsidRPr="00E2565B">
        <w:rPr>
          <w:sz w:val="26"/>
          <w:szCs w:val="26"/>
        </w:rPr>
        <w:t>.</w:t>
      </w:r>
    </w:p>
    <w:p w:rsidR="00CD5F08" w:rsidRDefault="00CD5F08" w:rsidP="00CD5F08">
      <w:pPr>
        <w:ind w:left="708"/>
        <w:rPr>
          <w:b/>
        </w:rPr>
      </w:pPr>
    </w:p>
    <w:p w:rsidR="00CD5F08" w:rsidRDefault="00CD5F08" w:rsidP="00CD5F08">
      <w:pPr>
        <w:ind w:left="708"/>
        <w:rPr>
          <w:b/>
        </w:rPr>
      </w:pPr>
    </w:p>
    <w:p w:rsidR="00163DB3" w:rsidRDefault="00163DB3" w:rsidP="00CD5F08">
      <w:pPr>
        <w:ind w:left="708"/>
        <w:rPr>
          <w:b/>
        </w:rPr>
      </w:pPr>
    </w:p>
    <w:p w:rsidR="00CD5F08" w:rsidRPr="00905778" w:rsidRDefault="001D6ADD" w:rsidP="00CD5F08">
      <w:pPr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CD5F08" w:rsidRPr="00905778">
        <w:rPr>
          <w:b/>
          <w:sz w:val="26"/>
          <w:szCs w:val="26"/>
        </w:rPr>
        <w:t>ачальник Управления социальной политики</w:t>
      </w:r>
    </w:p>
    <w:p w:rsidR="00CD5F08" w:rsidRPr="00905778" w:rsidRDefault="00CD5F08" w:rsidP="00915205">
      <w:pPr>
        <w:rPr>
          <w:sz w:val="26"/>
          <w:szCs w:val="26"/>
        </w:rPr>
      </w:pPr>
      <w:r w:rsidRPr="00905778">
        <w:rPr>
          <w:b/>
          <w:sz w:val="26"/>
          <w:szCs w:val="26"/>
        </w:rPr>
        <w:t>городского окру</w:t>
      </w:r>
      <w:r w:rsidR="00905778">
        <w:rPr>
          <w:b/>
          <w:sz w:val="26"/>
          <w:szCs w:val="26"/>
        </w:rPr>
        <w:t xml:space="preserve">га Эгвекинот            </w:t>
      </w:r>
      <w:r w:rsidRPr="00905778">
        <w:rPr>
          <w:b/>
          <w:sz w:val="26"/>
          <w:szCs w:val="26"/>
        </w:rPr>
        <w:t xml:space="preserve">                                          </w:t>
      </w:r>
      <w:r w:rsidR="00915205" w:rsidRPr="00905778">
        <w:rPr>
          <w:b/>
          <w:sz w:val="26"/>
          <w:szCs w:val="26"/>
        </w:rPr>
        <w:t xml:space="preserve">    </w:t>
      </w:r>
      <w:r w:rsidR="00845FD7" w:rsidRPr="00905778">
        <w:rPr>
          <w:b/>
          <w:sz w:val="26"/>
          <w:szCs w:val="26"/>
        </w:rPr>
        <w:t xml:space="preserve">    </w:t>
      </w:r>
      <w:r w:rsidR="00915205" w:rsidRPr="00905778">
        <w:rPr>
          <w:b/>
          <w:sz w:val="26"/>
          <w:szCs w:val="26"/>
        </w:rPr>
        <w:t xml:space="preserve">   </w:t>
      </w:r>
      <w:r w:rsidRPr="00905778">
        <w:rPr>
          <w:b/>
          <w:sz w:val="26"/>
          <w:szCs w:val="26"/>
        </w:rPr>
        <w:t xml:space="preserve">         </w:t>
      </w:r>
      <w:r w:rsidR="001D6ADD">
        <w:rPr>
          <w:b/>
          <w:sz w:val="26"/>
          <w:szCs w:val="26"/>
        </w:rPr>
        <w:t xml:space="preserve">Н.М. </w:t>
      </w:r>
      <w:proofErr w:type="spellStart"/>
      <w:r w:rsidR="001D6ADD">
        <w:rPr>
          <w:b/>
          <w:sz w:val="26"/>
          <w:szCs w:val="26"/>
        </w:rPr>
        <w:t>Зеленская</w:t>
      </w:r>
      <w:proofErr w:type="spellEnd"/>
    </w:p>
    <w:p w:rsidR="007012B4" w:rsidRPr="00C57425" w:rsidRDefault="007012B4" w:rsidP="00956C5F">
      <w:pPr>
        <w:shd w:val="clear" w:color="auto" w:fill="FFFFFF"/>
        <w:spacing w:line="298" w:lineRule="exact"/>
        <w:ind w:firstLine="720"/>
        <w:jc w:val="both"/>
        <w:rPr>
          <w:color w:val="000000"/>
          <w:sz w:val="26"/>
          <w:szCs w:val="26"/>
        </w:rPr>
      </w:pPr>
    </w:p>
    <w:p w:rsidR="007012B4" w:rsidRDefault="007012B4" w:rsidP="00D60200">
      <w:pPr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6945E8">
        <w:rPr>
          <w:sz w:val="26"/>
          <w:szCs w:val="26"/>
        </w:rPr>
        <w:lastRenderedPageBreak/>
        <w:t xml:space="preserve">Приказ </w:t>
      </w:r>
      <w:r w:rsidR="00163DB3">
        <w:rPr>
          <w:sz w:val="26"/>
          <w:szCs w:val="26"/>
        </w:rPr>
        <w:t>н</w:t>
      </w:r>
      <w:r w:rsidR="006945E8">
        <w:rPr>
          <w:sz w:val="26"/>
          <w:szCs w:val="26"/>
        </w:rPr>
        <w:t xml:space="preserve">ачальника Управления социальной политики № </w:t>
      </w:r>
      <w:r w:rsidR="001D6ADD">
        <w:rPr>
          <w:sz w:val="26"/>
          <w:szCs w:val="26"/>
        </w:rPr>
        <w:t>1</w:t>
      </w:r>
      <w:r w:rsidR="00163DB3">
        <w:rPr>
          <w:sz w:val="26"/>
          <w:szCs w:val="26"/>
        </w:rPr>
        <w:t>-од</w:t>
      </w:r>
      <w:r w:rsidR="007600CF">
        <w:rPr>
          <w:sz w:val="26"/>
          <w:szCs w:val="26"/>
        </w:rPr>
        <w:t xml:space="preserve"> </w:t>
      </w:r>
      <w:r w:rsidR="006945E8">
        <w:rPr>
          <w:sz w:val="26"/>
          <w:szCs w:val="26"/>
        </w:rPr>
        <w:t xml:space="preserve">от </w:t>
      </w:r>
      <w:r w:rsidR="001D6ADD">
        <w:rPr>
          <w:sz w:val="26"/>
          <w:szCs w:val="26"/>
        </w:rPr>
        <w:t>11</w:t>
      </w:r>
      <w:r w:rsidR="00D60200">
        <w:rPr>
          <w:sz w:val="26"/>
          <w:szCs w:val="26"/>
        </w:rPr>
        <w:t>января</w:t>
      </w:r>
      <w:r w:rsidR="006945E8">
        <w:rPr>
          <w:sz w:val="26"/>
          <w:szCs w:val="26"/>
        </w:rPr>
        <w:t xml:space="preserve"> 20</w:t>
      </w:r>
      <w:r w:rsidR="00163DB3">
        <w:rPr>
          <w:sz w:val="26"/>
          <w:szCs w:val="26"/>
        </w:rPr>
        <w:t>2</w:t>
      </w:r>
      <w:r w:rsidR="001D6ADD">
        <w:rPr>
          <w:sz w:val="26"/>
          <w:szCs w:val="26"/>
        </w:rPr>
        <w:t>1</w:t>
      </w:r>
      <w:r w:rsidR="006945E8">
        <w:rPr>
          <w:sz w:val="26"/>
          <w:szCs w:val="26"/>
        </w:rPr>
        <w:t xml:space="preserve"> г. «</w:t>
      </w:r>
      <w:r w:rsidR="00D60200" w:rsidRPr="00D60200">
        <w:rPr>
          <w:sz w:val="26"/>
          <w:szCs w:val="26"/>
        </w:rPr>
        <w:t>О проведении I</w:t>
      </w:r>
      <w:r w:rsidR="001D6ADD">
        <w:rPr>
          <w:sz w:val="26"/>
          <w:szCs w:val="26"/>
          <w:lang w:val="en-US"/>
        </w:rPr>
        <w:t>V</w:t>
      </w:r>
      <w:r w:rsidR="00D60200" w:rsidRPr="00D60200">
        <w:rPr>
          <w:sz w:val="26"/>
          <w:szCs w:val="26"/>
        </w:rPr>
        <w:t xml:space="preserve"> муниципальной учебно-исследовательской конференции «Юный исследователь Чукотки»</w:t>
      </w:r>
      <w:r w:rsidR="006945E8">
        <w:rPr>
          <w:sz w:val="26"/>
          <w:szCs w:val="26"/>
        </w:rPr>
        <w:t>»</w:t>
      </w:r>
    </w:p>
    <w:p w:rsidR="006945E8" w:rsidRDefault="006945E8" w:rsidP="004A4E71">
      <w:pPr>
        <w:rPr>
          <w:sz w:val="26"/>
          <w:szCs w:val="26"/>
        </w:rPr>
      </w:pPr>
    </w:p>
    <w:p w:rsidR="006945E8" w:rsidRDefault="006945E8" w:rsidP="004A4E71">
      <w:pPr>
        <w:rPr>
          <w:sz w:val="26"/>
          <w:szCs w:val="26"/>
        </w:rPr>
      </w:pPr>
    </w:p>
    <w:p w:rsidR="006945E8" w:rsidRDefault="006945E8" w:rsidP="004A4E71">
      <w:pPr>
        <w:rPr>
          <w:sz w:val="26"/>
          <w:szCs w:val="26"/>
        </w:rPr>
      </w:pPr>
    </w:p>
    <w:tbl>
      <w:tblPr>
        <w:tblW w:w="0" w:type="auto"/>
        <w:jc w:val="center"/>
        <w:tblLook w:val="01E0"/>
      </w:tblPr>
      <w:tblGrid>
        <w:gridCol w:w="4926"/>
        <w:gridCol w:w="4927"/>
      </w:tblGrid>
      <w:tr w:rsidR="007012B4" w:rsidRPr="00B82403" w:rsidTr="004273DA">
        <w:trPr>
          <w:jc w:val="center"/>
        </w:trPr>
        <w:tc>
          <w:tcPr>
            <w:tcW w:w="4926" w:type="dxa"/>
          </w:tcPr>
          <w:p w:rsidR="007012B4" w:rsidRPr="00B82403" w:rsidRDefault="007012B4" w:rsidP="00416E72">
            <w:pPr>
              <w:rPr>
                <w:sz w:val="26"/>
                <w:szCs w:val="26"/>
              </w:rPr>
            </w:pPr>
            <w:r w:rsidRPr="00B82403">
              <w:rPr>
                <w:sz w:val="26"/>
                <w:szCs w:val="26"/>
              </w:rPr>
              <w:br w:type="page"/>
              <w:t>Подготовил</w:t>
            </w:r>
            <w:r>
              <w:rPr>
                <w:sz w:val="26"/>
                <w:szCs w:val="26"/>
              </w:rPr>
              <w:t>а</w:t>
            </w:r>
            <w:r w:rsidRPr="00B82403">
              <w:rPr>
                <w:sz w:val="26"/>
                <w:szCs w:val="26"/>
              </w:rPr>
              <w:t>:</w:t>
            </w:r>
          </w:p>
        </w:tc>
        <w:tc>
          <w:tcPr>
            <w:tcW w:w="4927" w:type="dxa"/>
          </w:tcPr>
          <w:p w:rsidR="007012B4" w:rsidRPr="0054703A" w:rsidRDefault="0054703A" w:rsidP="000F311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И.С </w:t>
            </w:r>
            <w:proofErr w:type="spellStart"/>
            <w:r>
              <w:rPr>
                <w:sz w:val="26"/>
                <w:szCs w:val="26"/>
              </w:rPr>
              <w:t>Плюснина</w:t>
            </w:r>
            <w:proofErr w:type="spellEnd"/>
          </w:p>
        </w:tc>
      </w:tr>
    </w:tbl>
    <w:p w:rsidR="007012B4" w:rsidRDefault="007012B4" w:rsidP="004A4E71">
      <w:pPr>
        <w:rPr>
          <w:sz w:val="26"/>
          <w:szCs w:val="26"/>
        </w:rPr>
      </w:pPr>
    </w:p>
    <w:p w:rsidR="006945E8" w:rsidRDefault="006945E8" w:rsidP="004A4E71">
      <w:pPr>
        <w:rPr>
          <w:sz w:val="26"/>
          <w:szCs w:val="26"/>
        </w:rPr>
      </w:pPr>
    </w:p>
    <w:tbl>
      <w:tblPr>
        <w:tblW w:w="0" w:type="auto"/>
        <w:jc w:val="center"/>
        <w:tblLook w:val="01E0"/>
      </w:tblPr>
      <w:tblGrid>
        <w:gridCol w:w="4926"/>
        <w:gridCol w:w="4927"/>
      </w:tblGrid>
      <w:tr w:rsidR="004273DA" w:rsidRPr="00B82403" w:rsidTr="004273DA">
        <w:trPr>
          <w:jc w:val="center"/>
        </w:trPr>
        <w:tc>
          <w:tcPr>
            <w:tcW w:w="4926" w:type="dxa"/>
          </w:tcPr>
          <w:p w:rsidR="00D13007" w:rsidRPr="00B82403" w:rsidRDefault="00D13007" w:rsidP="004273DA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4273DA" w:rsidRPr="00B82403" w:rsidRDefault="004273DA" w:rsidP="000F3118">
            <w:pPr>
              <w:jc w:val="right"/>
              <w:rPr>
                <w:sz w:val="26"/>
                <w:szCs w:val="26"/>
              </w:rPr>
            </w:pPr>
          </w:p>
        </w:tc>
      </w:tr>
    </w:tbl>
    <w:p w:rsidR="004273DA" w:rsidRDefault="004273DA" w:rsidP="00CF214A">
      <w:pPr>
        <w:jc w:val="both"/>
        <w:rPr>
          <w:sz w:val="26"/>
          <w:szCs w:val="26"/>
        </w:rPr>
      </w:pPr>
    </w:p>
    <w:p w:rsidR="00D13007" w:rsidRDefault="00D13007" w:rsidP="00CF214A">
      <w:pPr>
        <w:jc w:val="both"/>
        <w:rPr>
          <w:sz w:val="26"/>
          <w:szCs w:val="26"/>
        </w:rPr>
      </w:pPr>
    </w:p>
    <w:p w:rsidR="00D13007" w:rsidRDefault="00D13007" w:rsidP="00CF214A">
      <w:pPr>
        <w:jc w:val="both"/>
        <w:rPr>
          <w:sz w:val="26"/>
          <w:szCs w:val="26"/>
        </w:rPr>
      </w:pPr>
    </w:p>
    <w:p w:rsidR="007012B4" w:rsidRDefault="007012B4" w:rsidP="00CF21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Разослано: дело; </w:t>
      </w:r>
      <w:r w:rsidR="006945E8" w:rsidRPr="006945E8">
        <w:rPr>
          <w:sz w:val="26"/>
          <w:szCs w:val="26"/>
        </w:rPr>
        <w:t>МБОУ «СОШ п. Эгвекинот»</w:t>
      </w:r>
      <w:r w:rsidR="006945E8">
        <w:rPr>
          <w:sz w:val="26"/>
          <w:szCs w:val="26"/>
        </w:rPr>
        <w:t xml:space="preserve">; МБОУ «ЦО </w:t>
      </w:r>
      <w:r w:rsidR="006945E8" w:rsidRPr="006945E8">
        <w:rPr>
          <w:sz w:val="26"/>
          <w:szCs w:val="26"/>
        </w:rPr>
        <w:t>с. Амгуэмы»</w:t>
      </w:r>
      <w:r w:rsidR="006945E8">
        <w:rPr>
          <w:sz w:val="26"/>
          <w:szCs w:val="26"/>
        </w:rPr>
        <w:t xml:space="preserve">; </w:t>
      </w:r>
      <w:r w:rsidR="006945E8" w:rsidRPr="006945E8">
        <w:rPr>
          <w:sz w:val="26"/>
          <w:szCs w:val="26"/>
        </w:rPr>
        <w:t>МБОУ «ЦО с Рыркайпий»</w:t>
      </w:r>
      <w:r w:rsidR="006945E8">
        <w:rPr>
          <w:sz w:val="26"/>
          <w:szCs w:val="26"/>
        </w:rPr>
        <w:t xml:space="preserve">; </w:t>
      </w:r>
      <w:r w:rsidR="006945E8" w:rsidRPr="006945E8">
        <w:rPr>
          <w:sz w:val="26"/>
          <w:szCs w:val="26"/>
        </w:rPr>
        <w:t>МБОУ «ЦО с.</w:t>
      </w:r>
      <w:r w:rsidR="006945E8">
        <w:rPr>
          <w:sz w:val="26"/>
          <w:szCs w:val="26"/>
        </w:rPr>
        <w:t xml:space="preserve"> </w:t>
      </w:r>
      <w:r w:rsidR="006945E8" w:rsidRPr="006945E8">
        <w:rPr>
          <w:sz w:val="26"/>
          <w:szCs w:val="26"/>
        </w:rPr>
        <w:t>Конергино»</w:t>
      </w:r>
      <w:r w:rsidR="006945E8">
        <w:rPr>
          <w:sz w:val="26"/>
          <w:szCs w:val="26"/>
        </w:rPr>
        <w:t xml:space="preserve">; </w:t>
      </w:r>
      <w:r w:rsidR="006945E8" w:rsidRPr="006945E8">
        <w:rPr>
          <w:sz w:val="26"/>
          <w:szCs w:val="26"/>
        </w:rPr>
        <w:t>МБОУ</w:t>
      </w:r>
      <w:r w:rsidR="006945E8">
        <w:rPr>
          <w:sz w:val="26"/>
          <w:szCs w:val="26"/>
        </w:rPr>
        <w:t xml:space="preserve"> </w:t>
      </w:r>
      <w:r w:rsidR="006945E8" w:rsidRPr="006945E8">
        <w:rPr>
          <w:sz w:val="26"/>
          <w:szCs w:val="26"/>
        </w:rPr>
        <w:t>«ЦО с. Уэлькаль</w:t>
      </w:r>
      <w:r w:rsidR="006945E8">
        <w:rPr>
          <w:sz w:val="26"/>
          <w:szCs w:val="26"/>
        </w:rPr>
        <w:t xml:space="preserve">»; </w:t>
      </w:r>
      <w:r w:rsidR="006945E8" w:rsidRPr="006945E8">
        <w:rPr>
          <w:sz w:val="26"/>
          <w:szCs w:val="26"/>
        </w:rPr>
        <w:t>МБОУ «Начальная школа</w:t>
      </w:r>
      <w:r w:rsidR="004076DF">
        <w:rPr>
          <w:sz w:val="26"/>
          <w:szCs w:val="26"/>
        </w:rPr>
        <w:t xml:space="preserve"> </w:t>
      </w:r>
      <w:r w:rsidR="006945E8" w:rsidRPr="006945E8">
        <w:rPr>
          <w:sz w:val="26"/>
          <w:szCs w:val="26"/>
        </w:rPr>
        <w:t>- детский сад с. Ванкарем»</w:t>
      </w:r>
      <w:r w:rsidR="006945E8">
        <w:rPr>
          <w:sz w:val="26"/>
          <w:szCs w:val="26"/>
        </w:rPr>
        <w:t xml:space="preserve">; </w:t>
      </w:r>
      <w:r w:rsidR="006945E8" w:rsidRPr="006945E8">
        <w:rPr>
          <w:sz w:val="26"/>
          <w:szCs w:val="26"/>
        </w:rPr>
        <w:t>МБОУ «Начальная школа – детский сад с.</w:t>
      </w:r>
      <w:r w:rsidR="006945E8">
        <w:rPr>
          <w:sz w:val="26"/>
          <w:szCs w:val="26"/>
        </w:rPr>
        <w:t xml:space="preserve"> </w:t>
      </w:r>
      <w:r w:rsidR="006945E8" w:rsidRPr="006945E8">
        <w:rPr>
          <w:sz w:val="26"/>
          <w:szCs w:val="26"/>
        </w:rPr>
        <w:t>Нутэпэльмен»</w:t>
      </w:r>
      <w:r w:rsidR="00180AFB">
        <w:rPr>
          <w:sz w:val="26"/>
          <w:szCs w:val="26"/>
        </w:rPr>
        <w:t>.</w:t>
      </w:r>
    </w:p>
    <w:p w:rsidR="00D36826" w:rsidRDefault="00D36826" w:rsidP="00CF214A">
      <w:pPr>
        <w:jc w:val="both"/>
        <w:rPr>
          <w:sz w:val="26"/>
          <w:szCs w:val="26"/>
        </w:rPr>
      </w:pPr>
    </w:p>
    <w:p w:rsidR="00D36826" w:rsidRDefault="00D36826" w:rsidP="00CF214A">
      <w:pPr>
        <w:jc w:val="both"/>
        <w:rPr>
          <w:sz w:val="26"/>
          <w:szCs w:val="26"/>
        </w:rPr>
      </w:pPr>
    </w:p>
    <w:p w:rsidR="00D36826" w:rsidRDefault="00D36826" w:rsidP="00CF214A">
      <w:pPr>
        <w:jc w:val="both"/>
        <w:rPr>
          <w:sz w:val="26"/>
          <w:szCs w:val="26"/>
        </w:rPr>
      </w:pPr>
    </w:p>
    <w:p w:rsidR="00D36826" w:rsidRDefault="00D36826" w:rsidP="00CF214A">
      <w:pPr>
        <w:jc w:val="both"/>
        <w:rPr>
          <w:sz w:val="26"/>
          <w:szCs w:val="26"/>
        </w:rPr>
      </w:pPr>
    </w:p>
    <w:p w:rsidR="00D36826" w:rsidRDefault="00D36826" w:rsidP="00CF214A">
      <w:pPr>
        <w:jc w:val="both"/>
        <w:rPr>
          <w:sz w:val="26"/>
          <w:szCs w:val="26"/>
        </w:rPr>
      </w:pPr>
    </w:p>
    <w:p w:rsidR="00D36826" w:rsidRDefault="00D36826" w:rsidP="00CF214A">
      <w:pPr>
        <w:jc w:val="both"/>
        <w:rPr>
          <w:sz w:val="26"/>
          <w:szCs w:val="26"/>
        </w:rPr>
      </w:pPr>
    </w:p>
    <w:p w:rsidR="00D36826" w:rsidRDefault="00D36826" w:rsidP="00CF214A">
      <w:pPr>
        <w:jc w:val="both"/>
        <w:rPr>
          <w:sz w:val="26"/>
          <w:szCs w:val="26"/>
        </w:rPr>
      </w:pPr>
    </w:p>
    <w:p w:rsidR="00D36826" w:rsidRDefault="00D36826" w:rsidP="00CF214A">
      <w:pPr>
        <w:jc w:val="both"/>
        <w:rPr>
          <w:sz w:val="26"/>
          <w:szCs w:val="26"/>
        </w:rPr>
      </w:pPr>
    </w:p>
    <w:p w:rsidR="00D36826" w:rsidRDefault="00D36826" w:rsidP="00CF214A">
      <w:pPr>
        <w:jc w:val="both"/>
        <w:rPr>
          <w:sz w:val="26"/>
          <w:szCs w:val="26"/>
        </w:rPr>
      </w:pPr>
    </w:p>
    <w:p w:rsidR="00D36826" w:rsidRDefault="00D36826" w:rsidP="00CF214A">
      <w:pPr>
        <w:jc w:val="both"/>
        <w:rPr>
          <w:sz w:val="26"/>
          <w:szCs w:val="26"/>
        </w:rPr>
      </w:pPr>
    </w:p>
    <w:p w:rsidR="00D36826" w:rsidRDefault="00D36826" w:rsidP="00CF214A">
      <w:pPr>
        <w:jc w:val="both"/>
        <w:rPr>
          <w:sz w:val="26"/>
          <w:szCs w:val="26"/>
        </w:rPr>
      </w:pPr>
    </w:p>
    <w:p w:rsidR="00D36826" w:rsidRDefault="00D36826" w:rsidP="00CF214A">
      <w:pPr>
        <w:jc w:val="both"/>
        <w:rPr>
          <w:sz w:val="26"/>
          <w:szCs w:val="26"/>
        </w:rPr>
      </w:pPr>
    </w:p>
    <w:p w:rsidR="00D36826" w:rsidRDefault="00D36826" w:rsidP="00CF214A">
      <w:pPr>
        <w:jc w:val="both"/>
        <w:rPr>
          <w:sz w:val="26"/>
          <w:szCs w:val="26"/>
        </w:rPr>
      </w:pPr>
    </w:p>
    <w:p w:rsidR="00D36826" w:rsidRDefault="00D36826" w:rsidP="00CF214A">
      <w:pPr>
        <w:jc w:val="both"/>
        <w:rPr>
          <w:sz w:val="26"/>
          <w:szCs w:val="26"/>
        </w:rPr>
      </w:pPr>
    </w:p>
    <w:p w:rsidR="00D36826" w:rsidRDefault="00D36826" w:rsidP="00CF214A">
      <w:pPr>
        <w:jc w:val="both"/>
        <w:rPr>
          <w:sz w:val="26"/>
          <w:szCs w:val="26"/>
        </w:rPr>
      </w:pPr>
    </w:p>
    <w:p w:rsidR="00D36826" w:rsidRDefault="00D36826" w:rsidP="00CF214A">
      <w:pPr>
        <w:jc w:val="both"/>
        <w:rPr>
          <w:sz w:val="26"/>
          <w:szCs w:val="26"/>
        </w:rPr>
      </w:pPr>
    </w:p>
    <w:p w:rsidR="00D36826" w:rsidRDefault="00D36826" w:rsidP="00CF214A">
      <w:pPr>
        <w:jc w:val="both"/>
        <w:rPr>
          <w:sz w:val="26"/>
          <w:szCs w:val="26"/>
        </w:rPr>
      </w:pPr>
    </w:p>
    <w:p w:rsidR="00D36826" w:rsidRDefault="00D36826" w:rsidP="00CF214A">
      <w:pPr>
        <w:jc w:val="both"/>
        <w:rPr>
          <w:sz w:val="26"/>
          <w:szCs w:val="26"/>
        </w:rPr>
      </w:pPr>
    </w:p>
    <w:p w:rsidR="00D36826" w:rsidRDefault="00D36826" w:rsidP="00CF214A">
      <w:pPr>
        <w:jc w:val="both"/>
        <w:rPr>
          <w:sz w:val="26"/>
          <w:szCs w:val="26"/>
        </w:rPr>
      </w:pPr>
    </w:p>
    <w:p w:rsidR="00D36826" w:rsidRDefault="00D36826" w:rsidP="00CF214A">
      <w:pPr>
        <w:jc w:val="both"/>
        <w:rPr>
          <w:sz w:val="26"/>
          <w:szCs w:val="26"/>
        </w:rPr>
      </w:pPr>
    </w:p>
    <w:p w:rsidR="00D36826" w:rsidRDefault="00D36826" w:rsidP="00CF214A">
      <w:pPr>
        <w:jc w:val="both"/>
        <w:rPr>
          <w:sz w:val="26"/>
          <w:szCs w:val="26"/>
        </w:rPr>
      </w:pPr>
    </w:p>
    <w:p w:rsidR="00D36826" w:rsidRDefault="00D36826" w:rsidP="00CF214A">
      <w:pPr>
        <w:jc w:val="both"/>
        <w:rPr>
          <w:sz w:val="26"/>
          <w:szCs w:val="26"/>
        </w:rPr>
      </w:pPr>
    </w:p>
    <w:p w:rsidR="00D36826" w:rsidRDefault="00D36826" w:rsidP="00CF214A">
      <w:pPr>
        <w:jc w:val="both"/>
        <w:rPr>
          <w:sz w:val="26"/>
          <w:szCs w:val="26"/>
        </w:rPr>
      </w:pPr>
    </w:p>
    <w:p w:rsidR="00D36826" w:rsidRDefault="00D36826" w:rsidP="00CF214A">
      <w:pPr>
        <w:jc w:val="both"/>
        <w:rPr>
          <w:sz w:val="26"/>
          <w:szCs w:val="26"/>
        </w:rPr>
      </w:pPr>
    </w:p>
    <w:p w:rsidR="00D36826" w:rsidRDefault="00D36826" w:rsidP="00CF214A">
      <w:pPr>
        <w:jc w:val="both"/>
        <w:rPr>
          <w:sz w:val="26"/>
          <w:szCs w:val="26"/>
        </w:rPr>
      </w:pPr>
    </w:p>
    <w:p w:rsidR="00D36826" w:rsidRDefault="00D36826" w:rsidP="00CF214A">
      <w:pPr>
        <w:jc w:val="both"/>
        <w:rPr>
          <w:sz w:val="26"/>
          <w:szCs w:val="26"/>
        </w:rPr>
      </w:pPr>
    </w:p>
    <w:p w:rsidR="00D36826" w:rsidRDefault="00D36826" w:rsidP="00CF214A">
      <w:pPr>
        <w:jc w:val="both"/>
        <w:rPr>
          <w:sz w:val="26"/>
          <w:szCs w:val="26"/>
        </w:rPr>
      </w:pPr>
    </w:p>
    <w:p w:rsidR="00D36826" w:rsidRDefault="00D36826" w:rsidP="00CF214A">
      <w:pPr>
        <w:jc w:val="both"/>
        <w:rPr>
          <w:sz w:val="26"/>
          <w:szCs w:val="26"/>
        </w:rPr>
      </w:pPr>
    </w:p>
    <w:p w:rsidR="00D36826" w:rsidRDefault="00D36826" w:rsidP="00CF214A">
      <w:pPr>
        <w:jc w:val="both"/>
        <w:rPr>
          <w:sz w:val="26"/>
          <w:szCs w:val="26"/>
        </w:rPr>
      </w:pPr>
    </w:p>
    <w:p w:rsidR="00D36826" w:rsidRDefault="00D36826" w:rsidP="00CF214A">
      <w:pPr>
        <w:jc w:val="both"/>
        <w:rPr>
          <w:sz w:val="26"/>
          <w:szCs w:val="26"/>
        </w:rPr>
      </w:pPr>
    </w:p>
    <w:p w:rsidR="00D36826" w:rsidRDefault="00D36826" w:rsidP="00CF214A">
      <w:pPr>
        <w:jc w:val="both"/>
        <w:rPr>
          <w:sz w:val="26"/>
          <w:szCs w:val="26"/>
        </w:rPr>
      </w:pPr>
    </w:p>
    <w:p w:rsidR="00163DB3" w:rsidRPr="001D6ADD" w:rsidRDefault="00163DB3" w:rsidP="00D36826">
      <w:pPr>
        <w:jc w:val="right"/>
        <w:rPr>
          <w:rFonts w:eastAsia="Calibri"/>
          <w:lang w:eastAsia="en-US"/>
        </w:rPr>
      </w:pPr>
    </w:p>
    <w:p w:rsidR="00163DB3" w:rsidRPr="001D6ADD" w:rsidRDefault="00163DB3" w:rsidP="00D36826">
      <w:pPr>
        <w:jc w:val="right"/>
        <w:rPr>
          <w:rFonts w:eastAsia="Calibri"/>
          <w:lang w:eastAsia="en-US"/>
        </w:rPr>
      </w:pPr>
    </w:p>
    <w:p w:rsidR="00D36826" w:rsidRPr="00D13007" w:rsidRDefault="00D36826" w:rsidP="00D36826">
      <w:pPr>
        <w:jc w:val="right"/>
        <w:rPr>
          <w:rFonts w:eastAsia="Calibri"/>
          <w:lang w:eastAsia="en-US"/>
        </w:rPr>
      </w:pPr>
      <w:r w:rsidRPr="00D13007">
        <w:rPr>
          <w:rFonts w:eastAsia="Calibri"/>
          <w:lang w:eastAsia="en-US"/>
        </w:rPr>
        <w:lastRenderedPageBreak/>
        <w:t xml:space="preserve">Приложение 1 </w:t>
      </w:r>
    </w:p>
    <w:p w:rsidR="00D36826" w:rsidRPr="00D13007" w:rsidRDefault="00D36826" w:rsidP="00D36826">
      <w:pPr>
        <w:ind w:left="5103"/>
        <w:jc w:val="right"/>
        <w:rPr>
          <w:rFonts w:eastAsia="Calibri"/>
          <w:lang w:eastAsia="en-US"/>
        </w:rPr>
      </w:pPr>
      <w:r w:rsidRPr="00D13007">
        <w:rPr>
          <w:rFonts w:eastAsia="Calibri"/>
          <w:lang w:eastAsia="en-US"/>
        </w:rPr>
        <w:t>к приказу Управления социальной политики городского округа Эгвекинот</w:t>
      </w:r>
    </w:p>
    <w:p w:rsidR="00D36826" w:rsidRPr="00163DB3" w:rsidRDefault="00D36826" w:rsidP="00A57E86">
      <w:pPr>
        <w:ind w:left="2410"/>
        <w:jc w:val="right"/>
        <w:rPr>
          <w:rFonts w:eastAsia="Calibri"/>
          <w:lang w:eastAsia="en-US"/>
        </w:rPr>
      </w:pPr>
      <w:r w:rsidRPr="00D13007">
        <w:rPr>
          <w:rFonts w:eastAsia="Calibri"/>
          <w:lang w:eastAsia="en-US"/>
        </w:rPr>
        <w:t xml:space="preserve">от </w:t>
      </w:r>
      <w:r w:rsidR="001D6ADD">
        <w:rPr>
          <w:rFonts w:eastAsia="Calibri"/>
          <w:lang w:val="en-US" w:eastAsia="en-US"/>
        </w:rPr>
        <w:t>11.</w:t>
      </w:r>
      <w:r w:rsidR="00F40619">
        <w:rPr>
          <w:rFonts w:eastAsia="Calibri"/>
          <w:lang w:eastAsia="en-US"/>
        </w:rPr>
        <w:t>01.</w:t>
      </w:r>
      <w:r w:rsidRPr="00D13007">
        <w:rPr>
          <w:rFonts w:eastAsia="Calibri"/>
          <w:lang w:eastAsia="en-US"/>
        </w:rPr>
        <w:t>20</w:t>
      </w:r>
      <w:r w:rsidR="00163DB3" w:rsidRPr="001D6ADD">
        <w:rPr>
          <w:rFonts w:eastAsia="Calibri"/>
          <w:lang w:eastAsia="en-US"/>
        </w:rPr>
        <w:t>2</w:t>
      </w:r>
      <w:r w:rsidR="001D6ADD">
        <w:rPr>
          <w:rFonts w:eastAsia="Calibri"/>
          <w:lang w:val="en-US" w:eastAsia="en-US"/>
        </w:rPr>
        <w:t>1</w:t>
      </w:r>
      <w:r w:rsidR="00163DB3" w:rsidRPr="001D6ADD">
        <w:rPr>
          <w:rFonts w:eastAsia="Calibri"/>
          <w:lang w:eastAsia="en-US"/>
        </w:rPr>
        <w:t xml:space="preserve"> </w:t>
      </w:r>
      <w:r w:rsidRPr="00D13007">
        <w:rPr>
          <w:rFonts w:eastAsia="Calibri"/>
          <w:lang w:eastAsia="en-US"/>
        </w:rPr>
        <w:t xml:space="preserve">г. № </w:t>
      </w:r>
      <w:r w:rsidR="001D6ADD">
        <w:rPr>
          <w:rFonts w:eastAsia="Calibri"/>
          <w:lang w:val="en-US" w:eastAsia="en-US"/>
        </w:rPr>
        <w:t>1</w:t>
      </w:r>
      <w:r w:rsidR="00163DB3" w:rsidRPr="001D6ADD">
        <w:rPr>
          <w:rFonts w:eastAsia="Calibri"/>
          <w:lang w:eastAsia="en-US"/>
        </w:rPr>
        <w:t>-</w:t>
      </w:r>
      <w:r w:rsidR="00163DB3">
        <w:rPr>
          <w:rFonts w:eastAsia="Calibri"/>
          <w:lang w:eastAsia="en-US"/>
        </w:rPr>
        <w:t>од</w:t>
      </w:r>
    </w:p>
    <w:p w:rsidR="00D36826" w:rsidRPr="00D36826" w:rsidRDefault="00D36826" w:rsidP="00D36826">
      <w:pPr>
        <w:ind w:left="2410"/>
        <w:jc w:val="right"/>
        <w:rPr>
          <w:rFonts w:eastAsia="Calibri"/>
          <w:sz w:val="26"/>
          <w:szCs w:val="26"/>
          <w:lang w:eastAsia="en-US"/>
        </w:rPr>
      </w:pPr>
    </w:p>
    <w:p w:rsidR="00163DB3" w:rsidRDefault="00163DB3" w:rsidP="00D36826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D36826" w:rsidRPr="00D36826" w:rsidRDefault="00D36826" w:rsidP="00D36826">
      <w:pPr>
        <w:jc w:val="center"/>
        <w:rPr>
          <w:rFonts w:eastAsia="Calibri"/>
          <w:b/>
          <w:sz w:val="26"/>
          <w:szCs w:val="26"/>
          <w:lang w:eastAsia="en-US"/>
        </w:rPr>
      </w:pPr>
      <w:r w:rsidRPr="00D36826">
        <w:rPr>
          <w:rFonts w:eastAsia="Calibri"/>
          <w:b/>
          <w:sz w:val="26"/>
          <w:szCs w:val="26"/>
          <w:lang w:eastAsia="en-US"/>
        </w:rPr>
        <w:t>ПОЛОЖЕНИЕ</w:t>
      </w:r>
    </w:p>
    <w:p w:rsidR="00D36826" w:rsidRPr="00D36826" w:rsidRDefault="00D36826" w:rsidP="00D36826">
      <w:pPr>
        <w:jc w:val="center"/>
        <w:rPr>
          <w:rFonts w:eastAsia="Calibri"/>
          <w:b/>
          <w:sz w:val="26"/>
          <w:szCs w:val="26"/>
          <w:lang w:eastAsia="en-US"/>
        </w:rPr>
      </w:pPr>
      <w:r w:rsidRPr="00D36826">
        <w:rPr>
          <w:rFonts w:eastAsia="Calibri"/>
          <w:b/>
          <w:sz w:val="26"/>
          <w:szCs w:val="26"/>
          <w:lang w:eastAsia="en-US"/>
        </w:rPr>
        <w:t xml:space="preserve">о </w:t>
      </w:r>
      <w:r w:rsidRPr="00D36826">
        <w:rPr>
          <w:rFonts w:eastAsia="Calibri"/>
          <w:b/>
          <w:sz w:val="26"/>
          <w:szCs w:val="26"/>
          <w:lang w:val="en-US" w:eastAsia="en-US"/>
        </w:rPr>
        <w:t>I</w:t>
      </w:r>
      <w:r w:rsidR="001D6ADD">
        <w:rPr>
          <w:rFonts w:eastAsia="Calibri"/>
          <w:b/>
          <w:sz w:val="26"/>
          <w:szCs w:val="26"/>
          <w:lang w:val="en-US" w:eastAsia="en-US"/>
        </w:rPr>
        <w:t>V</w:t>
      </w:r>
      <w:r w:rsidR="0054703A" w:rsidRPr="00D164FB">
        <w:rPr>
          <w:rFonts w:eastAsia="Calibri"/>
          <w:b/>
          <w:sz w:val="26"/>
          <w:szCs w:val="26"/>
          <w:lang w:eastAsia="en-US"/>
        </w:rPr>
        <w:t xml:space="preserve"> </w:t>
      </w:r>
      <w:r w:rsidRPr="00D36826">
        <w:rPr>
          <w:rFonts w:eastAsia="Calibri"/>
          <w:b/>
          <w:sz w:val="26"/>
          <w:szCs w:val="26"/>
          <w:lang w:eastAsia="en-US"/>
        </w:rPr>
        <w:t xml:space="preserve"> муниципальной учебно-исследовательской</w:t>
      </w:r>
    </w:p>
    <w:p w:rsidR="00D36826" w:rsidRPr="00D36826" w:rsidRDefault="00D36826" w:rsidP="00D36826">
      <w:pPr>
        <w:jc w:val="center"/>
        <w:rPr>
          <w:rFonts w:eastAsia="Calibri"/>
          <w:b/>
          <w:sz w:val="26"/>
          <w:szCs w:val="26"/>
          <w:lang w:val="en-US" w:eastAsia="en-US"/>
        </w:rPr>
      </w:pPr>
      <w:r w:rsidRPr="00D36826">
        <w:rPr>
          <w:rFonts w:eastAsia="Calibri"/>
          <w:b/>
          <w:sz w:val="26"/>
          <w:szCs w:val="26"/>
          <w:lang w:eastAsia="en-US"/>
        </w:rPr>
        <w:t>конференции «Юный исследователь Чукотки»</w:t>
      </w:r>
    </w:p>
    <w:p w:rsidR="00D36826" w:rsidRPr="00D36826" w:rsidRDefault="00D36826" w:rsidP="00D36826">
      <w:pPr>
        <w:jc w:val="center"/>
        <w:rPr>
          <w:rFonts w:eastAsia="Calibri"/>
          <w:b/>
          <w:sz w:val="26"/>
          <w:szCs w:val="26"/>
          <w:lang w:val="en-US" w:eastAsia="en-US"/>
        </w:rPr>
      </w:pPr>
    </w:p>
    <w:p w:rsidR="00D36826" w:rsidRPr="00D36826" w:rsidRDefault="00D36826" w:rsidP="00AF7E80">
      <w:pPr>
        <w:numPr>
          <w:ilvl w:val="0"/>
          <w:numId w:val="30"/>
        </w:numPr>
        <w:tabs>
          <w:tab w:val="num" w:pos="0"/>
        </w:tabs>
        <w:ind w:left="0"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D36826">
        <w:rPr>
          <w:rFonts w:eastAsia="Calibri"/>
          <w:b/>
          <w:sz w:val="26"/>
          <w:szCs w:val="26"/>
          <w:lang w:eastAsia="en-US"/>
        </w:rPr>
        <w:t>Общие положения</w:t>
      </w:r>
    </w:p>
    <w:p w:rsidR="00D36826" w:rsidRDefault="00D36826" w:rsidP="00AF7E80">
      <w:pPr>
        <w:tabs>
          <w:tab w:val="num" w:pos="0"/>
        </w:tabs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D36826">
        <w:rPr>
          <w:rFonts w:eastAsia="Calibri"/>
          <w:sz w:val="26"/>
          <w:szCs w:val="26"/>
          <w:lang w:eastAsia="en-US"/>
        </w:rPr>
        <w:t>Муниципальная учебн</w:t>
      </w:r>
      <w:r w:rsidR="004939EC">
        <w:rPr>
          <w:rFonts w:eastAsia="Calibri"/>
          <w:sz w:val="26"/>
          <w:szCs w:val="26"/>
          <w:lang w:eastAsia="en-US"/>
        </w:rPr>
        <w:t>о-исследовательская конференция</w:t>
      </w:r>
      <w:r w:rsidRPr="00D36826">
        <w:rPr>
          <w:rFonts w:eastAsia="Calibri"/>
          <w:sz w:val="26"/>
          <w:szCs w:val="26"/>
          <w:lang w:eastAsia="en-US"/>
        </w:rPr>
        <w:t xml:space="preserve"> «Юный исследователь Чукотки» (далее – конференция) проводится на базе </w:t>
      </w:r>
      <w:r w:rsidR="00163DB3">
        <w:rPr>
          <w:rFonts w:eastAsia="Calibri"/>
          <w:sz w:val="26"/>
          <w:szCs w:val="26"/>
          <w:lang w:eastAsia="en-US"/>
        </w:rPr>
        <w:t>м</w:t>
      </w:r>
      <w:r w:rsidRPr="00D36826">
        <w:rPr>
          <w:rFonts w:eastAsia="Calibri"/>
          <w:sz w:val="26"/>
          <w:szCs w:val="26"/>
          <w:lang w:eastAsia="en-US"/>
        </w:rPr>
        <w:t>униципального бюджетного общеобразовательного учреждения «Средняя общеобразовательная школа поселка Эгвекинот»</w:t>
      </w:r>
      <w:r w:rsidR="00C55308" w:rsidRPr="00C55308">
        <w:rPr>
          <w:rFonts w:eastAsia="Calibri"/>
          <w:sz w:val="26"/>
          <w:szCs w:val="26"/>
          <w:lang w:eastAsia="en-US"/>
        </w:rPr>
        <w:t>.</w:t>
      </w:r>
    </w:p>
    <w:p w:rsidR="00EA743E" w:rsidRPr="004939EC" w:rsidRDefault="00EA743E" w:rsidP="00AF7E80">
      <w:pPr>
        <w:tabs>
          <w:tab w:val="num" w:pos="0"/>
        </w:tabs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61345C">
        <w:rPr>
          <w:rFonts w:eastAsia="Calibri"/>
          <w:sz w:val="26"/>
          <w:szCs w:val="26"/>
          <w:lang w:eastAsia="en-US"/>
        </w:rPr>
        <w:t xml:space="preserve">Администрация МБОУ «СОШ п.Эгвекинот» обеспечивает </w:t>
      </w:r>
      <w:r w:rsidR="004939EC">
        <w:rPr>
          <w:rFonts w:eastAsia="Calibri"/>
          <w:sz w:val="26"/>
          <w:szCs w:val="26"/>
          <w:lang w:eastAsia="en-US"/>
        </w:rPr>
        <w:t>необходимые</w:t>
      </w:r>
      <w:r w:rsidRPr="0061345C">
        <w:rPr>
          <w:rFonts w:eastAsia="Calibri"/>
          <w:sz w:val="26"/>
          <w:szCs w:val="26"/>
          <w:lang w:eastAsia="en-US"/>
        </w:rPr>
        <w:t xml:space="preserve"> </w:t>
      </w:r>
      <w:r w:rsidRPr="004939EC">
        <w:rPr>
          <w:rFonts w:eastAsia="Calibri"/>
          <w:sz w:val="26"/>
          <w:szCs w:val="26"/>
          <w:lang w:eastAsia="en-US"/>
        </w:rPr>
        <w:t>условия проведения конференции: предоставляет аудитории и необходимое техническое оборудование.</w:t>
      </w:r>
    </w:p>
    <w:p w:rsidR="00A57E86" w:rsidRPr="004939EC" w:rsidRDefault="00A57E86" w:rsidP="00AF7E80">
      <w:pPr>
        <w:tabs>
          <w:tab w:val="num" w:pos="0"/>
        </w:tabs>
        <w:ind w:firstLine="567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D36826" w:rsidRPr="00D36826" w:rsidRDefault="00D36826" w:rsidP="00AF7E80">
      <w:pPr>
        <w:numPr>
          <w:ilvl w:val="0"/>
          <w:numId w:val="30"/>
        </w:numPr>
        <w:tabs>
          <w:tab w:val="num" w:pos="0"/>
        </w:tabs>
        <w:ind w:left="0"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4939EC">
        <w:rPr>
          <w:rFonts w:eastAsia="Calibri"/>
          <w:b/>
          <w:sz w:val="26"/>
          <w:szCs w:val="26"/>
          <w:lang w:eastAsia="en-US"/>
        </w:rPr>
        <w:t>Цели</w:t>
      </w:r>
      <w:r w:rsidRPr="00D36826">
        <w:rPr>
          <w:rFonts w:eastAsia="Calibri"/>
          <w:b/>
          <w:sz w:val="26"/>
          <w:szCs w:val="26"/>
          <w:lang w:eastAsia="en-US"/>
        </w:rPr>
        <w:t xml:space="preserve"> и задачи конференции</w:t>
      </w:r>
    </w:p>
    <w:p w:rsidR="00D36826" w:rsidRPr="00D36826" w:rsidRDefault="00D36826" w:rsidP="00AF7E80">
      <w:pPr>
        <w:tabs>
          <w:tab w:val="num" w:pos="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36826">
        <w:rPr>
          <w:rFonts w:eastAsia="Calibri"/>
          <w:sz w:val="26"/>
          <w:szCs w:val="26"/>
          <w:lang w:eastAsia="en-US"/>
        </w:rPr>
        <w:t>Целью конференци</w:t>
      </w:r>
      <w:r w:rsidR="00C55308">
        <w:rPr>
          <w:rFonts w:eastAsia="Calibri"/>
          <w:sz w:val="26"/>
          <w:szCs w:val="26"/>
          <w:lang w:eastAsia="en-US"/>
        </w:rPr>
        <w:t>и</w:t>
      </w:r>
      <w:r w:rsidRPr="00D36826">
        <w:rPr>
          <w:rFonts w:eastAsia="Calibri"/>
          <w:sz w:val="26"/>
          <w:szCs w:val="26"/>
          <w:lang w:eastAsia="en-US"/>
        </w:rPr>
        <w:t xml:space="preserve"> является выявление, развитие и поддержка одаренных и способных обучающихся.</w:t>
      </w:r>
    </w:p>
    <w:p w:rsidR="00D36826" w:rsidRPr="00D36826" w:rsidRDefault="00D36826" w:rsidP="00AF7E80">
      <w:pPr>
        <w:tabs>
          <w:tab w:val="num" w:pos="0"/>
        </w:tabs>
        <w:ind w:firstLine="567"/>
        <w:rPr>
          <w:rFonts w:eastAsia="Calibri"/>
          <w:sz w:val="26"/>
          <w:szCs w:val="26"/>
          <w:lang w:eastAsia="en-US"/>
        </w:rPr>
      </w:pPr>
      <w:r w:rsidRPr="00D36826">
        <w:rPr>
          <w:rFonts w:eastAsia="Calibri"/>
          <w:sz w:val="26"/>
          <w:szCs w:val="26"/>
          <w:lang w:eastAsia="en-US"/>
        </w:rPr>
        <w:t>Основные задачи конференции:</w:t>
      </w:r>
    </w:p>
    <w:p w:rsidR="00D36826" w:rsidRPr="00D36826" w:rsidRDefault="00D36826" w:rsidP="00AF7E80">
      <w:pPr>
        <w:tabs>
          <w:tab w:val="num" w:pos="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36826">
        <w:rPr>
          <w:rFonts w:eastAsia="Calibri"/>
          <w:sz w:val="26"/>
          <w:szCs w:val="26"/>
          <w:lang w:eastAsia="en-US"/>
        </w:rPr>
        <w:t>развитие научного потенциала обучающихся, активное вовлечение их в поисковую, учебно-</w:t>
      </w:r>
      <w:r w:rsidR="00FB51BD">
        <w:rPr>
          <w:rFonts w:eastAsia="Calibri"/>
          <w:sz w:val="26"/>
          <w:szCs w:val="26"/>
          <w:lang w:eastAsia="en-US"/>
        </w:rPr>
        <w:t>исследовательскую деятельность;</w:t>
      </w:r>
    </w:p>
    <w:p w:rsidR="00D36826" w:rsidRDefault="00D36826" w:rsidP="00AF7E80">
      <w:pPr>
        <w:tabs>
          <w:tab w:val="num" w:pos="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36826">
        <w:rPr>
          <w:rFonts w:eastAsia="Calibri"/>
          <w:sz w:val="26"/>
          <w:szCs w:val="26"/>
          <w:lang w:eastAsia="en-US"/>
        </w:rPr>
        <w:t>пропаганда научных знаний</w:t>
      </w:r>
      <w:r w:rsidR="00424003" w:rsidRPr="00424003">
        <w:rPr>
          <w:rFonts w:eastAsia="Calibri"/>
          <w:sz w:val="26"/>
          <w:szCs w:val="26"/>
          <w:lang w:eastAsia="en-US"/>
        </w:rPr>
        <w:t xml:space="preserve"> </w:t>
      </w:r>
      <w:r w:rsidR="00424003">
        <w:rPr>
          <w:rFonts w:eastAsia="Calibri"/>
          <w:sz w:val="26"/>
          <w:szCs w:val="26"/>
          <w:lang w:eastAsia="en-US"/>
        </w:rPr>
        <w:t xml:space="preserve">и </w:t>
      </w:r>
      <w:r w:rsidR="00424003" w:rsidRPr="00C55308">
        <w:rPr>
          <w:rFonts w:eastAsia="Calibri"/>
          <w:sz w:val="26"/>
          <w:szCs w:val="26"/>
          <w:lang w:eastAsia="en-US"/>
        </w:rPr>
        <w:t>привитие навыков работы с научно-исследовательскими материалами</w:t>
      </w:r>
      <w:r w:rsidRPr="00D36826">
        <w:rPr>
          <w:rFonts w:eastAsia="Calibri"/>
          <w:sz w:val="26"/>
          <w:szCs w:val="26"/>
          <w:lang w:eastAsia="en-US"/>
        </w:rPr>
        <w:t>;</w:t>
      </w:r>
    </w:p>
    <w:p w:rsidR="005D2F73" w:rsidRDefault="005D2F73" w:rsidP="00AF7E80">
      <w:pPr>
        <w:tabs>
          <w:tab w:val="num" w:pos="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р</w:t>
      </w:r>
      <w:r w:rsidRPr="005D2F73">
        <w:rPr>
          <w:rFonts w:eastAsia="Calibri"/>
          <w:sz w:val="26"/>
          <w:szCs w:val="26"/>
          <w:lang w:eastAsia="en-US"/>
        </w:rPr>
        <w:t xml:space="preserve">азвитие </w:t>
      </w:r>
      <w:r w:rsidR="00CD70BD" w:rsidRPr="005D2F73">
        <w:rPr>
          <w:rFonts w:eastAsia="Calibri"/>
          <w:sz w:val="26"/>
          <w:szCs w:val="26"/>
          <w:lang w:eastAsia="en-US"/>
        </w:rPr>
        <w:t>научно-технического творчества учащихся</w:t>
      </w:r>
      <w:r w:rsidRPr="005D2F73">
        <w:rPr>
          <w:rFonts w:eastAsia="Calibri"/>
          <w:sz w:val="26"/>
          <w:szCs w:val="26"/>
          <w:lang w:eastAsia="en-US"/>
        </w:rPr>
        <w:t xml:space="preserve">, умения и </w:t>
      </w:r>
      <w:r>
        <w:rPr>
          <w:rFonts w:eastAsia="Calibri"/>
          <w:sz w:val="26"/>
          <w:szCs w:val="26"/>
          <w:lang w:eastAsia="en-US"/>
        </w:rPr>
        <w:t>навыков самостоятельной работы</w:t>
      </w:r>
      <w:r w:rsidRPr="005D2F73">
        <w:rPr>
          <w:rFonts w:eastAsia="Calibri"/>
          <w:sz w:val="26"/>
          <w:szCs w:val="26"/>
          <w:lang w:eastAsia="en-US"/>
        </w:rPr>
        <w:t>, расширение и углубление</w:t>
      </w:r>
      <w:r w:rsidR="00CD70BD">
        <w:rPr>
          <w:rFonts w:eastAsia="Calibri"/>
          <w:sz w:val="26"/>
          <w:szCs w:val="26"/>
          <w:lang w:eastAsia="en-US"/>
        </w:rPr>
        <w:t xml:space="preserve"> теоретических знаний</w:t>
      </w:r>
      <w:r>
        <w:rPr>
          <w:rFonts w:eastAsia="Calibri"/>
          <w:sz w:val="26"/>
          <w:szCs w:val="26"/>
          <w:lang w:eastAsia="en-US"/>
        </w:rPr>
        <w:t>;</w:t>
      </w:r>
    </w:p>
    <w:p w:rsidR="00D36826" w:rsidRDefault="00D36826" w:rsidP="00AF7E80">
      <w:pPr>
        <w:tabs>
          <w:tab w:val="num" w:pos="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36826">
        <w:rPr>
          <w:rFonts w:eastAsia="Calibri"/>
          <w:sz w:val="26"/>
          <w:szCs w:val="26"/>
          <w:lang w:eastAsia="en-US"/>
        </w:rPr>
        <w:t>общественное признание результатов ученической исследовательской деятельности.</w:t>
      </w:r>
    </w:p>
    <w:p w:rsidR="00A57E86" w:rsidRPr="00A57E86" w:rsidRDefault="00A57E86" w:rsidP="00AF7E80">
      <w:pPr>
        <w:tabs>
          <w:tab w:val="num" w:pos="0"/>
        </w:tabs>
        <w:ind w:firstLine="567"/>
        <w:jc w:val="both"/>
        <w:rPr>
          <w:rFonts w:eastAsia="Calibri"/>
          <w:sz w:val="16"/>
          <w:szCs w:val="16"/>
          <w:lang w:eastAsia="en-US"/>
        </w:rPr>
      </w:pPr>
    </w:p>
    <w:p w:rsidR="00D36826" w:rsidRPr="00D36826" w:rsidRDefault="00D36826" w:rsidP="00AF7E80">
      <w:pPr>
        <w:numPr>
          <w:ilvl w:val="0"/>
          <w:numId w:val="30"/>
        </w:numPr>
        <w:tabs>
          <w:tab w:val="num" w:pos="0"/>
        </w:tabs>
        <w:ind w:left="0"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D36826">
        <w:rPr>
          <w:rFonts w:eastAsia="Calibri"/>
          <w:b/>
          <w:sz w:val="26"/>
          <w:szCs w:val="26"/>
          <w:lang w:eastAsia="en-US"/>
        </w:rPr>
        <w:t>Участники конференции</w:t>
      </w:r>
    </w:p>
    <w:p w:rsidR="00D36826" w:rsidRPr="00D36826" w:rsidRDefault="00D36826" w:rsidP="00AF7E80">
      <w:pPr>
        <w:tabs>
          <w:tab w:val="num" w:pos="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36826">
        <w:rPr>
          <w:rFonts w:eastAsia="Calibri"/>
          <w:sz w:val="26"/>
          <w:szCs w:val="26"/>
          <w:lang w:eastAsia="en-US"/>
        </w:rPr>
        <w:t>В конференции принимают участие обучающиеся 1-4, 5-8</w:t>
      </w:r>
      <w:r w:rsidR="00FB51BD">
        <w:rPr>
          <w:rFonts w:eastAsia="Calibri"/>
          <w:sz w:val="26"/>
          <w:szCs w:val="26"/>
          <w:lang w:eastAsia="en-US"/>
        </w:rPr>
        <w:t xml:space="preserve"> и</w:t>
      </w:r>
      <w:r w:rsidRPr="00D36826">
        <w:rPr>
          <w:rFonts w:eastAsia="Calibri"/>
          <w:sz w:val="26"/>
          <w:szCs w:val="26"/>
          <w:lang w:eastAsia="en-US"/>
        </w:rPr>
        <w:t xml:space="preserve"> 9 – 11 классов общеобразовательных </w:t>
      </w:r>
      <w:r w:rsidR="00FB51BD">
        <w:rPr>
          <w:rFonts w:eastAsia="Calibri"/>
          <w:sz w:val="26"/>
          <w:szCs w:val="26"/>
          <w:lang w:eastAsia="en-US"/>
        </w:rPr>
        <w:t>организаций</w:t>
      </w:r>
      <w:r w:rsidR="00AE2752">
        <w:rPr>
          <w:rFonts w:eastAsia="Calibri"/>
          <w:sz w:val="26"/>
          <w:szCs w:val="26"/>
          <w:lang w:eastAsia="en-US"/>
        </w:rPr>
        <w:t xml:space="preserve"> и</w:t>
      </w:r>
      <w:r w:rsidRPr="00D36826">
        <w:rPr>
          <w:rFonts w:eastAsia="Calibri"/>
          <w:sz w:val="26"/>
          <w:szCs w:val="26"/>
          <w:lang w:eastAsia="en-US"/>
        </w:rPr>
        <w:t xml:space="preserve"> </w:t>
      </w:r>
      <w:r w:rsidR="00FB51BD">
        <w:rPr>
          <w:rFonts w:eastAsia="Calibri"/>
          <w:sz w:val="26"/>
          <w:szCs w:val="26"/>
          <w:lang w:eastAsia="en-US"/>
        </w:rPr>
        <w:t>организаций</w:t>
      </w:r>
      <w:r w:rsidRPr="00D36826">
        <w:rPr>
          <w:rFonts w:eastAsia="Calibri"/>
          <w:sz w:val="26"/>
          <w:szCs w:val="26"/>
          <w:lang w:eastAsia="en-US"/>
        </w:rPr>
        <w:t xml:space="preserve"> дополнительного образования детей городского округа Эгвекинот.</w:t>
      </w:r>
    </w:p>
    <w:p w:rsidR="00D36826" w:rsidRDefault="00D36826" w:rsidP="00AF7E80">
      <w:pPr>
        <w:tabs>
          <w:tab w:val="num" w:pos="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36826">
        <w:rPr>
          <w:rFonts w:eastAsia="Calibri"/>
          <w:sz w:val="26"/>
          <w:szCs w:val="26"/>
          <w:lang w:eastAsia="en-US"/>
        </w:rPr>
        <w:t>К участию в конференции допускаются авторы индивидуальных и групповых исследований. Максимальное количество участников групповой работы – 3 человека.</w:t>
      </w:r>
    </w:p>
    <w:p w:rsidR="00A57E86" w:rsidRPr="00A57E86" w:rsidRDefault="00A57E86" w:rsidP="00AF7E80">
      <w:pPr>
        <w:tabs>
          <w:tab w:val="num" w:pos="0"/>
        </w:tabs>
        <w:ind w:firstLine="567"/>
        <w:jc w:val="both"/>
        <w:rPr>
          <w:rFonts w:eastAsia="Calibri"/>
          <w:sz w:val="16"/>
          <w:szCs w:val="16"/>
          <w:lang w:eastAsia="en-US"/>
        </w:rPr>
      </w:pPr>
    </w:p>
    <w:p w:rsidR="00D36826" w:rsidRPr="00D36826" w:rsidRDefault="00D36826" w:rsidP="00AF7E80">
      <w:pPr>
        <w:numPr>
          <w:ilvl w:val="0"/>
          <w:numId w:val="30"/>
        </w:numPr>
        <w:tabs>
          <w:tab w:val="num" w:pos="0"/>
        </w:tabs>
        <w:ind w:left="0"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D36826">
        <w:rPr>
          <w:rFonts w:eastAsia="Calibri"/>
          <w:b/>
          <w:sz w:val="26"/>
          <w:szCs w:val="26"/>
          <w:lang w:eastAsia="en-US"/>
        </w:rPr>
        <w:t>Направления работы</w:t>
      </w:r>
    </w:p>
    <w:p w:rsidR="00D36826" w:rsidRPr="00D36826" w:rsidRDefault="00D36826" w:rsidP="00AF7E80">
      <w:pPr>
        <w:tabs>
          <w:tab w:val="num" w:pos="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36826">
        <w:rPr>
          <w:rFonts w:eastAsia="Calibri"/>
          <w:sz w:val="26"/>
          <w:szCs w:val="26"/>
          <w:lang w:eastAsia="en-US"/>
        </w:rPr>
        <w:t>Работа конференции будет организована по следующим направлениям:</w:t>
      </w:r>
    </w:p>
    <w:p w:rsidR="00D36826" w:rsidRPr="00D36826" w:rsidRDefault="00D36826" w:rsidP="00AF7E80">
      <w:pPr>
        <w:numPr>
          <w:ilvl w:val="0"/>
          <w:numId w:val="31"/>
        </w:numPr>
        <w:tabs>
          <w:tab w:val="num" w:pos="0"/>
        </w:tabs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D36826">
        <w:rPr>
          <w:rFonts w:eastAsia="Calibri"/>
          <w:sz w:val="26"/>
          <w:szCs w:val="26"/>
          <w:lang w:eastAsia="en-US"/>
        </w:rPr>
        <w:t>Информатика и информационно-коммуникационные технологии</w:t>
      </w:r>
    </w:p>
    <w:p w:rsidR="00D36826" w:rsidRPr="00D36826" w:rsidRDefault="00D36826" w:rsidP="00AF7E80">
      <w:pPr>
        <w:numPr>
          <w:ilvl w:val="0"/>
          <w:numId w:val="31"/>
        </w:numPr>
        <w:tabs>
          <w:tab w:val="num" w:pos="0"/>
        </w:tabs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D36826">
        <w:rPr>
          <w:rFonts w:eastAsia="Calibri"/>
          <w:sz w:val="26"/>
          <w:szCs w:val="26"/>
          <w:lang w:eastAsia="en-US"/>
        </w:rPr>
        <w:t>История</w:t>
      </w:r>
    </w:p>
    <w:p w:rsidR="00D36826" w:rsidRPr="00D36826" w:rsidRDefault="00D36826" w:rsidP="00AF7E80">
      <w:pPr>
        <w:numPr>
          <w:ilvl w:val="0"/>
          <w:numId w:val="31"/>
        </w:numPr>
        <w:tabs>
          <w:tab w:val="num" w:pos="0"/>
        </w:tabs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D36826">
        <w:rPr>
          <w:rFonts w:eastAsia="Calibri"/>
          <w:sz w:val="26"/>
          <w:szCs w:val="26"/>
          <w:lang w:eastAsia="en-US"/>
        </w:rPr>
        <w:t>Математика</w:t>
      </w:r>
    </w:p>
    <w:p w:rsidR="00D36826" w:rsidRPr="00D36826" w:rsidRDefault="00D36826" w:rsidP="00AF7E80">
      <w:pPr>
        <w:numPr>
          <w:ilvl w:val="0"/>
          <w:numId w:val="31"/>
        </w:numPr>
        <w:tabs>
          <w:tab w:val="num" w:pos="0"/>
        </w:tabs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D36826">
        <w:rPr>
          <w:rFonts w:eastAsia="Calibri"/>
          <w:sz w:val="26"/>
          <w:szCs w:val="26"/>
          <w:lang w:eastAsia="en-US"/>
        </w:rPr>
        <w:t>Физика, астрономия.</w:t>
      </w:r>
    </w:p>
    <w:p w:rsidR="00D36826" w:rsidRPr="00D36826" w:rsidRDefault="00D36826" w:rsidP="00AF7E80">
      <w:pPr>
        <w:numPr>
          <w:ilvl w:val="0"/>
          <w:numId w:val="31"/>
        </w:numPr>
        <w:tabs>
          <w:tab w:val="num" w:pos="0"/>
        </w:tabs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D36826">
        <w:rPr>
          <w:rFonts w:eastAsia="Calibri"/>
          <w:sz w:val="26"/>
          <w:szCs w:val="26"/>
          <w:lang w:eastAsia="en-US"/>
        </w:rPr>
        <w:t>Биология</w:t>
      </w:r>
    </w:p>
    <w:p w:rsidR="00D36826" w:rsidRPr="00D36826" w:rsidRDefault="00D36826" w:rsidP="00AF7E80">
      <w:pPr>
        <w:numPr>
          <w:ilvl w:val="0"/>
          <w:numId w:val="31"/>
        </w:numPr>
        <w:tabs>
          <w:tab w:val="num" w:pos="0"/>
        </w:tabs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D36826">
        <w:rPr>
          <w:rFonts w:eastAsia="Calibri"/>
          <w:sz w:val="26"/>
          <w:szCs w:val="26"/>
          <w:lang w:eastAsia="en-US"/>
        </w:rPr>
        <w:t>Экология</w:t>
      </w:r>
    </w:p>
    <w:p w:rsidR="00D36826" w:rsidRPr="00D36826" w:rsidRDefault="00D36826" w:rsidP="00AF7E80">
      <w:pPr>
        <w:numPr>
          <w:ilvl w:val="0"/>
          <w:numId w:val="31"/>
        </w:numPr>
        <w:tabs>
          <w:tab w:val="num" w:pos="0"/>
        </w:tabs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D36826">
        <w:rPr>
          <w:rFonts w:eastAsia="Calibri"/>
          <w:sz w:val="26"/>
          <w:szCs w:val="26"/>
          <w:lang w:eastAsia="en-US"/>
        </w:rPr>
        <w:t>Химия</w:t>
      </w:r>
    </w:p>
    <w:p w:rsidR="00D36826" w:rsidRPr="00D36826" w:rsidRDefault="00D36826" w:rsidP="00AF7E80">
      <w:pPr>
        <w:numPr>
          <w:ilvl w:val="0"/>
          <w:numId w:val="31"/>
        </w:numPr>
        <w:tabs>
          <w:tab w:val="num" w:pos="0"/>
        </w:tabs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D36826">
        <w:rPr>
          <w:rFonts w:eastAsia="Calibri"/>
          <w:sz w:val="26"/>
          <w:szCs w:val="26"/>
          <w:lang w:eastAsia="en-US"/>
        </w:rPr>
        <w:t>Иностранные языки</w:t>
      </w:r>
    </w:p>
    <w:p w:rsidR="00D36826" w:rsidRPr="00D36826" w:rsidRDefault="00D36826" w:rsidP="00AF7E80">
      <w:pPr>
        <w:numPr>
          <w:ilvl w:val="0"/>
          <w:numId w:val="31"/>
        </w:numPr>
        <w:tabs>
          <w:tab w:val="num" w:pos="0"/>
        </w:tabs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D36826">
        <w:rPr>
          <w:rFonts w:eastAsia="Calibri"/>
          <w:sz w:val="26"/>
          <w:szCs w:val="26"/>
          <w:lang w:eastAsia="en-US"/>
        </w:rPr>
        <w:t>Русский язык</w:t>
      </w:r>
    </w:p>
    <w:p w:rsidR="00D36826" w:rsidRPr="00D36826" w:rsidRDefault="00D36826" w:rsidP="00AF7E80">
      <w:pPr>
        <w:numPr>
          <w:ilvl w:val="0"/>
          <w:numId w:val="31"/>
        </w:numPr>
        <w:tabs>
          <w:tab w:val="num" w:pos="0"/>
        </w:tabs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D36826">
        <w:rPr>
          <w:rFonts w:eastAsia="Calibri"/>
          <w:sz w:val="26"/>
          <w:szCs w:val="26"/>
          <w:lang w:eastAsia="en-US"/>
        </w:rPr>
        <w:t>Литература</w:t>
      </w:r>
    </w:p>
    <w:p w:rsidR="00D36826" w:rsidRPr="00D36826" w:rsidRDefault="00D36826" w:rsidP="00AF7E80">
      <w:pPr>
        <w:numPr>
          <w:ilvl w:val="0"/>
          <w:numId w:val="31"/>
        </w:numPr>
        <w:tabs>
          <w:tab w:val="num" w:pos="0"/>
        </w:tabs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D36826">
        <w:rPr>
          <w:rFonts w:eastAsia="Calibri"/>
          <w:sz w:val="26"/>
          <w:szCs w:val="26"/>
          <w:lang w:eastAsia="en-US"/>
        </w:rPr>
        <w:t>Экономика</w:t>
      </w:r>
    </w:p>
    <w:p w:rsidR="00D36826" w:rsidRPr="00D36826" w:rsidRDefault="00D36826" w:rsidP="00AF7E80">
      <w:pPr>
        <w:numPr>
          <w:ilvl w:val="0"/>
          <w:numId w:val="31"/>
        </w:numPr>
        <w:tabs>
          <w:tab w:val="num" w:pos="0"/>
        </w:tabs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D36826">
        <w:rPr>
          <w:rFonts w:eastAsia="Calibri"/>
          <w:sz w:val="26"/>
          <w:szCs w:val="26"/>
          <w:lang w:eastAsia="en-US"/>
        </w:rPr>
        <w:t>Техническое творчество</w:t>
      </w:r>
    </w:p>
    <w:p w:rsidR="00D36826" w:rsidRDefault="00D36826" w:rsidP="00AF7E80">
      <w:pPr>
        <w:numPr>
          <w:ilvl w:val="0"/>
          <w:numId w:val="31"/>
        </w:numPr>
        <w:tabs>
          <w:tab w:val="num" w:pos="0"/>
        </w:tabs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D36826">
        <w:rPr>
          <w:rFonts w:eastAsia="Calibri"/>
          <w:sz w:val="26"/>
          <w:szCs w:val="26"/>
          <w:lang w:eastAsia="en-US"/>
        </w:rPr>
        <w:lastRenderedPageBreak/>
        <w:t>Краеведение</w:t>
      </w:r>
    </w:p>
    <w:p w:rsidR="003F226D" w:rsidRDefault="003F226D" w:rsidP="003F226D">
      <w:pPr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Данные направления </w:t>
      </w:r>
      <w:r w:rsidR="00E1238E">
        <w:rPr>
          <w:rFonts w:eastAsia="Calibri"/>
          <w:sz w:val="26"/>
          <w:szCs w:val="26"/>
          <w:lang w:eastAsia="en-US"/>
        </w:rPr>
        <w:t>о</w:t>
      </w:r>
      <w:r>
        <w:rPr>
          <w:rFonts w:eastAsia="Calibri"/>
          <w:sz w:val="26"/>
          <w:szCs w:val="26"/>
          <w:lang w:eastAsia="en-US"/>
        </w:rPr>
        <w:t>бъедин</w:t>
      </w:r>
      <w:r w:rsidR="00E1238E">
        <w:rPr>
          <w:rFonts w:eastAsia="Calibri"/>
          <w:sz w:val="26"/>
          <w:szCs w:val="26"/>
          <w:lang w:eastAsia="en-US"/>
        </w:rPr>
        <w:t>яются</w:t>
      </w:r>
      <w:r>
        <w:rPr>
          <w:rFonts w:eastAsia="Calibri"/>
          <w:sz w:val="26"/>
          <w:szCs w:val="26"/>
          <w:lang w:eastAsia="en-US"/>
        </w:rPr>
        <w:t xml:space="preserve"> в секции. </w:t>
      </w:r>
      <w:r w:rsidRPr="003F226D">
        <w:rPr>
          <w:rFonts w:eastAsia="Calibri"/>
          <w:sz w:val="26"/>
          <w:szCs w:val="26"/>
          <w:lang w:eastAsia="en-US"/>
        </w:rPr>
        <w:t>Перечень секций устанавливается оргкомитетом после завершения срока подачи заявок и зависит от количества заявленных тем по указанным направлениям.</w:t>
      </w:r>
    </w:p>
    <w:p w:rsidR="00A57E86" w:rsidRPr="00A57E86" w:rsidRDefault="00A57E86" w:rsidP="003F226D">
      <w:pPr>
        <w:ind w:firstLine="567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D36826" w:rsidRPr="00D36826" w:rsidRDefault="00D36826" w:rsidP="00AF7E80">
      <w:pPr>
        <w:numPr>
          <w:ilvl w:val="0"/>
          <w:numId w:val="30"/>
        </w:numPr>
        <w:tabs>
          <w:tab w:val="num" w:pos="0"/>
        </w:tabs>
        <w:ind w:left="0"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D36826">
        <w:rPr>
          <w:rFonts w:eastAsia="Calibri"/>
          <w:b/>
          <w:sz w:val="26"/>
          <w:szCs w:val="26"/>
          <w:lang w:eastAsia="en-US"/>
        </w:rPr>
        <w:t>Проведение конференции</w:t>
      </w:r>
    </w:p>
    <w:p w:rsidR="00D36826" w:rsidRDefault="00D36826" w:rsidP="00AF7E80">
      <w:pPr>
        <w:tabs>
          <w:tab w:val="num" w:pos="0"/>
        </w:tabs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D36826">
        <w:rPr>
          <w:rFonts w:eastAsia="Calibri"/>
          <w:sz w:val="26"/>
          <w:szCs w:val="26"/>
          <w:lang w:eastAsia="en-US"/>
        </w:rPr>
        <w:t xml:space="preserve">Конференция проводится </w:t>
      </w:r>
      <w:r w:rsidR="001D6ADD" w:rsidRPr="00541217">
        <w:rPr>
          <w:rFonts w:eastAsia="Calibri"/>
          <w:b/>
          <w:sz w:val="26"/>
          <w:szCs w:val="26"/>
          <w:lang w:eastAsia="en-US"/>
        </w:rPr>
        <w:t>9</w:t>
      </w:r>
      <w:r w:rsidRPr="00541217">
        <w:rPr>
          <w:rFonts w:eastAsia="Calibri"/>
          <w:b/>
          <w:sz w:val="26"/>
          <w:szCs w:val="26"/>
          <w:lang w:eastAsia="en-US"/>
        </w:rPr>
        <w:t xml:space="preserve"> апреля 20</w:t>
      </w:r>
      <w:r w:rsidR="00163DB3" w:rsidRPr="00541217">
        <w:rPr>
          <w:rFonts w:eastAsia="Calibri"/>
          <w:b/>
          <w:sz w:val="26"/>
          <w:szCs w:val="26"/>
          <w:lang w:eastAsia="en-US"/>
        </w:rPr>
        <w:t>2</w:t>
      </w:r>
      <w:r w:rsidR="001D6ADD" w:rsidRPr="00541217">
        <w:rPr>
          <w:rFonts w:eastAsia="Calibri"/>
          <w:b/>
          <w:sz w:val="26"/>
          <w:szCs w:val="26"/>
          <w:lang w:eastAsia="en-US"/>
        </w:rPr>
        <w:t>1</w:t>
      </w:r>
      <w:r w:rsidR="00163DB3" w:rsidRPr="00541217">
        <w:rPr>
          <w:rFonts w:eastAsia="Calibri"/>
          <w:b/>
          <w:sz w:val="26"/>
          <w:szCs w:val="26"/>
          <w:lang w:eastAsia="en-US"/>
        </w:rPr>
        <w:t xml:space="preserve"> </w:t>
      </w:r>
      <w:r w:rsidRPr="00541217">
        <w:rPr>
          <w:rFonts w:eastAsia="Calibri"/>
          <w:b/>
          <w:sz w:val="26"/>
          <w:szCs w:val="26"/>
          <w:lang w:eastAsia="en-US"/>
        </w:rPr>
        <w:t>г.</w:t>
      </w:r>
      <w:r w:rsidRPr="00D36826">
        <w:rPr>
          <w:rFonts w:eastAsia="Calibri"/>
          <w:sz w:val="26"/>
          <w:szCs w:val="26"/>
          <w:lang w:eastAsia="en-US"/>
        </w:rPr>
        <w:t xml:space="preserve"> в двух формах: </w:t>
      </w:r>
      <w:proofErr w:type="gramStart"/>
      <w:r w:rsidRPr="00D36826">
        <w:rPr>
          <w:rFonts w:eastAsia="Calibri"/>
          <w:sz w:val="26"/>
          <w:szCs w:val="26"/>
          <w:lang w:eastAsia="en-US"/>
        </w:rPr>
        <w:t>заочной</w:t>
      </w:r>
      <w:proofErr w:type="gramEnd"/>
      <w:r w:rsidRPr="00D36826">
        <w:rPr>
          <w:rFonts w:eastAsia="Calibri"/>
          <w:sz w:val="26"/>
          <w:szCs w:val="26"/>
          <w:lang w:eastAsia="en-US"/>
        </w:rPr>
        <w:t xml:space="preserve"> и очной. Участники отправляют заявку</w:t>
      </w:r>
      <w:r w:rsidR="00C3755C">
        <w:rPr>
          <w:rFonts w:eastAsia="Calibri"/>
          <w:sz w:val="26"/>
          <w:szCs w:val="26"/>
          <w:lang w:eastAsia="en-US"/>
        </w:rPr>
        <w:t xml:space="preserve"> (</w:t>
      </w:r>
      <w:r w:rsidR="00C3755C" w:rsidRPr="00C3755C">
        <w:rPr>
          <w:rFonts w:eastAsia="Calibri"/>
          <w:sz w:val="26"/>
          <w:szCs w:val="26"/>
          <w:lang w:eastAsia="en-US"/>
        </w:rPr>
        <w:t xml:space="preserve">оформляется по форме согласно приложению </w:t>
      </w:r>
      <w:r w:rsidR="00C3755C">
        <w:rPr>
          <w:rFonts w:eastAsia="Calibri"/>
          <w:sz w:val="26"/>
          <w:szCs w:val="26"/>
          <w:lang w:eastAsia="en-US"/>
        </w:rPr>
        <w:t>1</w:t>
      </w:r>
      <w:r w:rsidR="00C3755C" w:rsidRPr="00C3755C">
        <w:rPr>
          <w:rFonts w:eastAsia="Calibri"/>
          <w:sz w:val="26"/>
          <w:szCs w:val="26"/>
          <w:lang w:eastAsia="en-US"/>
        </w:rPr>
        <w:t xml:space="preserve"> к настоящему Положению</w:t>
      </w:r>
      <w:r w:rsidR="00C3755C">
        <w:rPr>
          <w:rFonts w:eastAsia="Calibri"/>
          <w:sz w:val="26"/>
          <w:szCs w:val="26"/>
          <w:lang w:eastAsia="en-US"/>
        </w:rPr>
        <w:t>)</w:t>
      </w:r>
      <w:r w:rsidRPr="00D36826">
        <w:rPr>
          <w:rFonts w:eastAsia="Calibri"/>
          <w:sz w:val="26"/>
          <w:szCs w:val="26"/>
          <w:lang w:eastAsia="en-US"/>
        </w:rPr>
        <w:t xml:space="preserve"> и работы (текстовый документ формата .</w:t>
      </w:r>
      <w:r w:rsidRPr="00D36826">
        <w:rPr>
          <w:rFonts w:eastAsia="Calibri"/>
          <w:sz w:val="26"/>
          <w:szCs w:val="26"/>
          <w:lang w:val="en-US" w:eastAsia="en-US"/>
        </w:rPr>
        <w:t>doc</w:t>
      </w:r>
      <w:r w:rsidRPr="00D36826">
        <w:rPr>
          <w:rFonts w:eastAsia="Calibri"/>
          <w:sz w:val="26"/>
          <w:szCs w:val="26"/>
          <w:lang w:eastAsia="en-US"/>
        </w:rPr>
        <w:t>, .</w:t>
      </w:r>
      <w:proofErr w:type="spellStart"/>
      <w:r w:rsidRPr="00D36826">
        <w:rPr>
          <w:rFonts w:eastAsia="Calibri"/>
          <w:sz w:val="26"/>
          <w:szCs w:val="26"/>
          <w:lang w:val="en-US" w:eastAsia="en-US"/>
        </w:rPr>
        <w:t>docx</w:t>
      </w:r>
      <w:proofErr w:type="spellEnd"/>
      <w:r w:rsidRPr="00D36826">
        <w:rPr>
          <w:rFonts w:eastAsia="Calibri"/>
          <w:sz w:val="26"/>
          <w:szCs w:val="26"/>
          <w:lang w:eastAsia="en-US"/>
        </w:rPr>
        <w:t xml:space="preserve"> и презентацию формата .</w:t>
      </w:r>
      <w:proofErr w:type="spellStart"/>
      <w:r w:rsidRPr="00D36826">
        <w:rPr>
          <w:rFonts w:eastAsia="Calibri"/>
          <w:sz w:val="26"/>
          <w:szCs w:val="26"/>
          <w:lang w:val="en-US" w:eastAsia="en-US"/>
        </w:rPr>
        <w:t>ppt</w:t>
      </w:r>
      <w:proofErr w:type="spellEnd"/>
      <w:r w:rsidRPr="00D36826">
        <w:rPr>
          <w:rFonts w:eastAsia="Calibri"/>
          <w:sz w:val="26"/>
          <w:szCs w:val="26"/>
          <w:lang w:eastAsia="en-US"/>
        </w:rPr>
        <w:t>, .</w:t>
      </w:r>
      <w:proofErr w:type="spellStart"/>
      <w:r w:rsidRPr="00D36826">
        <w:rPr>
          <w:rFonts w:eastAsia="Calibri"/>
          <w:sz w:val="26"/>
          <w:szCs w:val="26"/>
          <w:lang w:val="en-US" w:eastAsia="en-US"/>
        </w:rPr>
        <w:t>pptx</w:t>
      </w:r>
      <w:proofErr w:type="spellEnd"/>
      <w:r w:rsidRPr="00D36826">
        <w:rPr>
          <w:rFonts w:eastAsia="Calibri"/>
          <w:sz w:val="26"/>
          <w:szCs w:val="26"/>
          <w:lang w:eastAsia="en-US"/>
        </w:rPr>
        <w:t xml:space="preserve">) в заархивированном виде по адресу электронной почты: </w:t>
      </w:r>
      <w:hyperlink r:id="rId9" w:history="1">
        <w:r w:rsidRPr="00C55308">
          <w:rPr>
            <w:rFonts w:eastAsia="Calibri"/>
            <w:color w:val="0000FF"/>
            <w:sz w:val="26"/>
            <w:szCs w:val="26"/>
            <w:u w:val="single"/>
            <w:lang w:val="en-US" w:eastAsia="en-US"/>
          </w:rPr>
          <w:t>school</w:t>
        </w:r>
        <w:r w:rsidRPr="00C55308">
          <w:rPr>
            <w:rFonts w:eastAsia="Calibri"/>
            <w:color w:val="0000FF"/>
            <w:sz w:val="26"/>
            <w:szCs w:val="26"/>
            <w:u w:val="single"/>
            <w:lang w:eastAsia="en-US"/>
          </w:rPr>
          <w:t>-</w:t>
        </w:r>
        <w:r w:rsidRPr="00C55308">
          <w:rPr>
            <w:rFonts w:eastAsia="Calibri"/>
            <w:color w:val="0000FF"/>
            <w:sz w:val="26"/>
            <w:szCs w:val="26"/>
            <w:u w:val="single"/>
            <w:lang w:val="en-US" w:eastAsia="en-US"/>
          </w:rPr>
          <w:t>egvekinot</w:t>
        </w:r>
        <w:r w:rsidRPr="00C55308">
          <w:rPr>
            <w:rFonts w:eastAsia="Calibri"/>
            <w:color w:val="0000FF"/>
            <w:sz w:val="26"/>
            <w:szCs w:val="26"/>
            <w:u w:val="single"/>
            <w:lang w:eastAsia="en-US"/>
          </w:rPr>
          <w:t>@</w:t>
        </w:r>
        <w:r w:rsidRPr="00C55308">
          <w:rPr>
            <w:rFonts w:eastAsia="Calibri"/>
            <w:color w:val="0000FF"/>
            <w:sz w:val="26"/>
            <w:szCs w:val="26"/>
            <w:u w:val="single"/>
            <w:lang w:val="en-US" w:eastAsia="en-US"/>
          </w:rPr>
          <w:t>yandex</w:t>
        </w:r>
        <w:r w:rsidRPr="00C55308">
          <w:rPr>
            <w:rFonts w:eastAsia="Calibri"/>
            <w:color w:val="0000FF"/>
            <w:sz w:val="26"/>
            <w:szCs w:val="26"/>
            <w:u w:val="single"/>
            <w:lang w:eastAsia="en-US"/>
          </w:rPr>
          <w:t>.</w:t>
        </w:r>
        <w:r w:rsidRPr="00C55308">
          <w:rPr>
            <w:rFonts w:eastAsia="Calibri"/>
            <w:color w:val="0000FF"/>
            <w:sz w:val="26"/>
            <w:szCs w:val="26"/>
            <w:u w:val="single"/>
            <w:lang w:val="en-US" w:eastAsia="en-US"/>
          </w:rPr>
          <w:t>ru</w:t>
        </w:r>
      </w:hyperlink>
      <w:r w:rsidRPr="00D36826">
        <w:rPr>
          <w:rFonts w:eastAsia="Calibri"/>
          <w:sz w:val="26"/>
          <w:szCs w:val="26"/>
          <w:lang w:eastAsia="en-US"/>
        </w:rPr>
        <w:t xml:space="preserve"> </w:t>
      </w:r>
      <w:r w:rsidRPr="0061345C">
        <w:rPr>
          <w:rFonts w:eastAsia="Calibri"/>
          <w:b/>
          <w:sz w:val="26"/>
          <w:szCs w:val="26"/>
          <w:lang w:eastAsia="en-US"/>
        </w:rPr>
        <w:t xml:space="preserve">до </w:t>
      </w:r>
      <w:r w:rsidR="001D6ADD" w:rsidRPr="008E46E2">
        <w:rPr>
          <w:rFonts w:eastAsia="Calibri"/>
          <w:b/>
          <w:sz w:val="26"/>
          <w:szCs w:val="26"/>
          <w:lang w:eastAsia="en-US"/>
        </w:rPr>
        <w:t>19</w:t>
      </w:r>
      <w:r w:rsidRPr="0061345C">
        <w:rPr>
          <w:rFonts w:eastAsia="Calibri"/>
          <w:b/>
          <w:sz w:val="26"/>
          <w:szCs w:val="26"/>
          <w:lang w:eastAsia="en-US"/>
        </w:rPr>
        <w:t xml:space="preserve"> марта 20</w:t>
      </w:r>
      <w:r w:rsidR="00163DB3">
        <w:rPr>
          <w:rFonts w:eastAsia="Calibri"/>
          <w:b/>
          <w:sz w:val="26"/>
          <w:szCs w:val="26"/>
          <w:lang w:eastAsia="en-US"/>
        </w:rPr>
        <w:t>2</w:t>
      </w:r>
      <w:r w:rsidR="001D6ADD" w:rsidRPr="008E46E2">
        <w:rPr>
          <w:rFonts w:eastAsia="Calibri"/>
          <w:b/>
          <w:sz w:val="26"/>
          <w:szCs w:val="26"/>
          <w:lang w:eastAsia="en-US"/>
        </w:rPr>
        <w:t>1</w:t>
      </w:r>
      <w:r w:rsidRPr="0061345C">
        <w:rPr>
          <w:rFonts w:eastAsia="Calibri"/>
          <w:b/>
          <w:sz w:val="26"/>
          <w:szCs w:val="26"/>
          <w:lang w:eastAsia="en-US"/>
        </w:rPr>
        <w:t xml:space="preserve"> года</w:t>
      </w:r>
      <w:r w:rsidRPr="00D36826">
        <w:rPr>
          <w:rFonts w:eastAsia="Calibri"/>
          <w:sz w:val="26"/>
          <w:szCs w:val="26"/>
          <w:lang w:eastAsia="en-US"/>
        </w:rPr>
        <w:t xml:space="preserve"> с пометкой «Конференция_20</w:t>
      </w:r>
      <w:r w:rsidR="00163DB3">
        <w:rPr>
          <w:rFonts w:eastAsia="Calibri"/>
          <w:sz w:val="26"/>
          <w:szCs w:val="26"/>
          <w:lang w:eastAsia="en-US"/>
        </w:rPr>
        <w:t>2</w:t>
      </w:r>
      <w:r w:rsidR="008E46E2" w:rsidRPr="008E46E2">
        <w:rPr>
          <w:rFonts w:eastAsia="Calibri"/>
          <w:sz w:val="26"/>
          <w:szCs w:val="26"/>
          <w:lang w:eastAsia="en-US"/>
        </w:rPr>
        <w:t>1</w:t>
      </w:r>
      <w:r w:rsidRPr="00D36826">
        <w:rPr>
          <w:rFonts w:eastAsia="Calibri"/>
          <w:sz w:val="26"/>
          <w:szCs w:val="26"/>
          <w:lang w:eastAsia="en-US"/>
        </w:rPr>
        <w:t>». Имя архива должн</w:t>
      </w:r>
      <w:r w:rsidR="0067332A">
        <w:rPr>
          <w:rFonts w:eastAsia="Calibri"/>
          <w:sz w:val="26"/>
          <w:szCs w:val="26"/>
          <w:lang w:eastAsia="en-US"/>
        </w:rPr>
        <w:t>о содержать Фамилию участника и</w:t>
      </w:r>
      <w:r w:rsidRPr="00D36826">
        <w:rPr>
          <w:rFonts w:eastAsia="Calibri"/>
          <w:sz w:val="26"/>
          <w:szCs w:val="26"/>
          <w:lang w:eastAsia="en-US"/>
        </w:rPr>
        <w:t xml:space="preserve"> название учебного заведения (напр</w:t>
      </w:r>
      <w:r w:rsidR="0061345C">
        <w:rPr>
          <w:rFonts w:eastAsia="Calibri"/>
          <w:sz w:val="26"/>
          <w:szCs w:val="26"/>
          <w:lang w:eastAsia="en-US"/>
        </w:rPr>
        <w:t>имер, Виноградов_МБОУ_СОШ_Эгвек</w:t>
      </w:r>
      <w:r w:rsidRPr="00D36826">
        <w:rPr>
          <w:rFonts w:eastAsia="Calibri"/>
          <w:sz w:val="26"/>
          <w:szCs w:val="26"/>
          <w:lang w:eastAsia="en-US"/>
        </w:rPr>
        <w:t>инот).</w:t>
      </w:r>
    </w:p>
    <w:p w:rsidR="00A57E86" w:rsidRPr="00A57E86" w:rsidRDefault="00A57E86" w:rsidP="00AF7E80">
      <w:pPr>
        <w:tabs>
          <w:tab w:val="num" w:pos="0"/>
        </w:tabs>
        <w:ind w:firstLine="567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D36826" w:rsidRDefault="00D36826" w:rsidP="00AF7E80">
      <w:pPr>
        <w:numPr>
          <w:ilvl w:val="0"/>
          <w:numId w:val="30"/>
        </w:numPr>
        <w:tabs>
          <w:tab w:val="num" w:pos="0"/>
        </w:tabs>
        <w:ind w:left="0"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D36826">
        <w:rPr>
          <w:rFonts w:eastAsia="Calibri"/>
          <w:b/>
          <w:sz w:val="26"/>
          <w:szCs w:val="26"/>
          <w:lang w:eastAsia="en-US"/>
        </w:rPr>
        <w:t xml:space="preserve">Требования к оформлению </w:t>
      </w:r>
      <w:r w:rsidR="00B732FD">
        <w:rPr>
          <w:rFonts w:eastAsia="Calibri"/>
          <w:b/>
          <w:sz w:val="26"/>
          <w:szCs w:val="26"/>
          <w:lang w:eastAsia="en-US"/>
        </w:rPr>
        <w:t xml:space="preserve">и содержанию </w:t>
      </w:r>
      <w:r w:rsidRPr="00D36826">
        <w:rPr>
          <w:rFonts w:eastAsia="Calibri"/>
          <w:b/>
          <w:sz w:val="26"/>
          <w:szCs w:val="26"/>
          <w:lang w:eastAsia="en-US"/>
        </w:rPr>
        <w:t>работ</w:t>
      </w:r>
    </w:p>
    <w:p w:rsidR="007456AF" w:rsidRPr="00D36826" w:rsidRDefault="007456AF" w:rsidP="007456AF">
      <w:pPr>
        <w:ind w:right="23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D36826">
        <w:rPr>
          <w:rFonts w:eastAsia="Calibri"/>
          <w:sz w:val="26"/>
          <w:szCs w:val="26"/>
          <w:lang w:eastAsia="en-US"/>
        </w:rPr>
        <w:t xml:space="preserve">Текст работы печатается в </w:t>
      </w:r>
      <w:r>
        <w:rPr>
          <w:rFonts w:eastAsia="Calibri"/>
          <w:sz w:val="26"/>
          <w:szCs w:val="26"/>
          <w:lang w:val="en-US" w:eastAsia="en-US"/>
        </w:rPr>
        <w:t>MS</w:t>
      </w:r>
      <w:r w:rsidRPr="00AF7E80">
        <w:rPr>
          <w:rFonts w:eastAsia="Calibri"/>
          <w:sz w:val="26"/>
          <w:szCs w:val="26"/>
          <w:lang w:eastAsia="en-US"/>
        </w:rPr>
        <w:t xml:space="preserve"> </w:t>
      </w:r>
      <w:r w:rsidRPr="00D36826">
        <w:rPr>
          <w:rFonts w:eastAsia="Calibri"/>
          <w:sz w:val="26"/>
          <w:szCs w:val="26"/>
          <w:lang w:val="en-US" w:eastAsia="en-US"/>
        </w:rPr>
        <w:t>Word</w:t>
      </w:r>
      <w:r w:rsidRPr="00D36826">
        <w:rPr>
          <w:rFonts w:eastAsia="Calibri"/>
          <w:sz w:val="26"/>
          <w:szCs w:val="26"/>
          <w:lang w:eastAsia="en-US"/>
        </w:rPr>
        <w:t xml:space="preserve"> на одной стороне белой бумаги формата А4</w:t>
      </w:r>
      <w:r w:rsidRPr="00AF7E80">
        <w:rPr>
          <w:rFonts w:eastAsia="Calibri"/>
          <w:sz w:val="26"/>
          <w:szCs w:val="26"/>
          <w:lang w:eastAsia="en-US"/>
        </w:rPr>
        <w:t>.</w:t>
      </w:r>
      <w:r w:rsidRPr="00D36826">
        <w:rPr>
          <w:rFonts w:eastAsia="Calibri"/>
          <w:sz w:val="26"/>
          <w:szCs w:val="26"/>
          <w:lang w:eastAsia="en-US"/>
        </w:rPr>
        <w:t xml:space="preserve"> Шрифт – </w:t>
      </w:r>
      <w:r w:rsidRPr="00D36826">
        <w:rPr>
          <w:rFonts w:eastAsia="Calibri"/>
          <w:sz w:val="26"/>
          <w:szCs w:val="26"/>
          <w:lang w:val="en-US" w:eastAsia="en-US"/>
        </w:rPr>
        <w:t>Times</w:t>
      </w:r>
      <w:r w:rsidRPr="00D36826">
        <w:rPr>
          <w:rFonts w:eastAsia="Calibri"/>
          <w:sz w:val="26"/>
          <w:szCs w:val="26"/>
          <w:lang w:eastAsia="en-US"/>
        </w:rPr>
        <w:t xml:space="preserve"> </w:t>
      </w:r>
      <w:r w:rsidRPr="00D36826">
        <w:rPr>
          <w:rFonts w:eastAsia="Calibri"/>
          <w:sz w:val="26"/>
          <w:szCs w:val="26"/>
          <w:lang w:val="en-US" w:eastAsia="en-US"/>
        </w:rPr>
        <w:t>New</w:t>
      </w:r>
      <w:r w:rsidRPr="00D36826">
        <w:rPr>
          <w:rFonts w:eastAsia="Calibri"/>
          <w:sz w:val="26"/>
          <w:szCs w:val="26"/>
          <w:lang w:eastAsia="en-US"/>
        </w:rPr>
        <w:t xml:space="preserve"> </w:t>
      </w:r>
      <w:r w:rsidRPr="00D36826">
        <w:rPr>
          <w:rFonts w:eastAsia="Calibri"/>
          <w:sz w:val="26"/>
          <w:szCs w:val="26"/>
          <w:lang w:val="en-US" w:eastAsia="en-US"/>
        </w:rPr>
        <w:t>Roman</w:t>
      </w:r>
      <w:r w:rsidRPr="00D36826">
        <w:rPr>
          <w:rFonts w:eastAsia="Calibri"/>
          <w:sz w:val="26"/>
          <w:szCs w:val="26"/>
          <w:lang w:eastAsia="en-US"/>
        </w:rPr>
        <w:t>, обычный, размер 12</w:t>
      </w:r>
      <w:r>
        <w:rPr>
          <w:rFonts w:eastAsia="Calibri"/>
          <w:sz w:val="26"/>
          <w:szCs w:val="26"/>
          <w:lang w:eastAsia="en-US"/>
        </w:rPr>
        <w:t>, межстрочный интервал – 1,5 (полуторный)</w:t>
      </w:r>
      <w:r w:rsidRPr="00D36826">
        <w:rPr>
          <w:rFonts w:eastAsia="Calibri"/>
          <w:sz w:val="26"/>
          <w:szCs w:val="26"/>
          <w:lang w:eastAsia="en-US"/>
        </w:rPr>
        <w:t>. Поля: слева – 30 мм, справа – 15 мм, сверху и снизу – по 20 мм (контуры полей не наносятся). Допустимо рукописное оформление отдельных фрагментов (формулы, чертежный материал и т.п.), которые выполняются черной пастой. Нумерация страниц начинается с раздела «Введение».</w:t>
      </w:r>
    </w:p>
    <w:p w:rsidR="007456AF" w:rsidRPr="00163DB3" w:rsidRDefault="007456AF" w:rsidP="007456AF">
      <w:pPr>
        <w:ind w:right="23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D36826">
        <w:rPr>
          <w:rFonts w:eastAsia="Calibri"/>
          <w:sz w:val="26"/>
          <w:szCs w:val="26"/>
          <w:lang w:eastAsia="en-US"/>
        </w:rPr>
        <w:t>Объем работы – не более 10 страниц машинописного текста, не считая титульного листа и оглавления. Приложения могут занимать не более 5 дополнительных страниц. Приложения должны быть пронумерованы и озаглавлены. В тексте работы на них должны содержаться ссылки.</w:t>
      </w:r>
    </w:p>
    <w:p w:rsidR="003833C6" w:rsidRPr="00B732FD" w:rsidRDefault="00B732FD" w:rsidP="007456AF">
      <w:pPr>
        <w:ind w:right="23" w:firstLine="567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B732FD">
        <w:rPr>
          <w:rFonts w:eastAsia="Calibri"/>
          <w:b/>
          <w:sz w:val="26"/>
          <w:szCs w:val="26"/>
          <w:lang w:eastAsia="en-US"/>
        </w:rPr>
        <w:t>Работы, уличенные в ПЛАГИАТЕ и несоответствующие всем требованиям данного Положения</w:t>
      </w:r>
      <w:r w:rsidR="00163DB3">
        <w:rPr>
          <w:rFonts w:eastAsia="Calibri"/>
          <w:b/>
          <w:sz w:val="26"/>
          <w:szCs w:val="26"/>
          <w:lang w:eastAsia="en-US"/>
        </w:rPr>
        <w:t>,</w:t>
      </w:r>
      <w:r w:rsidRPr="00B732FD">
        <w:rPr>
          <w:rFonts w:eastAsia="Calibri"/>
          <w:b/>
          <w:sz w:val="26"/>
          <w:szCs w:val="26"/>
          <w:lang w:eastAsia="en-US"/>
        </w:rPr>
        <w:t xml:space="preserve"> к участию в конференции не допускаются.</w:t>
      </w:r>
    </w:p>
    <w:p w:rsidR="00A57E86" w:rsidRPr="00A57E86" w:rsidRDefault="00A57E86" w:rsidP="007456AF">
      <w:pPr>
        <w:ind w:right="23" w:firstLine="567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7456AF" w:rsidRPr="00BE1ED0" w:rsidRDefault="007456AF" w:rsidP="00BE1ED0">
      <w:pPr>
        <w:numPr>
          <w:ilvl w:val="0"/>
          <w:numId w:val="30"/>
        </w:numPr>
        <w:tabs>
          <w:tab w:val="clear" w:pos="180"/>
          <w:tab w:val="num" w:pos="0"/>
        </w:tabs>
        <w:ind w:left="0" w:right="23" w:firstLine="567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BE1ED0">
        <w:rPr>
          <w:rFonts w:eastAsia="Calibri"/>
          <w:b/>
          <w:sz w:val="26"/>
          <w:szCs w:val="26"/>
          <w:lang w:eastAsia="en-US"/>
        </w:rPr>
        <w:t>Требования к устному выступлению</w:t>
      </w:r>
    </w:p>
    <w:p w:rsidR="007456AF" w:rsidRDefault="00E1238E" w:rsidP="00BE1ED0">
      <w:pPr>
        <w:ind w:right="23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Устная з</w:t>
      </w:r>
      <w:r w:rsidR="007456AF" w:rsidRPr="00BE1ED0">
        <w:rPr>
          <w:rFonts w:eastAsia="Calibri"/>
          <w:sz w:val="26"/>
          <w:szCs w:val="26"/>
          <w:lang w:eastAsia="en-US"/>
        </w:rPr>
        <w:t>ащита работ участников конференции п</w:t>
      </w:r>
      <w:r>
        <w:rPr>
          <w:rFonts w:eastAsia="Calibri"/>
          <w:sz w:val="26"/>
          <w:szCs w:val="26"/>
          <w:lang w:eastAsia="en-US"/>
        </w:rPr>
        <w:t>роводится на предметных секциях</w:t>
      </w:r>
      <w:r w:rsidR="007456AF" w:rsidRPr="00BE1ED0">
        <w:rPr>
          <w:rFonts w:eastAsia="Calibri"/>
          <w:sz w:val="26"/>
          <w:szCs w:val="26"/>
          <w:lang w:eastAsia="en-US"/>
        </w:rPr>
        <w:t xml:space="preserve">. Регламент выступления </w:t>
      </w:r>
      <w:r>
        <w:rPr>
          <w:rFonts w:eastAsia="Calibri"/>
          <w:sz w:val="26"/>
          <w:szCs w:val="26"/>
          <w:lang w:eastAsia="en-US"/>
        </w:rPr>
        <w:t xml:space="preserve">одного участника </w:t>
      </w:r>
      <w:r w:rsidR="007456AF" w:rsidRPr="00BE1ED0">
        <w:rPr>
          <w:rFonts w:eastAsia="Calibri"/>
          <w:sz w:val="26"/>
          <w:szCs w:val="26"/>
          <w:lang w:eastAsia="en-US"/>
        </w:rPr>
        <w:t xml:space="preserve">– </w:t>
      </w:r>
      <w:r w:rsidR="00E76027">
        <w:rPr>
          <w:rFonts w:eastAsia="Calibri"/>
          <w:sz w:val="26"/>
          <w:szCs w:val="26"/>
          <w:lang w:eastAsia="en-US"/>
        </w:rPr>
        <w:t>5</w:t>
      </w:r>
      <w:r w:rsidR="007456AF" w:rsidRPr="00BE1ED0">
        <w:rPr>
          <w:rFonts w:eastAsia="Calibri"/>
          <w:sz w:val="26"/>
          <w:szCs w:val="26"/>
          <w:lang w:eastAsia="en-US"/>
        </w:rPr>
        <w:t xml:space="preserve"> минут, дискуссия по выступлению – до 5 минут. Устный доклад может сопровождаться компьютерной презентацией.</w:t>
      </w:r>
    </w:p>
    <w:p w:rsidR="00A57E86" w:rsidRPr="00A57E86" w:rsidRDefault="00A57E86" w:rsidP="00BE1ED0">
      <w:pPr>
        <w:ind w:right="23" w:firstLine="567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D36826" w:rsidRPr="00D36826" w:rsidRDefault="00D36826" w:rsidP="00B73E2F">
      <w:pPr>
        <w:numPr>
          <w:ilvl w:val="0"/>
          <w:numId w:val="30"/>
        </w:numPr>
        <w:tabs>
          <w:tab w:val="num" w:pos="0"/>
          <w:tab w:val="left" w:pos="851"/>
        </w:tabs>
        <w:ind w:left="0" w:right="-483" w:firstLine="567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D36826">
        <w:rPr>
          <w:rFonts w:eastAsia="Calibri"/>
          <w:b/>
          <w:sz w:val="26"/>
          <w:szCs w:val="26"/>
          <w:lang w:eastAsia="en-US"/>
        </w:rPr>
        <w:t>Структура учебно-исследовательской работы</w:t>
      </w:r>
    </w:p>
    <w:p w:rsidR="00D36826" w:rsidRPr="00D36826" w:rsidRDefault="00D36826" w:rsidP="00B73E2F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D36826">
        <w:rPr>
          <w:sz w:val="26"/>
          <w:szCs w:val="26"/>
        </w:rPr>
        <w:t xml:space="preserve">Работа должна иметь следующую структуру: </w:t>
      </w:r>
    </w:p>
    <w:p w:rsidR="00D36826" w:rsidRPr="00D36826" w:rsidRDefault="00D36826" w:rsidP="003833C6">
      <w:pPr>
        <w:numPr>
          <w:ilvl w:val="0"/>
          <w:numId w:val="32"/>
        </w:numPr>
        <w:tabs>
          <w:tab w:val="num" w:pos="0"/>
        </w:tabs>
        <w:ind w:left="0" w:right="-1" w:firstLine="567"/>
        <w:jc w:val="both"/>
        <w:rPr>
          <w:rFonts w:eastAsia="Calibri"/>
          <w:sz w:val="26"/>
          <w:szCs w:val="26"/>
          <w:lang w:eastAsia="en-US"/>
        </w:rPr>
      </w:pPr>
      <w:r w:rsidRPr="00D36826">
        <w:rPr>
          <w:rFonts w:eastAsia="Calibri"/>
          <w:sz w:val="26"/>
          <w:szCs w:val="26"/>
          <w:lang w:eastAsia="en-US"/>
        </w:rPr>
        <w:t>титульный лист</w:t>
      </w:r>
      <w:r w:rsidR="00113A95">
        <w:rPr>
          <w:rFonts w:eastAsia="Calibri"/>
          <w:sz w:val="26"/>
          <w:szCs w:val="26"/>
          <w:lang w:eastAsia="en-US"/>
        </w:rPr>
        <w:t xml:space="preserve"> </w:t>
      </w:r>
      <w:r w:rsidR="00113A95" w:rsidRPr="00113A95">
        <w:rPr>
          <w:rFonts w:eastAsia="Calibri"/>
          <w:bCs/>
          <w:sz w:val="26"/>
          <w:szCs w:val="26"/>
          <w:lang w:eastAsia="en-US"/>
        </w:rPr>
        <w:t xml:space="preserve">(оформляется по форме согласно приложению </w:t>
      </w:r>
      <w:r w:rsidR="000D181B">
        <w:rPr>
          <w:rFonts w:eastAsia="Calibri"/>
          <w:bCs/>
          <w:sz w:val="26"/>
          <w:szCs w:val="26"/>
          <w:lang w:eastAsia="en-US"/>
        </w:rPr>
        <w:t>2</w:t>
      </w:r>
      <w:r w:rsidR="00113A95" w:rsidRPr="00113A95">
        <w:rPr>
          <w:rFonts w:eastAsia="Calibri"/>
          <w:bCs/>
          <w:sz w:val="26"/>
          <w:szCs w:val="26"/>
          <w:lang w:eastAsia="en-US"/>
        </w:rPr>
        <w:t xml:space="preserve"> к настоящему Положению)</w:t>
      </w:r>
      <w:r w:rsidRPr="00D36826">
        <w:rPr>
          <w:rFonts w:eastAsia="Calibri"/>
          <w:sz w:val="26"/>
          <w:szCs w:val="26"/>
          <w:lang w:eastAsia="en-US"/>
        </w:rPr>
        <w:t xml:space="preserve">, </w:t>
      </w:r>
    </w:p>
    <w:p w:rsidR="00D36826" w:rsidRPr="00D36826" w:rsidRDefault="00D36826" w:rsidP="00B73E2F">
      <w:pPr>
        <w:numPr>
          <w:ilvl w:val="0"/>
          <w:numId w:val="32"/>
        </w:numPr>
        <w:tabs>
          <w:tab w:val="num" w:pos="0"/>
        </w:tabs>
        <w:ind w:left="0" w:right="-483" w:firstLine="567"/>
        <w:jc w:val="both"/>
        <w:rPr>
          <w:rFonts w:eastAsia="Calibri"/>
          <w:sz w:val="26"/>
          <w:szCs w:val="26"/>
          <w:lang w:eastAsia="en-US"/>
        </w:rPr>
      </w:pPr>
      <w:r w:rsidRPr="00D36826">
        <w:rPr>
          <w:rFonts w:eastAsia="Calibri"/>
          <w:sz w:val="26"/>
          <w:szCs w:val="26"/>
          <w:lang w:eastAsia="en-US"/>
        </w:rPr>
        <w:t xml:space="preserve">оглавление, </w:t>
      </w:r>
    </w:p>
    <w:p w:rsidR="00D36826" w:rsidRPr="00D36826" w:rsidRDefault="00D36826" w:rsidP="00B73E2F">
      <w:pPr>
        <w:numPr>
          <w:ilvl w:val="0"/>
          <w:numId w:val="32"/>
        </w:numPr>
        <w:tabs>
          <w:tab w:val="num" w:pos="0"/>
        </w:tabs>
        <w:ind w:left="0" w:right="-483" w:firstLine="567"/>
        <w:jc w:val="both"/>
        <w:rPr>
          <w:rFonts w:eastAsia="Calibri"/>
          <w:sz w:val="26"/>
          <w:szCs w:val="26"/>
          <w:lang w:eastAsia="en-US"/>
        </w:rPr>
      </w:pPr>
      <w:r w:rsidRPr="00D36826">
        <w:rPr>
          <w:rFonts w:eastAsia="Calibri"/>
          <w:sz w:val="26"/>
          <w:szCs w:val="26"/>
          <w:lang w:eastAsia="en-US"/>
        </w:rPr>
        <w:t>введение,</w:t>
      </w:r>
    </w:p>
    <w:p w:rsidR="00D36826" w:rsidRPr="00D36826" w:rsidRDefault="00D36826" w:rsidP="00B73E2F">
      <w:pPr>
        <w:numPr>
          <w:ilvl w:val="0"/>
          <w:numId w:val="32"/>
        </w:numPr>
        <w:tabs>
          <w:tab w:val="num" w:pos="0"/>
        </w:tabs>
        <w:ind w:left="0" w:right="-483" w:firstLine="567"/>
        <w:jc w:val="both"/>
        <w:rPr>
          <w:rFonts w:eastAsia="Calibri"/>
          <w:sz w:val="26"/>
          <w:szCs w:val="26"/>
          <w:lang w:eastAsia="en-US"/>
        </w:rPr>
      </w:pPr>
      <w:r w:rsidRPr="00D36826">
        <w:rPr>
          <w:rFonts w:eastAsia="Calibri"/>
          <w:sz w:val="26"/>
          <w:szCs w:val="26"/>
          <w:lang w:eastAsia="en-US"/>
        </w:rPr>
        <w:t>основная часть,</w:t>
      </w:r>
    </w:p>
    <w:p w:rsidR="00D36826" w:rsidRPr="00D36826" w:rsidRDefault="00D36826" w:rsidP="00B73E2F">
      <w:pPr>
        <w:numPr>
          <w:ilvl w:val="0"/>
          <w:numId w:val="32"/>
        </w:numPr>
        <w:tabs>
          <w:tab w:val="num" w:pos="0"/>
        </w:tabs>
        <w:ind w:left="0" w:right="-483" w:firstLine="567"/>
        <w:jc w:val="both"/>
        <w:rPr>
          <w:rFonts w:eastAsia="Calibri"/>
          <w:sz w:val="26"/>
          <w:szCs w:val="26"/>
          <w:lang w:eastAsia="en-US"/>
        </w:rPr>
      </w:pPr>
      <w:r w:rsidRPr="00D36826">
        <w:rPr>
          <w:rFonts w:eastAsia="Calibri"/>
          <w:sz w:val="26"/>
          <w:szCs w:val="26"/>
          <w:lang w:eastAsia="en-US"/>
        </w:rPr>
        <w:t>заключение,</w:t>
      </w:r>
    </w:p>
    <w:p w:rsidR="00D36826" w:rsidRPr="00D36826" w:rsidRDefault="00D36826" w:rsidP="00B73E2F">
      <w:pPr>
        <w:numPr>
          <w:ilvl w:val="0"/>
          <w:numId w:val="32"/>
        </w:numPr>
        <w:tabs>
          <w:tab w:val="num" w:pos="0"/>
        </w:tabs>
        <w:ind w:left="0" w:right="-483" w:firstLine="567"/>
        <w:jc w:val="both"/>
        <w:rPr>
          <w:rFonts w:eastAsia="Calibri"/>
          <w:sz w:val="26"/>
          <w:szCs w:val="26"/>
          <w:lang w:eastAsia="en-US"/>
        </w:rPr>
      </w:pPr>
      <w:r w:rsidRPr="00D36826">
        <w:rPr>
          <w:rFonts w:eastAsia="Calibri"/>
          <w:sz w:val="26"/>
          <w:szCs w:val="26"/>
          <w:lang w:eastAsia="en-US"/>
        </w:rPr>
        <w:t>библиографический список,</w:t>
      </w:r>
    </w:p>
    <w:p w:rsidR="00D36826" w:rsidRPr="00D36826" w:rsidRDefault="00D36826" w:rsidP="00B73E2F">
      <w:pPr>
        <w:numPr>
          <w:ilvl w:val="0"/>
          <w:numId w:val="32"/>
        </w:numPr>
        <w:tabs>
          <w:tab w:val="num" w:pos="0"/>
        </w:tabs>
        <w:ind w:left="0" w:right="-483" w:firstLine="567"/>
        <w:jc w:val="both"/>
        <w:rPr>
          <w:rFonts w:eastAsia="Calibri"/>
          <w:sz w:val="26"/>
          <w:szCs w:val="26"/>
          <w:lang w:eastAsia="en-US"/>
        </w:rPr>
      </w:pPr>
      <w:r w:rsidRPr="00D36826">
        <w:rPr>
          <w:rFonts w:eastAsia="Calibri"/>
          <w:sz w:val="26"/>
          <w:szCs w:val="26"/>
          <w:lang w:eastAsia="en-US"/>
        </w:rPr>
        <w:t>приложения.</w:t>
      </w:r>
    </w:p>
    <w:p w:rsidR="00D36826" w:rsidRPr="00D36826" w:rsidRDefault="00935A87" w:rsidP="00C55308">
      <w:pPr>
        <w:ind w:right="23"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7</w:t>
      </w:r>
      <w:r w:rsidR="00D36826" w:rsidRPr="00D36826">
        <w:rPr>
          <w:rFonts w:eastAsia="Calibri"/>
          <w:sz w:val="26"/>
          <w:szCs w:val="26"/>
          <w:lang w:eastAsia="en-US"/>
        </w:rPr>
        <w:t>.1. Титульный лист является 1-й страницей ра</w:t>
      </w:r>
      <w:r w:rsidR="00113A95">
        <w:rPr>
          <w:rFonts w:eastAsia="Calibri"/>
          <w:sz w:val="26"/>
          <w:szCs w:val="26"/>
          <w:lang w:eastAsia="en-US"/>
        </w:rPr>
        <w:t>боты. Титульный лист</w:t>
      </w:r>
      <w:r w:rsidR="00D36826" w:rsidRPr="00D36826">
        <w:rPr>
          <w:rFonts w:eastAsia="Calibri"/>
          <w:sz w:val="26"/>
          <w:szCs w:val="26"/>
          <w:lang w:eastAsia="en-US"/>
        </w:rPr>
        <w:t xml:space="preserve"> не нумеруется. </w:t>
      </w:r>
      <w:proofErr w:type="gramStart"/>
      <w:r w:rsidR="00D36826" w:rsidRPr="00D36826">
        <w:rPr>
          <w:rFonts w:eastAsia="Calibri"/>
          <w:sz w:val="26"/>
          <w:szCs w:val="26"/>
          <w:lang w:eastAsia="en-US"/>
        </w:rPr>
        <w:t>Содержит наименование конференции, направление работы (исследования), тему работы, сведения об авторе (Ф.И.О., класс, образовательное учреждение (в соответствии с Уставом), населенный пункт, сведения о руковод</w:t>
      </w:r>
      <w:r w:rsidR="004939EC">
        <w:rPr>
          <w:rFonts w:eastAsia="Calibri"/>
          <w:sz w:val="26"/>
          <w:szCs w:val="26"/>
          <w:lang w:eastAsia="en-US"/>
        </w:rPr>
        <w:t>ителе (Ф.И.О., ученая степень и</w:t>
      </w:r>
      <w:bookmarkStart w:id="0" w:name="_GoBack"/>
      <w:bookmarkEnd w:id="0"/>
      <w:r w:rsidR="00D36826" w:rsidRPr="00D36826">
        <w:rPr>
          <w:rFonts w:eastAsia="Calibri"/>
          <w:sz w:val="26"/>
          <w:szCs w:val="26"/>
          <w:lang w:eastAsia="en-US"/>
        </w:rPr>
        <w:t xml:space="preserve"> звание, должность, место работы), место и год проведения конференции</w:t>
      </w:r>
      <w:r w:rsidR="00113A95">
        <w:rPr>
          <w:rFonts w:eastAsia="Calibri"/>
          <w:sz w:val="26"/>
          <w:szCs w:val="26"/>
          <w:lang w:eastAsia="en-US"/>
        </w:rPr>
        <w:t>.</w:t>
      </w:r>
      <w:proofErr w:type="gramEnd"/>
    </w:p>
    <w:p w:rsidR="00D36826" w:rsidRPr="00D36826" w:rsidRDefault="00935A87" w:rsidP="00935A87">
      <w:pPr>
        <w:tabs>
          <w:tab w:val="left" w:pos="284"/>
        </w:tabs>
        <w:ind w:right="21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7.2. </w:t>
      </w:r>
      <w:r w:rsidR="00D36826" w:rsidRPr="00D36826">
        <w:rPr>
          <w:rFonts w:eastAsia="Calibri"/>
          <w:sz w:val="26"/>
          <w:szCs w:val="26"/>
          <w:lang w:eastAsia="en-US"/>
        </w:rPr>
        <w:t>В оглавлении указываются основные разделы работы (введение, названия глав и параграфов, заключение, библиографический список, названия приложений) с указанием страниц.</w:t>
      </w:r>
    </w:p>
    <w:p w:rsidR="00D36826" w:rsidRPr="00D36826" w:rsidRDefault="00935A87" w:rsidP="00935A87">
      <w:pPr>
        <w:ind w:right="21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7.3. </w:t>
      </w:r>
      <w:r w:rsidR="00D36826" w:rsidRPr="00D36826">
        <w:rPr>
          <w:rFonts w:eastAsia="Calibri"/>
          <w:sz w:val="26"/>
          <w:szCs w:val="26"/>
          <w:lang w:eastAsia="en-US"/>
        </w:rPr>
        <w:t>Во введении кратко формулирует</w:t>
      </w:r>
      <w:r w:rsidR="00113A95">
        <w:rPr>
          <w:rFonts w:eastAsia="Calibri"/>
          <w:sz w:val="26"/>
          <w:szCs w:val="26"/>
          <w:lang w:eastAsia="en-US"/>
        </w:rPr>
        <w:t xml:space="preserve">ся проблема, определяются цели </w:t>
      </w:r>
      <w:r w:rsidR="00D36826" w:rsidRPr="00D36826">
        <w:rPr>
          <w:rFonts w:eastAsia="Calibri"/>
          <w:sz w:val="26"/>
          <w:szCs w:val="26"/>
          <w:lang w:eastAsia="en-US"/>
        </w:rPr>
        <w:t>и задачи работы, указывается предмет и объект исследования, обосновываются методы исследования, определяется значимость полученных результатов, делается обзор используемой литературы.</w:t>
      </w:r>
    </w:p>
    <w:p w:rsidR="00D36826" w:rsidRPr="00D36826" w:rsidRDefault="00935A87" w:rsidP="00935A87">
      <w:pPr>
        <w:ind w:right="21"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7.4. </w:t>
      </w:r>
      <w:r w:rsidR="00D36826" w:rsidRPr="00D36826">
        <w:rPr>
          <w:rFonts w:eastAsia="Calibri"/>
          <w:sz w:val="26"/>
          <w:szCs w:val="26"/>
          <w:lang w:eastAsia="en-US"/>
        </w:rPr>
        <w:t xml:space="preserve">В основной части содержится информация, собранная и обработанная автором в ходе исследования, излагаются основные факты, характеризуются методы решения проблемы, описывается техника исследования, излагаются полученные результаты. Содержание основной части должно точно соответствовать теме работы и полностью ее раскрывать. </w:t>
      </w:r>
      <w:r w:rsidR="00113A95" w:rsidRPr="00113A95">
        <w:rPr>
          <w:rFonts w:eastAsia="Calibri"/>
          <w:sz w:val="26"/>
          <w:szCs w:val="26"/>
          <w:lang w:eastAsia="en-US"/>
        </w:rPr>
        <w:t>В</w:t>
      </w:r>
      <w:r w:rsidR="00113A95" w:rsidRPr="00113A95">
        <w:rPr>
          <w:kern w:val="2"/>
          <w:sz w:val="26"/>
          <w:szCs w:val="26"/>
        </w:rPr>
        <w:t xml:space="preserve"> основной части обязательно должны содержаться правильно оформленные ссылки на первоисточники</w:t>
      </w:r>
      <w:r w:rsidR="00113A95">
        <w:rPr>
          <w:kern w:val="2"/>
          <w:sz w:val="26"/>
          <w:szCs w:val="26"/>
        </w:rPr>
        <w:t xml:space="preserve"> </w:t>
      </w:r>
      <w:r w:rsidR="00113A95" w:rsidRPr="00D36826">
        <w:rPr>
          <w:rFonts w:eastAsia="Calibri"/>
          <w:sz w:val="26"/>
          <w:szCs w:val="26"/>
          <w:lang w:eastAsia="en-US"/>
        </w:rPr>
        <w:t>(номер ссылки соответствует порядковому номеру источника в библиографическом списке)</w:t>
      </w:r>
      <w:r w:rsidR="00113A95" w:rsidRPr="00113A95">
        <w:rPr>
          <w:kern w:val="2"/>
          <w:sz w:val="26"/>
          <w:szCs w:val="26"/>
        </w:rPr>
        <w:t>.</w:t>
      </w:r>
      <w:r w:rsidR="00113A95" w:rsidRPr="00113A95">
        <w:rPr>
          <w:rFonts w:eastAsia="Calibri"/>
          <w:sz w:val="26"/>
          <w:szCs w:val="26"/>
          <w:lang w:eastAsia="en-US"/>
        </w:rPr>
        <w:t xml:space="preserve"> </w:t>
      </w:r>
      <w:r w:rsidR="00D36826" w:rsidRPr="00D36826">
        <w:rPr>
          <w:rFonts w:eastAsia="Calibri"/>
          <w:sz w:val="26"/>
          <w:szCs w:val="26"/>
          <w:lang w:eastAsia="en-US"/>
        </w:rPr>
        <w:t>Основная часть делится на главы и (или) параграфы.</w:t>
      </w:r>
    </w:p>
    <w:p w:rsidR="00D36826" w:rsidRPr="00D36826" w:rsidRDefault="00935A87" w:rsidP="00935A87">
      <w:pPr>
        <w:ind w:right="21"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7.5. </w:t>
      </w:r>
      <w:r w:rsidR="00D36826" w:rsidRPr="00D36826">
        <w:rPr>
          <w:rFonts w:eastAsia="Calibri"/>
          <w:sz w:val="26"/>
          <w:szCs w:val="26"/>
          <w:lang w:eastAsia="en-US"/>
        </w:rPr>
        <w:t>В заключении лаконично формулируются основные выводы, к которым пришел автор в процессе работы, раскрывается теоретическая значимость полученных результатов, возможность их практического использования, указываются направления дальнейшего исследования.</w:t>
      </w:r>
    </w:p>
    <w:p w:rsidR="00113A95" w:rsidRDefault="00935A87" w:rsidP="00935A87">
      <w:pPr>
        <w:ind w:right="21"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7.6. </w:t>
      </w:r>
      <w:r w:rsidR="00D36826" w:rsidRPr="00D36826">
        <w:rPr>
          <w:rFonts w:eastAsia="Calibri"/>
          <w:sz w:val="26"/>
          <w:szCs w:val="26"/>
          <w:lang w:eastAsia="en-US"/>
        </w:rPr>
        <w:t xml:space="preserve">В библиографический список заносятся </w:t>
      </w:r>
      <w:r w:rsidR="00113A95" w:rsidRPr="00113A95">
        <w:rPr>
          <w:rFonts w:eastAsia="Calibri"/>
          <w:sz w:val="26"/>
          <w:szCs w:val="26"/>
          <w:lang w:eastAsia="en-US"/>
        </w:rPr>
        <w:t xml:space="preserve">все </w:t>
      </w:r>
      <w:r w:rsidR="00D36826" w:rsidRPr="00D36826">
        <w:rPr>
          <w:rFonts w:eastAsia="Calibri"/>
          <w:sz w:val="26"/>
          <w:szCs w:val="26"/>
          <w:lang w:eastAsia="en-US"/>
        </w:rPr>
        <w:t>публикации, издания и источники, которые использовались автором. Информация о каждом издании включает в себя: фамилию, инициалы автора, название книги, выходные данные издательства, год издания, номер выпуска (если издание периодическое), количество страниц. Издания должны быть пронумерованы и ра</w:t>
      </w:r>
      <w:r w:rsidR="00113A95">
        <w:rPr>
          <w:rFonts w:eastAsia="Calibri"/>
          <w:sz w:val="26"/>
          <w:szCs w:val="26"/>
          <w:lang w:eastAsia="en-US"/>
        </w:rPr>
        <w:t>сположены в алфавитном порядке.</w:t>
      </w:r>
    </w:p>
    <w:p w:rsidR="00D36826" w:rsidRDefault="00935A87" w:rsidP="00935A87">
      <w:pPr>
        <w:ind w:right="21"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7.7. </w:t>
      </w:r>
      <w:r w:rsidR="00D36826" w:rsidRPr="00D36826">
        <w:rPr>
          <w:rFonts w:eastAsia="Calibri"/>
          <w:sz w:val="26"/>
          <w:szCs w:val="26"/>
          <w:lang w:eastAsia="en-US"/>
        </w:rPr>
        <w:t>Работа может содержать приложения в виде таблиц, схем, рисунков, графиков, карт, фотографий и т.д. Приложения должны быть связаны с основным содержанием работы и помогать лучшему пониманию полученных результатов.</w:t>
      </w:r>
    </w:p>
    <w:p w:rsidR="00A57E86" w:rsidRPr="00A57E86" w:rsidRDefault="00A57E86" w:rsidP="00935A87">
      <w:pPr>
        <w:ind w:right="21" w:firstLine="567"/>
        <w:jc w:val="both"/>
        <w:rPr>
          <w:rFonts w:eastAsia="Calibri"/>
          <w:sz w:val="16"/>
          <w:szCs w:val="16"/>
          <w:lang w:eastAsia="en-US"/>
        </w:rPr>
      </w:pPr>
    </w:p>
    <w:p w:rsidR="00D36826" w:rsidRPr="00D36826" w:rsidRDefault="00D36826" w:rsidP="0073375C">
      <w:pPr>
        <w:numPr>
          <w:ilvl w:val="0"/>
          <w:numId w:val="30"/>
        </w:numPr>
        <w:tabs>
          <w:tab w:val="num" w:pos="284"/>
        </w:tabs>
        <w:ind w:left="0"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D36826">
        <w:rPr>
          <w:rFonts w:eastAsia="Calibri"/>
          <w:b/>
          <w:sz w:val="26"/>
          <w:szCs w:val="26"/>
          <w:lang w:eastAsia="en-US"/>
        </w:rPr>
        <w:t xml:space="preserve">Критерии оценки </w:t>
      </w:r>
      <w:r w:rsidR="000F3493">
        <w:rPr>
          <w:rFonts w:eastAsia="Calibri"/>
          <w:b/>
          <w:sz w:val="26"/>
          <w:szCs w:val="26"/>
          <w:lang w:eastAsia="en-US"/>
        </w:rPr>
        <w:t>исследовательской работы</w:t>
      </w:r>
    </w:p>
    <w:p w:rsidR="00D36826" w:rsidRPr="00D36826" w:rsidRDefault="00D36826" w:rsidP="00113A95">
      <w:pPr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D36826">
        <w:rPr>
          <w:rFonts w:eastAsia="Calibri"/>
          <w:sz w:val="26"/>
          <w:szCs w:val="26"/>
          <w:lang w:eastAsia="en-US"/>
        </w:rPr>
        <w:t>Актуальность исследования</w:t>
      </w:r>
    </w:p>
    <w:p w:rsidR="00D36826" w:rsidRPr="00D36826" w:rsidRDefault="00D36826" w:rsidP="00113A95">
      <w:pPr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D36826">
        <w:rPr>
          <w:rFonts w:eastAsia="Calibri"/>
          <w:sz w:val="26"/>
          <w:szCs w:val="26"/>
          <w:lang w:eastAsia="en-US"/>
        </w:rPr>
        <w:t>Конкретность формулировки темы, целей и задач исследования</w:t>
      </w:r>
    </w:p>
    <w:p w:rsidR="00D36826" w:rsidRPr="00D36826" w:rsidRDefault="00D36826" w:rsidP="00113A95">
      <w:pPr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D36826">
        <w:rPr>
          <w:rFonts w:eastAsia="Calibri"/>
          <w:sz w:val="26"/>
          <w:szCs w:val="26"/>
          <w:lang w:eastAsia="en-US"/>
        </w:rPr>
        <w:t>Логичность изложения</w:t>
      </w:r>
    </w:p>
    <w:p w:rsidR="00D36826" w:rsidRPr="00D36826" w:rsidRDefault="00D36826" w:rsidP="00113A95">
      <w:pPr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D36826">
        <w:rPr>
          <w:rFonts w:eastAsia="Calibri"/>
          <w:sz w:val="26"/>
          <w:szCs w:val="26"/>
          <w:lang w:eastAsia="en-US"/>
        </w:rPr>
        <w:t>Наличие аргументированной точки зрения, творческий характер исследования</w:t>
      </w:r>
    </w:p>
    <w:p w:rsidR="00D36826" w:rsidRPr="00D36826" w:rsidRDefault="00D36826" w:rsidP="00113A95">
      <w:pPr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D36826">
        <w:rPr>
          <w:rFonts w:eastAsia="Calibri"/>
          <w:sz w:val="26"/>
          <w:szCs w:val="26"/>
          <w:lang w:eastAsia="en-US"/>
        </w:rPr>
        <w:t>Полнота раскрытия темы, обоснованность выводов</w:t>
      </w:r>
    </w:p>
    <w:p w:rsidR="00D36826" w:rsidRPr="00D36826" w:rsidRDefault="00D36826" w:rsidP="00113A95">
      <w:pPr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D36826">
        <w:rPr>
          <w:rFonts w:eastAsia="Calibri"/>
          <w:sz w:val="26"/>
          <w:szCs w:val="26"/>
          <w:lang w:eastAsia="en-US"/>
        </w:rPr>
        <w:t>Искусство преподнесения материала, умение заинтересовать аудиторию</w:t>
      </w:r>
    </w:p>
    <w:p w:rsidR="00D36826" w:rsidRPr="00D36826" w:rsidRDefault="00D36826" w:rsidP="00113A95">
      <w:pPr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D36826">
        <w:rPr>
          <w:rFonts w:eastAsia="Calibri"/>
          <w:sz w:val="26"/>
          <w:szCs w:val="26"/>
          <w:lang w:eastAsia="en-US"/>
        </w:rPr>
        <w:t>Научный стиль изложения</w:t>
      </w:r>
    </w:p>
    <w:p w:rsidR="00D36826" w:rsidRPr="00D36826" w:rsidRDefault="00D36826" w:rsidP="00113A95">
      <w:pPr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D36826">
        <w:rPr>
          <w:rFonts w:eastAsia="Calibri"/>
          <w:sz w:val="26"/>
          <w:szCs w:val="26"/>
          <w:lang w:eastAsia="en-US"/>
        </w:rPr>
        <w:t>Структура работы, соответствие содержания сформулированной теме, поставленным целям и задачам</w:t>
      </w:r>
    </w:p>
    <w:p w:rsidR="00D36826" w:rsidRPr="00D36826" w:rsidRDefault="00D36826" w:rsidP="00113A95">
      <w:pPr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D36826">
        <w:rPr>
          <w:rFonts w:eastAsia="Calibri"/>
          <w:sz w:val="26"/>
          <w:szCs w:val="26"/>
          <w:lang w:eastAsia="en-US"/>
        </w:rPr>
        <w:t>Качество электронной презентации (технический и содержательный аспекты)</w:t>
      </w:r>
    </w:p>
    <w:p w:rsidR="00D36826" w:rsidRPr="00D36826" w:rsidRDefault="00D36826" w:rsidP="00113A95">
      <w:pPr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D36826">
        <w:rPr>
          <w:rFonts w:eastAsia="Calibri"/>
          <w:sz w:val="26"/>
          <w:szCs w:val="26"/>
          <w:lang w:eastAsia="en-US"/>
        </w:rPr>
        <w:t>Соответствие выводов полученным результатам, умение обосновать и сформулировать научный результат</w:t>
      </w:r>
    </w:p>
    <w:p w:rsidR="00D36826" w:rsidRDefault="00D36826" w:rsidP="00113A95">
      <w:pPr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D36826">
        <w:rPr>
          <w:rFonts w:eastAsia="Calibri"/>
          <w:sz w:val="26"/>
          <w:szCs w:val="26"/>
          <w:lang w:eastAsia="en-US"/>
        </w:rPr>
        <w:t>Аргументированность ответов на вопросы по содержанию работы.</w:t>
      </w:r>
    </w:p>
    <w:p w:rsidR="00A57E86" w:rsidRPr="00A57E86" w:rsidRDefault="00A57E86" w:rsidP="00A57E86">
      <w:pPr>
        <w:tabs>
          <w:tab w:val="left" w:pos="851"/>
        </w:tabs>
        <w:jc w:val="both"/>
        <w:rPr>
          <w:rFonts w:eastAsia="Calibri"/>
          <w:sz w:val="16"/>
          <w:szCs w:val="16"/>
          <w:lang w:eastAsia="en-US"/>
        </w:rPr>
      </w:pPr>
    </w:p>
    <w:p w:rsidR="0073375C" w:rsidRPr="00D36826" w:rsidRDefault="0073375C" w:rsidP="0073375C">
      <w:pPr>
        <w:numPr>
          <w:ilvl w:val="0"/>
          <w:numId w:val="30"/>
        </w:numPr>
        <w:tabs>
          <w:tab w:val="num" w:pos="142"/>
        </w:tabs>
        <w:ind w:left="0"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D36826">
        <w:rPr>
          <w:rFonts w:eastAsia="Calibri"/>
          <w:b/>
          <w:sz w:val="26"/>
          <w:szCs w:val="26"/>
          <w:lang w:eastAsia="en-US"/>
        </w:rPr>
        <w:t>Подведение итогов конференции</w:t>
      </w:r>
    </w:p>
    <w:p w:rsidR="00E1238E" w:rsidRDefault="00E1238E" w:rsidP="0073375C">
      <w:pPr>
        <w:tabs>
          <w:tab w:val="num" w:pos="0"/>
          <w:tab w:val="left" w:pos="709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36826">
        <w:rPr>
          <w:rFonts w:eastAsia="Calibri"/>
          <w:sz w:val="26"/>
          <w:szCs w:val="26"/>
          <w:lang w:eastAsia="en-US"/>
        </w:rPr>
        <w:t xml:space="preserve">Оценка результатов работы участников конференции производится </w:t>
      </w:r>
      <w:r w:rsidR="00832454">
        <w:rPr>
          <w:rFonts w:eastAsia="Calibri"/>
          <w:sz w:val="26"/>
          <w:szCs w:val="26"/>
          <w:lang w:eastAsia="en-US"/>
        </w:rPr>
        <w:t xml:space="preserve">экспертной комиссией </w:t>
      </w:r>
      <w:r w:rsidRPr="00D36826">
        <w:rPr>
          <w:rFonts w:eastAsia="Calibri"/>
          <w:sz w:val="26"/>
          <w:szCs w:val="26"/>
          <w:lang w:eastAsia="en-US"/>
        </w:rPr>
        <w:t xml:space="preserve">на основе анализа материалов исследовательских работ и </w:t>
      </w:r>
      <w:r>
        <w:rPr>
          <w:rFonts w:eastAsia="Calibri"/>
          <w:sz w:val="26"/>
          <w:szCs w:val="26"/>
          <w:lang w:eastAsia="en-US"/>
        </w:rPr>
        <w:t xml:space="preserve">публичных </w:t>
      </w:r>
      <w:r w:rsidRPr="00D36826">
        <w:rPr>
          <w:rFonts w:eastAsia="Calibri"/>
          <w:sz w:val="26"/>
          <w:szCs w:val="26"/>
          <w:lang w:eastAsia="en-US"/>
        </w:rPr>
        <w:t>выступлений учащихся</w:t>
      </w:r>
      <w:r w:rsidRPr="000D181B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согласно приложению 3 к настоящему Положению</w:t>
      </w:r>
      <w:r w:rsidRPr="00D36826">
        <w:rPr>
          <w:rFonts w:eastAsia="Calibri"/>
          <w:sz w:val="26"/>
          <w:szCs w:val="26"/>
          <w:lang w:eastAsia="en-US"/>
        </w:rPr>
        <w:t>.</w:t>
      </w:r>
    </w:p>
    <w:p w:rsidR="0073375C" w:rsidRPr="00D36826" w:rsidRDefault="0073375C" w:rsidP="0073375C">
      <w:pPr>
        <w:tabs>
          <w:tab w:val="num" w:pos="0"/>
          <w:tab w:val="left" w:pos="709"/>
        </w:tabs>
        <w:ind w:firstLine="567"/>
        <w:jc w:val="both"/>
        <w:rPr>
          <w:sz w:val="26"/>
          <w:szCs w:val="26"/>
        </w:rPr>
      </w:pPr>
      <w:r w:rsidRPr="00D36826">
        <w:rPr>
          <w:sz w:val="26"/>
          <w:szCs w:val="26"/>
        </w:rPr>
        <w:t>Победители и призеры конф</w:t>
      </w:r>
      <w:r>
        <w:rPr>
          <w:sz w:val="26"/>
          <w:szCs w:val="26"/>
        </w:rPr>
        <w:t xml:space="preserve">еренции определяются в каждой </w:t>
      </w:r>
      <w:r w:rsidRPr="00D36826">
        <w:rPr>
          <w:sz w:val="26"/>
          <w:szCs w:val="26"/>
        </w:rPr>
        <w:t xml:space="preserve">секции на основании протоколов экспертных комиссий и награждаются дипломами </w:t>
      </w:r>
      <w:r w:rsidRPr="00D36826">
        <w:rPr>
          <w:sz w:val="26"/>
          <w:szCs w:val="26"/>
          <w:lang w:val="en-US"/>
        </w:rPr>
        <w:t>I</w:t>
      </w:r>
      <w:r w:rsidRPr="00D36826">
        <w:rPr>
          <w:sz w:val="26"/>
          <w:szCs w:val="26"/>
        </w:rPr>
        <w:t xml:space="preserve">, </w:t>
      </w:r>
      <w:r w:rsidRPr="00D36826"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и</w:t>
      </w:r>
      <w:r w:rsidRPr="00D36826">
        <w:rPr>
          <w:sz w:val="26"/>
          <w:szCs w:val="26"/>
        </w:rPr>
        <w:t xml:space="preserve"> </w:t>
      </w:r>
      <w:r w:rsidRPr="00D36826">
        <w:rPr>
          <w:sz w:val="26"/>
          <w:szCs w:val="26"/>
          <w:lang w:val="en-US"/>
        </w:rPr>
        <w:t>III</w:t>
      </w:r>
      <w:r w:rsidRPr="00D36826">
        <w:rPr>
          <w:sz w:val="26"/>
          <w:szCs w:val="26"/>
        </w:rPr>
        <w:t xml:space="preserve"> степени.</w:t>
      </w:r>
    </w:p>
    <w:p w:rsidR="0073375C" w:rsidRPr="00D36826" w:rsidRDefault="0073375C" w:rsidP="0073375C">
      <w:pPr>
        <w:tabs>
          <w:tab w:val="num" w:pos="0"/>
          <w:tab w:val="left" w:pos="709"/>
        </w:tabs>
        <w:ind w:firstLine="567"/>
        <w:jc w:val="both"/>
        <w:rPr>
          <w:sz w:val="26"/>
          <w:szCs w:val="26"/>
        </w:rPr>
      </w:pPr>
      <w:r w:rsidRPr="00D36826">
        <w:rPr>
          <w:sz w:val="26"/>
          <w:szCs w:val="26"/>
        </w:rPr>
        <w:t>Все участники конференции получают сертификат участника.</w:t>
      </w:r>
    </w:p>
    <w:p w:rsidR="0073375C" w:rsidRPr="00D36826" w:rsidRDefault="0073375C" w:rsidP="0073375C">
      <w:pPr>
        <w:tabs>
          <w:tab w:val="num" w:pos="0"/>
          <w:tab w:val="left" w:pos="709"/>
        </w:tabs>
        <w:ind w:firstLine="567"/>
        <w:jc w:val="both"/>
        <w:rPr>
          <w:sz w:val="26"/>
          <w:szCs w:val="26"/>
        </w:rPr>
      </w:pPr>
      <w:r w:rsidRPr="00D36826">
        <w:rPr>
          <w:sz w:val="26"/>
          <w:szCs w:val="26"/>
        </w:rPr>
        <w:t>Оргкомитет имеет право учредить по представлению экспертных комиссий поощрительные грамоты участникам конференции за оригинальные работы.</w:t>
      </w:r>
    </w:p>
    <w:p w:rsidR="0073375C" w:rsidRDefault="0073375C" w:rsidP="00C55308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C3755C" w:rsidRPr="00C3755C" w:rsidRDefault="00D36826" w:rsidP="00C3755C">
      <w:pPr>
        <w:jc w:val="right"/>
        <w:rPr>
          <w:rFonts w:eastAsia="Calibri"/>
          <w:szCs w:val="22"/>
          <w:lang w:eastAsia="en-US"/>
        </w:rPr>
      </w:pPr>
      <w:r w:rsidRPr="00D36826">
        <w:rPr>
          <w:rFonts w:eastAsia="Calibri"/>
          <w:szCs w:val="22"/>
          <w:lang w:eastAsia="en-US"/>
        </w:rPr>
        <w:br w:type="page"/>
      </w:r>
      <w:r w:rsidR="00C3755C" w:rsidRPr="00C3755C">
        <w:rPr>
          <w:rFonts w:eastAsia="Calibri"/>
          <w:szCs w:val="22"/>
          <w:lang w:eastAsia="en-US"/>
        </w:rPr>
        <w:lastRenderedPageBreak/>
        <w:t>Приложение 1</w:t>
      </w:r>
    </w:p>
    <w:p w:rsidR="00D36826" w:rsidRDefault="00C3755C" w:rsidP="00C3755C">
      <w:pPr>
        <w:jc w:val="right"/>
        <w:rPr>
          <w:rFonts w:eastAsia="Calibri"/>
          <w:szCs w:val="22"/>
          <w:lang w:eastAsia="en-US"/>
        </w:rPr>
      </w:pPr>
      <w:r w:rsidRPr="00C3755C">
        <w:rPr>
          <w:rFonts w:eastAsia="Calibri"/>
          <w:szCs w:val="22"/>
          <w:lang w:eastAsia="en-US"/>
        </w:rPr>
        <w:t>к Положению</w:t>
      </w:r>
    </w:p>
    <w:p w:rsidR="00C3755C" w:rsidRDefault="00C3755C" w:rsidP="00C3755C">
      <w:pPr>
        <w:jc w:val="right"/>
        <w:rPr>
          <w:rFonts w:eastAsia="Calibri"/>
          <w:szCs w:val="22"/>
          <w:lang w:eastAsia="en-US"/>
        </w:rPr>
      </w:pPr>
    </w:p>
    <w:p w:rsidR="00C3755C" w:rsidRPr="00D36826" w:rsidRDefault="00C3755C" w:rsidP="00C3755C">
      <w:pPr>
        <w:jc w:val="right"/>
        <w:rPr>
          <w:rFonts w:eastAsia="Calibri"/>
          <w:szCs w:val="22"/>
          <w:lang w:eastAsia="en-US"/>
        </w:rPr>
      </w:pPr>
    </w:p>
    <w:p w:rsidR="00D36826" w:rsidRPr="00D36826" w:rsidRDefault="00D36826" w:rsidP="00C3755C">
      <w:pPr>
        <w:jc w:val="center"/>
        <w:rPr>
          <w:rFonts w:eastAsia="Calibri"/>
          <w:lang w:eastAsia="en-US"/>
        </w:rPr>
      </w:pPr>
      <w:r w:rsidRPr="00D36826">
        <w:rPr>
          <w:rFonts w:eastAsia="Calibri"/>
          <w:lang w:eastAsia="en-US"/>
        </w:rPr>
        <w:t>ЗАЯВКА НА УЧАСТИЕ</w:t>
      </w:r>
    </w:p>
    <w:p w:rsidR="00D36826" w:rsidRPr="00D36826" w:rsidRDefault="00D36826" w:rsidP="00C3755C">
      <w:pPr>
        <w:contextualSpacing/>
        <w:jc w:val="center"/>
        <w:rPr>
          <w:rFonts w:eastAsia="Calibri"/>
          <w:sz w:val="26"/>
          <w:szCs w:val="26"/>
          <w:lang w:eastAsia="en-US"/>
        </w:rPr>
      </w:pPr>
      <w:r w:rsidRPr="00D36826">
        <w:rPr>
          <w:rFonts w:eastAsia="Calibri"/>
          <w:sz w:val="26"/>
          <w:szCs w:val="26"/>
          <w:lang w:eastAsia="en-US"/>
        </w:rPr>
        <w:t>в I</w:t>
      </w:r>
      <w:r w:rsidR="008E46E2">
        <w:rPr>
          <w:rFonts w:eastAsia="Calibri"/>
          <w:sz w:val="26"/>
          <w:szCs w:val="26"/>
          <w:lang w:val="en-US" w:eastAsia="en-US"/>
        </w:rPr>
        <w:t>V</w:t>
      </w:r>
      <w:r w:rsidRPr="00D36826">
        <w:rPr>
          <w:rFonts w:eastAsia="Calibri"/>
          <w:sz w:val="26"/>
          <w:szCs w:val="26"/>
          <w:lang w:eastAsia="en-US"/>
        </w:rPr>
        <w:t xml:space="preserve"> муниципальной учебно-исследовательской конференции </w:t>
      </w:r>
    </w:p>
    <w:p w:rsidR="00D36826" w:rsidRPr="00D36826" w:rsidRDefault="00D36826" w:rsidP="00C3755C">
      <w:pPr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D36826">
        <w:rPr>
          <w:rFonts w:eastAsia="Calibri"/>
          <w:sz w:val="26"/>
          <w:szCs w:val="26"/>
          <w:lang w:eastAsia="en-US"/>
        </w:rPr>
        <w:t>«Юный исследователь Чукотки»</w:t>
      </w:r>
    </w:p>
    <w:p w:rsidR="00D36826" w:rsidRPr="00D36826" w:rsidRDefault="00D36826" w:rsidP="00D36826">
      <w:pPr>
        <w:spacing w:after="200" w:line="276" w:lineRule="auto"/>
        <w:contextualSpacing/>
        <w:rPr>
          <w:rFonts w:eastAsia="Calibri"/>
          <w:b/>
          <w:i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5"/>
        <w:gridCol w:w="6868"/>
      </w:tblGrid>
      <w:tr w:rsidR="00D36826" w:rsidRPr="00D36826" w:rsidTr="00005333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26" w:rsidRPr="00D36826" w:rsidRDefault="00D36826" w:rsidP="007636D6">
            <w:pPr>
              <w:spacing w:after="120"/>
              <w:rPr>
                <w:sz w:val="26"/>
                <w:szCs w:val="26"/>
                <w:lang w:eastAsia="en-US"/>
              </w:rPr>
            </w:pPr>
            <w:r w:rsidRPr="00D36826">
              <w:rPr>
                <w:sz w:val="26"/>
                <w:szCs w:val="26"/>
                <w:lang w:eastAsia="en-US"/>
              </w:rPr>
              <w:t>Фамилия, имя, отчество участника Конференции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26" w:rsidRPr="00D36826" w:rsidRDefault="00D36826" w:rsidP="007636D6">
            <w:pPr>
              <w:spacing w:after="120"/>
              <w:rPr>
                <w:sz w:val="26"/>
                <w:szCs w:val="26"/>
                <w:lang w:eastAsia="en-US"/>
              </w:rPr>
            </w:pPr>
          </w:p>
        </w:tc>
      </w:tr>
      <w:tr w:rsidR="00D36826" w:rsidRPr="00D36826" w:rsidTr="00005333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26" w:rsidRPr="00D36826" w:rsidRDefault="00D36826" w:rsidP="007636D6">
            <w:pPr>
              <w:spacing w:after="120"/>
              <w:rPr>
                <w:sz w:val="26"/>
                <w:szCs w:val="26"/>
                <w:lang w:eastAsia="en-US"/>
              </w:rPr>
            </w:pPr>
            <w:r w:rsidRPr="00D36826">
              <w:rPr>
                <w:sz w:val="26"/>
                <w:szCs w:val="26"/>
                <w:lang w:eastAsia="en-US"/>
              </w:rPr>
              <w:t>Место учебы участника Конференции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26" w:rsidRPr="00D36826" w:rsidRDefault="00D36826" w:rsidP="007636D6">
            <w:pPr>
              <w:spacing w:after="120"/>
              <w:rPr>
                <w:sz w:val="26"/>
                <w:szCs w:val="26"/>
                <w:lang w:eastAsia="en-US"/>
              </w:rPr>
            </w:pPr>
          </w:p>
        </w:tc>
      </w:tr>
      <w:tr w:rsidR="00D36826" w:rsidRPr="00D36826" w:rsidTr="00005333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26" w:rsidRPr="00D36826" w:rsidRDefault="00D36826" w:rsidP="007636D6">
            <w:pPr>
              <w:spacing w:after="120"/>
              <w:rPr>
                <w:sz w:val="26"/>
                <w:szCs w:val="26"/>
                <w:lang w:eastAsia="en-US"/>
              </w:rPr>
            </w:pPr>
            <w:r w:rsidRPr="00D36826">
              <w:rPr>
                <w:sz w:val="26"/>
                <w:szCs w:val="26"/>
                <w:lang w:eastAsia="en-US"/>
              </w:rPr>
              <w:t>Класс участника Конференции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26" w:rsidRPr="00D36826" w:rsidRDefault="00D36826" w:rsidP="007636D6">
            <w:pPr>
              <w:spacing w:after="120"/>
              <w:rPr>
                <w:sz w:val="26"/>
                <w:szCs w:val="26"/>
                <w:lang w:eastAsia="en-US"/>
              </w:rPr>
            </w:pPr>
          </w:p>
        </w:tc>
      </w:tr>
      <w:tr w:rsidR="00D36826" w:rsidRPr="00D36826" w:rsidTr="00005333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26" w:rsidRPr="00D36826" w:rsidRDefault="00D36826" w:rsidP="007636D6">
            <w:pPr>
              <w:spacing w:after="120"/>
              <w:rPr>
                <w:sz w:val="26"/>
                <w:szCs w:val="26"/>
                <w:lang w:eastAsia="en-US"/>
              </w:rPr>
            </w:pPr>
            <w:r w:rsidRPr="00D36826">
              <w:rPr>
                <w:sz w:val="26"/>
                <w:szCs w:val="26"/>
                <w:lang w:eastAsia="en-US"/>
              </w:rPr>
              <w:t xml:space="preserve">Телефон (рабочий, мобильный) 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26" w:rsidRPr="00D36826" w:rsidRDefault="00D36826" w:rsidP="007636D6">
            <w:pPr>
              <w:spacing w:after="120"/>
              <w:rPr>
                <w:sz w:val="26"/>
                <w:szCs w:val="26"/>
                <w:lang w:eastAsia="en-US"/>
              </w:rPr>
            </w:pPr>
          </w:p>
        </w:tc>
      </w:tr>
      <w:tr w:rsidR="00D36826" w:rsidRPr="00D36826" w:rsidTr="00005333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26" w:rsidRPr="00D36826" w:rsidRDefault="00D36826" w:rsidP="007636D6">
            <w:pPr>
              <w:spacing w:after="120"/>
              <w:rPr>
                <w:sz w:val="26"/>
                <w:szCs w:val="26"/>
                <w:lang w:eastAsia="en-US"/>
              </w:rPr>
            </w:pPr>
            <w:r w:rsidRPr="00D36826">
              <w:rPr>
                <w:sz w:val="26"/>
                <w:szCs w:val="26"/>
                <w:lang w:val="en-US" w:eastAsia="en-US"/>
              </w:rPr>
              <w:t>E-mail</w:t>
            </w:r>
            <w:r w:rsidRPr="00D36826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26" w:rsidRPr="00D36826" w:rsidRDefault="00D36826" w:rsidP="007636D6">
            <w:pPr>
              <w:spacing w:after="120"/>
              <w:rPr>
                <w:sz w:val="26"/>
                <w:szCs w:val="26"/>
                <w:lang w:val="en-US" w:eastAsia="en-US"/>
              </w:rPr>
            </w:pPr>
          </w:p>
        </w:tc>
      </w:tr>
      <w:tr w:rsidR="00D36826" w:rsidRPr="00D36826" w:rsidTr="00005333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26" w:rsidRPr="00D36826" w:rsidRDefault="00D36826" w:rsidP="007636D6">
            <w:pPr>
              <w:spacing w:after="120"/>
              <w:rPr>
                <w:sz w:val="26"/>
                <w:szCs w:val="26"/>
                <w:lang w:eastAsia="en-US"/>
              </w:rPr>
            </w:pPr>
            <w:r w:rsidRPr="00D36826">
              <w:rPr>
                <w:sz w:val="26"/>
                <w:szCs w:val="26"/>
                <w:lang w:eastAsia="en-US"/>
              </w:rPr>
              <w:t xml:space="preserve">Название работы 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26" w:rsidRPr="00D36826" w:rsidRDefault="00D36826" w:rsidP="007636D6">
            <w:pPr>
              <w:spacing w:after="120"/>
              <w:rPr>
                <w:sz w:val="26"/>
                <w:szCs w:val="26"/>
                <w:lang w:eastAsia="en-US"/>
              </w:rPr>
            </w:pPr>
          </w:p>
        </w:tc>
      </w:tr>
      <w:tr w:rsidR="00D36826" w:rsidRPr="00D36826" w:rsidTr="00005333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26" w:rsidRPr="00D36826" w:rsidRDefault="00D36826" w:rsidP="007636D6">
            <w:pPr>
              <w:spacing w:after="120"/>
              <w:rPr>
                <w:sz w:val="26"/>
                <w:szCs w:val="26"/>
                <w:lang w:eastAsia="en-US"/>
              </w:rPr>
            </w:pPr>
            <w:r w:rsidRPr="00D36826">
              <w:rPr>
                <w:rFonts w:eastAsia="Calibri"/>
                <w:sz w:val="26"/>
                <w:szCs w:val="26"/>
                <w:lang w:eastAsia="en-US"/>
              </w:rPr>
              <w:t>Название направления Конференции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26" w:rsidRPr="00D36826" w:rsidRDefault="00D36826" w:rsidP="007636D6">
            <w:pPr>
              <w:spacing w:after="120"/>
              <w:rPr>
                <w:sz w:val="26"/>
                <w:szCs w:val="26"/>
                <w:lang w:eastAsia="en-US"/>
              </w:rPr>
            </w:pPr>
          </w:p>
        </w:tc>
      </w:tr>
      <w:tr w:rsidR="00D36826" w:rsidRPr="00D36826" w:rsidTr="00005333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26" w:rsidRPr="00D36826" w:rsidRDefault="00D36826" w:rsidP="007636D6">
            <w:pPr>
              <w:spacing w:after="120"/>
              <w:rPr>
                <w:rFonts w:eastAsia="Calibri"/>
                <w:sz w:val="26"/>
                <w:szCs w:val="26"/>
                <w:lang w:eastAsia="en-US"/>
              </w:rPr>
            </w:pPr>
            <w:r w:rsidRPr="00D36826">
              <w:rPr>
                <w:rFonts w:eastAsia="Calibri"/>
                <w:sz w:val="26"/>
                <w:szCs w:val="26"/>
                <w:lang w:eastAsia="en-US"/>
              </w:rPr>
              <w:t>Руководитель (при наличии)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26" w:rsidRPr="00D36826" w:rsidRDefault="00D36826" w:rsidP="007636D6">
            <w:pPr>
              <w:spacing w:after="12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D36826" w:rsidRPr="00D36826" w:rsidTr="00005333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6826" w:rsidRPr="00D36826" w:rsidRDefault="00D36826" w:rsidP="007636D6">
            <w:pPr>
              <w:spacing w:after="120"/>
              <w:rPr>
                <w:sz w:val="26"/>
                <w:szCs w:val="26"/>
                <w:lang w:val="en-US" w:eastAsia="en-US"/>
              </w:rPr>
            </w:pPr>
            <w:r w:rsidRPr="00D36826">
              <w:rPr>
                <w:sz w:val="26"/>
                <w:szCs w:val="26"/>
                <w:lang w:eastAsia="en-US"/>
              </w:rPr>
              <w:t xml:space="preserve">Дата заполнения: 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26" w:rsidRPr="00D36826" w:rsidRDefault="00D36826" w:rsidP="007636D6">
            <w:pPr>
              <w:spacing w:after="120"/>
              <w:rPr>
                <w:sz w:val="26"/>
                <w:szCs w:val="26"/>
                <w:lang w:val="en-US" w:eastAsia="en-US"/>
              </w:rPr>
            </w:pPr>
          </w:p>
        </w:tc>
      </w:tr>
    </w:tbl>
    <w:p w:rsidR="00D36826" w:rsidRPr="00D36826" w:rsidRDefault="00D36826" w:rsidP="00D36826">
      <w:pPr>
        <w:tabs>
          <w:tab w:val="left" w:pos="4050"/>
        </w:tabs>
        <w:spacing w:after="200" w:line="100" w:lineRule="atLeast"/>
        <w:ind w:firstLine="720"/>
        <w:jc w:val="both"/>
        <w:rPr>
          <w:rFonts w:eastAsia="Calibri"/>
          <w:sz w:val="26"/>
          <w:szCs w:val="26"/>
          <w:lang w:eastAsia="en-US"/>
        </w:rPr>
      </w:pPr>
    </w:p>
    <w:p w:rsidR="00D36826" w:rsidRPr="00D36826" w:rsidRDefault="00D36826" w:rsidP="00D36826">
      <w:pPr>
        <w:tabs>
          <w:tab w:val="left" w:pos="4050"/>
        </w:tabs>
        <w:spacing w:after="200" w:line="100" w:lineRule="atLeast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D36826">
        <w:rPr>
          <w:rFonts w:eastAsia="Calibri"/>
          <w:sz w:val="26"/>
          <w:szCs w:val="26"/>
          <w:lang w:eastAsia="en-US"/>
        </w:rPr>
        <w:t xml:space="preserve"> </w:t>
      </w:r>
    </w:p>
    <w:p w:rsidR="00D36826" w:rsidRPr="00D36826" w:rsidRDefault="00D36826" w:rsidP="000F3493">
      <w:pPr>
        <w:jc w:val="both"/>
        <w:rPr>
          <w:rFonts w:eastAsia="Calibri"/>
          <w:sz w:val="26"/>
          <w:szCs w:val="26"/>
          <w:lang w:eastAsia="en-US"/>
        </w:rPr>
      </w:pPr>
      <w:r w:rsidRPr="00D36826">
        <w:rPr>
          <w:rFonts w:eastAsia="Calibri"/>
          <w:sz w:val="26"/>
          <w:szCs w:val="26"/>
          <w:lang w:eastAsia="en-US"/>
        </w:rPr>
        <w:t xml:space="preserve">Участник:               </w:t>
      </w:r>
      <w:r w:rsidR="007636D6">
        <w:rPr>
          <w:rFonts w:eastAsia="Calibri"/>
          <w:sz w:val="26"/>
          <w:szCs w:val="26"/>
          <w:lang w:eastAsia="en-US"/>
        </w:rPr>
        <w:t xml:space="preserve">                               </w:t>
      </w:r>
      <w:r w:rsidRPr="00D36826">
        <w:rPr>
          <w:rFonts w:eastAsia="Calibri"/>
          <w:sz w:val="26"/>
          <w:szCs w:val="26"/>
          <w:lang w:eastAsia="en-US"/>
        </w:rPr>
        <w:t xml:space="preserve">          _________________ / _____________________/</w:t>
      </w:r>
    </w:p>
    <w:p w:rsidR="00D36826" w:rsidRPr="000F3493" w:rsidRDefault="00D36826" w:rsidP="000F3493">
      <w:pPr>
        <w:ind w:left="5670"/>
        <w:jc w:val="both"/>
        <w:rPr>
          <w:rFonts w:eastAsia="Calibri"/>
          <w:i/>
          <w:iCs/>
          <w:sz w:val="22"/>
          <w:szCs w:val="22"/>
          <w:lang w:eastAsia="en-US"/>
        </w:rPr>
      </w:pPr>
      <w:r w:rsidRPr="000F3493">
        <w:rPr>
          <w:rFonts w:eastAsia="Calibri"/>
          <w:i/>
          <w:iCs/>
          <w:sz w:val="22"/>
          <w:szCs w:val="22"/>
          <w:lang w:eastAsia="en-US"/>
        </w:rPr>
        <w:t xml:space="preserve">подпись          </w:t>
      </w:r>
      <w:r w:rsidR="007636D6" w:rsidRPr="000F3493">
        <w:rPr>
          <w:rFonts w:eastAsia="Calibri"/>
          <w:i/>
          <w:iCs/>
          <w:sz w:val="22"/>
          <w:szCs w:val="22"/>
          <w:lang w:eastAsia="en-US"/>
        </w:rPr>
        <w:t xml:space="preserve">   </w:t>
      </w:r>
      <w:r w:rsidRPr="000F3493">
        <w:rPr>
          <w:rFonts w:eastAsia="Calibri"/>
          <w:i/>
          <w:iCs/>
          <w:sz w:val="22"/>
          <w:szCs w:val="22"/>
          <w:lang w:eastAsia="en-US"/>
        </w:rPr>
        <w:t xml:space="preserve">             </w:t>
      </w:r>
      <w:r w:rsidR="000F3493">
        <w:rPr>
          <w:rFonts w:eastAsia="Calibri"/>
          <w:i/>
          <w:iCs/>
          <w:sz w:val="22"/>
          <w:szCs w:val="22"/>
          <w:lang w:eastAsia="en-US"/>
        </w:rPr>
        <w:t xml:space="preserve">          </w:t>
      </w:r>
      <w:r w:rsidRPr="000F3493">
        <w:rPr>
          <w:rFonts w:eastAsia="Calibri"/>
          <w:i/>
          <w:iCs/>
          <w:sz w:val="22"/>
          <w:szCs w:val="22"/>
          <w:lang w:eastAsia="en-US"/>
        </w:rPr>
        <w:t xml:space="preserve">  (ФИО)</w:t>
      </w:r>
    </w:p>
    <w:p w:rsidR="00D36826" w:rsidRPr="00D36826" w:rsidRDefault="00D36826" w:rsidP="00D36826">
      <w:pPr>
        <w:spacing w:after="200" w:line="100" w:lineRule="atLeast"/>
        <w:jc w:val="both"/>
        <w:rPr>
          <w:rFonts w:eastAsia="Calibri"/>
          <w:i/>
          <w:iCs/>
          <w:sz w:val="26"/>
          <w:szCs w:val="26"/>
          <w:lang w:eastAsia="en-US"/>
        </w:rPr>
      </w:pPr>
    </w:p>
    <w:p w:rsidR="00D36826" w:rsidRPr="00D36826" w:rsidRDefault="00D36826" w:rsidP="00D36826">
      <w:pPr>
        <w:spacing w:after="200" w:line="100" w:lineRule="atLeast"/>
        <w:jc w:val="both"/>
        <w:rPr>
          <w:rFonts w:eastAsia="Calibri"/>
          <w:sz w:val="26"/>
          <w:szCs w:val="26"/>
          <w:lang w:eastAsia="en-US"/>
        </w:rPr>
      </w:pPr>
    </w:p>
    <w:p w:rsidR="00D36826" w:rsidRPr="00D36826" w:rsidRDefault="00D36826" w:rsidP="00D36826">
      <w:pPr>
        <w:spacing w:after="200" w:line="100" w:lineRule="atLeast"/>
        <w:jc w:val="both"/>
        <w:rPr>
          <w:rFonts w:eastAsia="Calibri"/>
          <w:sz w:val="26"/>
          <w:szCs w:val="26"/>
          <w:lang w:eastAsia="en-US"/>
        </w:rPr>
      </w:pPr>
    </w:p>
    <w:p w:rsidR="00D36826" w:rsidRPr="00D36826" w:rsidRDefault="00D36826" w:rsidP="000F3493">
      <w:pPr>
        <w:jc w:val="both"/>
        <w:rPr>
          <w:rFonts w:eastAsia="Calibri"/>
          <w:sz w:val="26"/>
          <w:szCs w:val="26"/>
          <w:lang w:eastAsia="en-US"/>
        </w:rPr>
      </w:pPr>
      <w:r w:rsidRPr="00D36826">
        <w:rPr>
          <w:rFonts w:eastAsia="Calibri"/>
          <w:sz w:val="26"/>
          <w:szCs w:val="26"/>
          <w:lang w:eastAsia="en-US"/>
        </w:rPr>
        <w:t xml:space="preserve">Руководитель ОО </w:t>
      </w:r>
      <w:r w:rsidRPr="00D36826">
        <w:rPr>
          <w:rFonts w:eastAsia="Calibri"/>
          <w:sz w:val="26"/>
          <w:szCs w:val="26"/>
          <w:lang w:eastAsia="en-US"/>
        </w:rPr>
        <w:tab/>
      </w:r>
      <w:r w:rsidRPr="00D36826">
        <w:rPr>
          <w:rFonts w:eastAsia="Calibri"/>
          <w:sz w:val="26"/>
          <w:szCs w:val="26"/>
          <w:lang w:eastAsia="en-US"/>
        </w:rPr>
        <w:tab/>
      </w:r>
      <w:r w:rsidRPr="00D36826">
        <w:rPr>
          <w:rFonts w:eastAsia="Calibri"/>
          <w:sz w:val="26"/>
          <w:szCs w:val="26"/>
          <w:lang w:eastAsia="en-US"/>
        </w:rPr>
        <w:tab/>
        <w:t xml:space="preserve">            </w:t>
      </w:r>
      <w:r w:rsidR="000F3493">
        <w:rPr>
          <w:rFonts w:eastAsia="Calibri"/>
          <w:sz w:val="26"/>
          <w:szCs w:val="26"/>
          <w:lang w:eastAsia="en-US"/>
        </w:rPr>
        <w:t xml:space="preserve">  </w:t>
      </w:r>
      <w:r w:rsidRPr="00D36826">
        <w:rPr>
          <w:rFonts w:eastAsia="Calibri"/>
          <w:sz w:val="26"/>
          <w:szCs w:val="26"/>
          <w:lang w:eastAsia="en-US"/>
        </w:rPr>
        <w:t xml:space="preserve">  ___________________ / ____________________/</w:t>
      </w:r>
    </w:p>
    <w:p w:rsidR="00D36826" w:rsidRPr="00D36826" w:rsidRDefault="00D36826" w:rsidP="000F3493">
      <w:pPr>
        <w:spacing w:after="200" w:line="100" w:lineRule="atLeast"/>
        <w:ind w:left="5529"/>
        <w:jc w:val="both"/>
        <w:rPr>
          <w:rFonts w:eastAsia="Calibri"/>
          <w:sz w:val="26"/>
          <w:szCs w:val="26"/>
          <w:lang w:eastAsia="en-US"/>
        </w:rPr>
      </w:pPr>
      <w:r w:rsidRPr="000F3493">
        <w:rPr>
          <w:rFonts w:eastAsia="Calibri"/>
          <w:i/>
          <w:iCs/>
          <w:sz w:val="22"/>
          <w:szCs w:val="22"/>
          <w:lang w:eastAsia="en-US"/>
        </w:rPr>
        <w:t xml:space="preserve">подпись                   </w:t>
      </w:r>
      <w:r w:rsidR="000F3493">
        <w:rPr>
          <w:rFonts w:eastAsia="Calibri"/>
          <w:i/>
          <w:iCs/>
          <w:sz w:val="22"/>
          <w:szCs w:val="22"/>
          <w:lang w:eastAsia="en-US"/>
        </w:rPr>
        <w:t xml:space="preserve">      </w:t>
      </w:r>
      <w:r w:rsidRPr="000F3493">
        <w:rPr>
          <w:rFonts w:eastAsia="Calibri"/>
          <w:i/>
          <w:iCs/>
          <w:sz w:val="22"/>
          <w:szCs w:val="22"/>
          <w:lang w:eastAsia="en-US"/>
        </w:rPr>
        <w:t xml:space="preserve">     </w:t>
      </w:r>
      <w:r w:rsidR="000F3493">
        <w:rPr>
          <w:rFonts w:eastAsia="Calibri"/>
          <w:i/>
          <w:iCs/>
          <w:sz w:val="22"/>
          <w:szCs w:val="22"/>
          <w:lang w:eastAsia="en-US"/>
        </w:rPr>
        <w:t xml:space="preserve">     </w:t>
      </w:r>
      <w:r w:rsidRPr="000F3493">
        <w:rPr>
          <w:rFonts w:eastAsia="Calibri"/>
          <w:i/>
          <w:iCs/>
          <w:sz w:val="22"/>
          <w:szCs w:val="22"/>
          <w:lang w:eastAsia="en-US"/>
        </w:rPr>
        <w:t xml:space="preserve">  (ФИО)</w:t>
      </w:r>
    </w:p>
    <w:p w:rsidR="00D36826" w:rsidRPr="00D36826" w:rsidRDefault="00D36826" w:rsidP="00D36826">
      <w:pPr>
        <w:spacing w:after="200" w:line="100" w:lineRule="atLeast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D36826" w:rsidRPr="00D36826" w:rsidRDefault="00D36826" w:rsidP="009308B7">
      <w:pPr>
        <w:tabs>
          <w:tab w:val="left" w:pos="3120"/>
        </w:tabs>
        <w:spacing w:after="200" w:line="276" w:lineRule="auto"/>
        <w:ind w:left="567"/>
        <w:rPr>
          <w:rFonts w:eastAsia="Calibri"/>
          <w:sz w:val="26"/>
          <w:szCs w:val="26"/>
          <w:lang w:eastAsia="en-US"/>
        </w:rPr>
      </w:pPr>
      <w:r w:rsidRPr="00D36826">
        <w:rPr>
          <w:rFonts w:eastAsia="Calibri"/>
          <w:sz w:val="26"/>
          <w:szCs w:val="26"/>
          <w:lang w:eastAsia="en-US"/>
        </w:rPr>
        <w:t>мп</w:t>
      </w:r>
    </w:p>
    <w:p w:rsidR="00D36826" w:rsidRPr="00D36826" w:rsidRDefault="00D36826" w:rsidP="00D36826">
      <w:pPr>
        <w:spacing w:after="200" w:line="276" w:lineRule="auto"/>
        <w:rPr>
          <w:rFonts w:eastAsia="Calibri"/>
          <w:lang w:eastAsia="en-US"/>
        </w:rPr>
      </w:pPr>
    </w:p>
    <w:p w:rsidR="00A01298" w:rsidRPr="00A01298" w:rsidRDefault="00D36826" w:rsidP="00A01298">
      <w:pPr>
        <w:jc w:val="right"/>
      </w:pPr>
      <w:r w:rsidRPr="00D36826">
        <w:rPr>
          <w:rFonts w:eastAsia="Calibri"/>
          <w:lang w:eastAsia="en-US"/>
        </w:rPr>
        <w:br w:type="page"/>
      </w:r>
      <w:r w:rsidR="00A01298" w:rsidRPr="00A01298">
        <w:lastRenderedPageBreak/>
        <w:t xml:space="preserve">Приложение </w:t>
      </w:r>
      <w:r w:rsidR="000D181B">
        <w:t>2</w:t>
      </w:r>
    </w:p>
    <w:p w:rsidR="00A01298" w:rsidRPr="00A01298" w:rsidRDefault="00A01298" w:rsidP="00A01298">
      <w:pPr>
        <w:jc w:val="right"/>
      </w:pPr>
      <w:r w:rsidRPr="00A01298">
        <w:t>к Положению</w:t>
      </w:r>
    </w:p>
    <w:p w:rsidR="00D36826" w:rsidRPr="00A01298" w:rsidRDefault="00D36826" w:rsidP="00A01298">
      <w:pPr>
        <w:spacing w:after="200" w:line="276" w:lineRule="auto"/>
        <w:jc w:val="right"/>
        <w:rPr>
          <w:rFonts w:eastAsia="Calibri"/>
          <w:i/>
          <w:sz w:val="26"/>
          <w:szCs w:val="26"/>
          <w:u w:val="single"/>
          <w:lang w:eastAsia="en-US"/>
        </w:rPr>
      </w:pPr>
      <w:r w:rsidRPr="00D36826">
        <w:rPr>
          <w:rFonts w:eastAsia="Calibri"/>
          <w:i/>
          <w:sz w:val="26"/>
          <w:szCs w:val="26"/>
          <w:u w:val="single"/>
          <w:lang w:eastAsia="en-US"/>
        </w:rPr>
        <w:t xml:space="preserve">Образец </w:t>
      </w:r>
      <w:r w:rsidR="00A01298" w:rsidRPr="00A01298">
        <w:rPr>
          <w:rFonts w:eastAsia="Calibri"/>
          <w:i/>
          <w:sz w:val="26"/>
          <w:szCs w:val="26"/>
          <w:u w:val="single"/>
          <w:lang w:eastAsia="en-US"/>
        </w:rPr>
        <w:t>оформления титульного листа</w:t>
      </w:r>
    </w:p>
    <w:p w:rsidR="00A01298" w:rsidRPr="00D36826" w:rsidRDefault="00A01298" w:rsidP="00A01298">
      <w:pPr>
        <w:spacing w:after="200" w:line="276" w:lineRule="auto"/>
        <w:jc w:val="right"/>
        <w:rPr>
          <w:rFonts w:eastAsia="Calibri"/>
          <w:i/>
          <w:sz w:val="26"/>
          <w:szCs w:val="26"/>
          <w:lang w:eastAsia="en-US"/>
        </w:rPr>
      </w:pPr>
    </w:p>
    <w:p w:rsidR="00D36826" w:rsidRPr="00D36826" w:rsidRDefault="00D36826" w:rsidP="00D36826">
      <w:pPr>
        <w:spacing w:after="200" w:line="276" w:lineRule="auto"/>
        <w:ind w:right="-483"/>
        <w:jc w:val="center"/>
        <w:rPr>
          <w:rFonts w:eastAsia="Calibri"/>
          <w:b/>
          <w:sz w:val="28"/>
          <w:szCs w:val="22"/>
          <w:lang w:eastAsia="en-US"/>
        </w:rPr>
      </w:pPr>
      <w:r w:rsidRPr="00D36826">
        <w:rPr>
          <w:rFonts w:eastAsia="Calibri"/>
          <w:b/>
          <w:sz w:val="28"/>
          <w:szCs w:val="22"/>
          <w:lang w:eastAsia="en-US"/>
        </w:rPr>
        <w:t>МУНИЦИПАЛЬНАЯ УЧЕБНО-ИССЛЕДОВАТЕЛЬСКАЯ КОНФЕРЕНЦИЯ</w:t>
      </w:r>
    </w:p>
    <w:p w:rsidR="00D36826" w:rsidRPr="00D36826" w:rsidRDefault="00D36826" w:rsidP="00D36826">
      <w:pPr>
        <w:spacing w:after="200" w:line="276" w:lineRule="auto"/>
        <w:ind w:right="-483"/>
        <w:jc w:val="center"/>
        <w:rPr>
          <w:rFonts w:eastAsia="Calibri"/>
          <w:b/>
          <w:sz w:val="28"/>
          <w:szCs w:val="22"/>
          <w:lang w:eastAsia="en-US"/>
        </w:rPr>
      </w:pPr>
      <w:r w:rsidRPr="00D36826">
        <w:rPr>
          <w:rFonts w:eastAsia="Calibri"/>
          <w:b/>
          <w:sz w:val="28"/>
          <w:szCs w:val="22"/>
          <w:lang w:eastAsia="en-US"/>
        </w:rPr>
        <w:t>«ЮНЫЙ ИССЛЕДОВАТЕЛЬ ЧУКОТКИ»</w:t>
      </w:r>
    </w:p>
    <w:p w:rsidR="00D36826" w:rsidRDefault="00D36826" w:rsidP="00D36826">
      <w:pPr>
        <w:spacing w:after="200" w:line="276" w:lineRule="auto"/>
        <w:ind w:right="-483"/>
        <w:jc w:val="center"/>
        <w:rPr>
          <w:rFonts w:eastAsia="Calibri"/>
          <w:b/>
          <w:sz w:val="28"/>
          <w:szCs w:val="22"/>
          <w:lang w:eastAsia="en-US"/>
        </w:rPr>
      </w:pPr>
    </w:p>
    <w:p w:rsidR="00A01298" w:rsidRPr="00D36826" w:rsidRDefault="00A01298" w:rsidP="00D36826">
      <w:pPr>
        <w:spacing w:after="200" w:line="276" w:lineRule="auto"/>
        <w:ind w:right="-483"/>
        <w:jc w:val="center"/>
        <w:rPr>
          <w:rFonts w:eastAsia="Calibri"/>
          <w:b/>
          <w:sz w:val="28"/>
          <w:szCs w:val="22"/>
          <w:lang w:eastAsia="en-US"/>
        </w:rPr>
      </w:pPr>
    </w:p>
    <w:p w:rsidR="00D36826" w:rsidRPr="00D36826" w:rsidRDefault="00D36826" w:rsidP="00D36826">
      <w:pPr>
        <w:keepNext/>
        <w:ind w:right="-483"/>
        <w:jc w:val="center"/>
        <w:outlineLvl w:val="2"/>
        <w:rPr>
          <w:b/>
          <w:sz w:val="28"/>
          <w:szCs w:val="20"/>
        </w:rPr>
      </w:pPr>
      <w:r w:rsidRPr="00D36826">
        <w:rPr>
          <w:sz w:val="28"/>
          <w:szCs w:val="20"/>
        </w:rPr>
        <w:t xml:space="preserve">Направление </w:t>
      </w:r>
      <w:r w:rsidRPr="00D36826">
        <w:rPr>
          <w:b/>
          <w:sz w:val="28"/>
          <w:szCs w:val="20"/>
        </w:rPr>
        <w:t>Биология</w:t>
      </w:r>
    </w:p>
    <w:p w:rsidR="00D36826" w:rsidRPr="00D36826" w:rsidRDefault="00D36826" w:rsidP="00D36826">
      <w:pPr>
        <w:spacing w:after="200" w:line="276" w:lineRule="auto"/>
        <w:ind w:right="-483"/>
        <w:jc w:val="center"/>
        <w:rPr>
          <w:rFonts w:eastAsia="Calibri"/>
          <w:sz w:val="28"/>
          <w:szCs w:val="22"/>
          <w:lang w:eastAsia="en-US"/>
        </w:rPr>
      </w:pPr>
    </w:p>
    <w:p w:rsidR="00D36826" w:rsidRPr="00D36826" w:rsidRDefault="00D36826" w:rsidP="00D36826">
      <w:pPr>
        <w:spacing w:after="200" w:line="276" w:lineRule="auto"/>
        <w:ind w:right="-483"/>
        <w:jc w:val="center"/>
        <w:rPr>
          <w:rFonts w:eastAsia="Calibri"/>
          <w:sz w:val="28"/>
          <w:szCs w:val="22"/>
          <w:lang w:eastAsia="en-US"/>
        </w:rPr>
      </w:pPr>
    </w:p>
    <w:p w:rsidR="00D36826" w:rsidRPr="00D36826" w:rsidRDefault="00D36826" w:rsidP="00D36826">
      <w:pPr>
        <w:spacing w:after="200" w:line="276" w:lineRule="auto"/>
        <w:ind w:right="-483"/>
        <w:jc w:val="center"/>
        <w:rPr>
          <w:rFonts w:eastAsia="Calibri"/>
          <w:sz w:val="28"/>
          <w:szCs w:val="22"/>
          <w:lang w:eastAsia="en-US"/>
        </w:rPr>
      </w:pPr>
    </w:p>
    <w:p w:rsidR="00D36826" w:rsidRPr="00D36826" w:rsidRDefault="00D36826" w:rsidP="00D36826">
      <w:pPr>
        <w:spacing w:after="200" w:line="276" w:lineRule="auto"/>
        <w:ind w:right="-483"/>
        <w:jc w:val="center"/>
        <w:rPr>
          <w:rFonts w:eastAsia="Calibri"/>
          <w:sz w:val="28"/>
          <w:szCs w:val="22"/>
          <w:lang w:eastAsia="en-US"/>
        </w:rPr>
      </w:pPr>
    </w:p>
    <w:p w:rsidR="00D36826" w:rsidRPr="00D36826" w:rsidRDefault="00D36826" w:rsidP="00D36826">
      <w:pPr>
        <w:spacing w:after="120"/>
        <w:jc w:val="center"/>
        <w:rPr>
          <w:b/>
          <w:sz w:val="36"/>
          <w:szCs w:val="36"/>
        </w:rPr>
      </w:pPr>
      <w:r w:rsidRPr="00D36826">
        <w:rPr>
          <w:b/>
          <w:sz w:val="36"/>
          <w:szCs w:val="36"/>
        </w:rPr>
        <w:t>Видовое разнообразие современных и вымерших моллюсков на территории городского округа Эгвекинот</w:t>
      </w:r>
    </w:p>
    <w:p w:rsidR="00D36826" w:rsidRPr="00D36826" w:rsidRDefault="00D36826" w:rsidP="00D36826">
      <w:pPr>
        <w:spacing w:after="200" w:line="276" w:lineRule="auto"/>
        <w:ind w:right="-483"/>
        <w:jc w:val="center"/>
        <w:rPr>
          <w:rFonts w:eastAsia="Calibri"/>
          <w:sz w:val="28"/>
          <w:szCs w:val="22"/>
          <w:lang w:eastAsia="en-US"/>
        </w:rPr>
      </w:pPr>
    </w:p>
    <w:p w:rsidR="00D36826" w:rsidRPr="00D36826" w:rsidRDefault="00D36826" w:rsidP="00D36826">
      <w:pPr>
        <w:spacing w:after="200" w:line="276" w:lineRule="auto"/>
        <w:ind w:right="-483"/>
        <w:jc w:val="center"/>
        <w:rPr>
          <w:rFonts w:eastAsia="Calibri"/>
          <w:b/>
          <w:sz w:val="28"/>
          <w:szCs w:val="22"/>
          <w:lang w:eastAsia="en-US"/>
        </w:rPr>
      </w:pPr>
      <w:r w:rsidRPr="00D36826">
        <w:rPr>
          <w:rFonts w:eastAsia="Calibri"/>
          <w:b/>
          <w:sz w:val="28"/>
          <w:szCs w:val="22"/>
          <w:lang w:eastAsia="en-US"/>
        </w:rPr>
        <w:t>Исследовательская работа</w:t>
      </w:r>
    </w:p>
    <w:p w:rsidR="00D36826" w:rsidRPr="00D36826" w:rsidRDefault="00D36826" w:rsidP="00D36826">
      <w:pPr>
        <w:spacing w:after="200" w:line="276" w:lineRule="auto"/>
        <w:ind w:right="-483"/>
        <w:jc w:val="center"/>
        <w:rPr>
          <w:rFonts w:eastAsia="Calibri"/>
          <w:sz w:val="28"/>
          <w:szCs w:val="22"/>
          <w:lang w:eastAsia="en-US"/>
        </w:rPr>
      </w:pPr>
    </w:p>
    <w:p w:rsidR="00D36826" w:rsidRDefault="00D36826" w:rsidP="00D36826">
      <w:pPr>
        <w:spacing w:after="200" w:line="276" w:lineRule="auto"/>
        <w:ind w:right="-483"/>
        <w:jc w:val="center"/>
        <w:rPr>
          <w:rFonts w:eastAsia="Calibri"/>
          <w:sz w:val="28"/>
          <w:szCs w:val="22"/>
          <w:lang w:eastAsia="en-US"/>
        </w:rPr>
      </w:pPr>
    </w:p>
    <w:p w:rsidR="00A01298" w:rsidRDefault="00A01298" w:rsidP="00A01298">
      <w:pPr>
        <w:spacing w:after="200" w:line="276" w:lineRule="auto"/>
        <w:ind w:left="4536"/>
        <w:contextualSpacing/>
        <w:jc w:val="both"/>
      </w:pPr>
      <w:r w:rsidRPr="00D36826">
        <w:rPr>
          <w:rFonts w:eastAsia="Calibri"/>
          <w:b/>
          <w:lang w:eastAsia="en-US"/>
        </w:rPr>
        <w:t>Выполн</w:t>
      </w:r>
      <w:r>
        <w:rPr>
          <w:b/>
        </w:rPr>
        <w:t xml:space="preserve">ил: </w:t>
      </w:r>
      <w:r w:rsidRPr="00D36826">
        <w:rPr>
          <w:rFonts w:eastAsia="Calibri"/>
          <w:lang w:eastAsia="en-US"/>
        </w:rPr>
        <w:t xml:space="preserve">ученик 10 класса муниципального бюджетного общеобразовательного учреждения «Средняя общеобразовательная школа </w:t>
      </w:r>
      <w:r>
        <w:t>поселка Эгвекинот»</w:t>
      </w:r>
    </w:p>
    <w:p w:rsidR="00A01298" w:rsidRPr="00EE0C7A" w:rsidRDefault="004D505C" w:rsidP="00A01298">
      <w:pPr>
        <w:spacing w:after="200" w:line="276" w:lineRule="auto"/>
        <w:ind w:left="4536"/>
        <w:contextualSpacing/>
        <w:jc w:val="both"/>
        <w:rPr>
          <w:rFonts w:eastAsia="Calibri"/>
          <w:b/>
          <w:lang w:eastAsia="en-US"/>
        </w:rPr>
      </w:pPr>
      <w:r w:rsidRPr="00EE0C7A">
        <w:rPr>
          <w:rFonts w:eastAsia="Calibri"/>
          <w:b/>
          <w:lang w:eastAsia="en-US"/>
        </w:rPr>
        <w:t>Коньшин</w:t>
      </w:r>
      <w:r w:rsidR="00A01298" w:rsidRPr="00EE0C7A">
        <w:rPr>
          <w:rFonts w:eastAsia="Calibri"/>
          <w:b/>
          <w:lang w:eastAsia="en-US"/>
        </w:rPr>
        <w:t xml:space="preserve"> Леонид Иванович</w:t>
      </w:r>
    </w:p>
    <w:p w:rsidR="00A01298" w:rsidRPr="00D36826" w:rsidRDefault="00A01298" w:rsidP="00A01298">
      <w:pPr>
        <w:spacing w:after="200" w:line="276" w:lineRule="auto"/>
        <w:ind w:left="4536"/>
        <w:contextualSpacing/>
        <w:jc w:val="both"/>
        <w:rPr>
          <w:rFonts w:eastAsia="Calibri"/>
          <w:lang w:eastAsia="en-US"/>
        </w:rPr>
      </w:pPr>
    </w:p>
    <w:p w:rsidR="00A01298" w:rsidRPr="00D36826" w:rsidRDefault="00A01298" w:rsidP="00A01298">
      <w:pPr>
        <w:spacing w:after="200" w:line="276" w:lineRule="auto"/>
        <w:ind w:left="4536"/>
        <w:contextualSpacing/>
        <w:jc w:val="both"/>
        <w:rPr>
          <w:rFonts w:eastAsia="Calibri"/>
          <w:lang w:eastAsia="en-US"/>
        </w:rPr>
      </w:pPr>
      <w:r w:rsidRPr="00D36826">
        <w:rPr>
          <w:rFonts w:eastAsia="Calibri"/>
          <w:b/>
          <w:lang w:eastAsia="en-US"/>
        </w:rPr>
        <w:t>Научный</w:t>
      </w:r>
      <w:r w:rsidRPr="00D36826">
        <w:rPr>
          <w:rFonts w:eastAsia="Calibri"/>
          <w:b/>
          <w:color w:val="FF0000"/>
          <w:lang w:eastAsia="en-US"/>
        </w:rPr>
        <w:t xml:space="preserve"> </w:t>
      </w:r>
      <w:r w:rsidRPr="00D36826">
        <w:rPr>
          <w:rFonts w:eastAsia="Calibri"/>
          <w:b/>
          <w:lang w:eastAsia="en-US"/>
        </w:rPr>
        <w:t>руководитель</w:t>
      </w:r>
      <w:r w:rsidRPr="00A01298">
        <w:rPr>
          <w:b/>
        </w:rPr>
        <w:t>:</w:t>
      </w:r>
      <w:r w:rsidRPr="00D36826">
        <w:rPr>
          <w:rFonts w:eastAsia="Calibri"/>
          <w:lang w:eastAsia="en-US"/>
        </w:rPr>
        <w:t xml:space="preserve"> учитель </w:t>
      </w:r>
      <w:r>
        <w:t xml:space="preserve">химии и биологии </w:t>
      </w:r>
      <w:r w:rsidRPr="00D36826">
        <w:rPr>
          <w:rFonts w:eastAsia="Calibri"/>
          <w:lang w:eastAsia="en-US"/>
        </w:rPr>
        <w:t xml:space="preserve">муниципального бюджетного общеобразовательного учреждения «Средняя общеобразовательная школа </w:t>
      </w:r>
      <w:r>
        <w:t>поселка Эгвекинот»</w:t>
      </w:r>
    </w:p>
    <w:p w:rsidR="00A01298" w:rsidRPr="00EE0C7A" w:rsidRDefault="00A01298" w:rsidP="00D47C13">
      <w:pPr>
        <w:spacing w:after="200" w:line="276" w:lineRule="auto"/>
        <w:ind w:left="4536" w:right="-483"/>
        <w:rPr>
          <w:rFonts w:eastAsia="Calibri"/>
          <w:b/>
          <w:sz w:val="28"/>
          <w:szCs w:val="22"/>
          <w:lang w:eastAsia="en-US"/>
        </w:rPr>
      </w:pPr>
      <w:r w:rsidRPr="00EE0C7A">
        <w:rPr>
          <w:rFonts w:eastAsia="Calibri"/>
          <w:b/>
          <w:lang w:eastAsia="en-US"/>
        </w:rPr>
        <w:t>Виричева Валентина Александровна</w:t>
      </w:r>
    </w:p>
    <w:p w:rsidR="00A01298" w:rsidRPr="00D36826" w:rsidRDefault="00A01298" w:rsidP="00D36826">
      <w:pPr>
        <w:spacing w:after="200" w:line="276" w:lineRule="auto"/>
        <w:ind w:right="-483"/>
        <w:jc w:val="center"/>
        <w:rPr>
          <w:rFonts w:eastAsia="Calibri"/>
          <w:sz w:val="28"/>
          <w:szCs w:val="22"/>
          <w:lang w:eastAsia="en-US"/>
        </w:rPr>
      </w:pPr>
    </w:p>
    <w:p w:rsidR="00D36826" w:rsidRPr="00D36826" w:rsidRDefault="00D36826" w:rsidP="00D36826">
      <w:pPr>
        <w:spacing w:after="200" w:line="276" w:lineRule="auto"/>
        <w:ind w:right="-483"/>
        <w:jc w:val="center"/>
        <w:rPr>
          <w:rFonts w:eastAsia="Calibri"/>
          <w:sz w:val="28"/>
          <w:szCs w:val="22"/>
          <w:lang w:eastAsia="en-US"/>
        </w:rPr>
      </w:pPr>
    </w:p>
    <w:p w:rsidR="00D36826" w:rsidRDefault="00D36826" w:rsidP="00D47C13">
      <w:pPr>
        <w:spacing w:after="120" w:line="480" w:lineRule="auto"/>
        <w:jc w:val="center"/>
        <w:rPr>
          <w:b/>
          <w:sz w:val="26"/>
          <w:szCs w:val="26"/>
        </w:rPr>
      </w:pPr>
      <w:r w:rsidRPr="00D36826">
        <w:rPr>
          <w:b/>
          <w:sz w:val="26"/>
          <w:szCs w:val="26"/>
        </w:rPr>
        <w:t>ГО Эгвекинот, 20</w:t>
      </w:r>
      <w:r w:rsidR="00637281" w:rsidRPr="001D6ADD">
        <w:rPr>
          <w:b/>
          <w:sz w:val="26"/>
          <w:szCs w:val="26"/>
        </w:rPr>
        <w:t>2</w:t>
      </w:r>
      <w:r w:rsidR="008E46E2">
        <w:rPr>
          <w:b/>
          <w:sz w:val="26"/>
          <w:szCs w:val="26"/>
          <w:lang w:val="en-US"/>
        </w:rPr>
        <w:t>1</w:t>
      </w:r>
      <w:r w:rsidR="00D47C13">
        <w:rPr>
          <w:b/>
          <w:sz w:val="26"/>
          <w:szCs w:val="26"/>
        </w:rPr>
        <w:t xml:space="preserve"> год</w:t>
      </w:r>
    </w:p>
    <w:p w:rsidR="000D181B" w:rsidRPr="00A01298" w:rsidRDefault="000D181B" w:rsidP="000D181B">
      <w:pPr>
        <w:jc w:val="right"/>
      </w:pPr>
      <w:r w:rsidRPr="00A01298">
        <w:lastRenderedPageBreak/>
        <w:t xml:space="preserve">Приложение </w:t>
      </w:r>
      <w:r>
        <w:t>3</w:t>
      </w:r>
    </w:p>
    <w:p w:rsidR="000D181B" w:rsidRPr="00A01298" w:rsidRDefault="000D181B" w:rsidP="000D181B">
      <w:pPr>
        <w:jc w:val="right"/>
      </w:pPr>
      <w:r w:rsidRPr="00A01298">
        <w:t>к Положению</w:t>
      </w:r>
    </w:p>
    <w:p w:rsidR="000D181B" w:rsidRPr="00D36826" w:rsidRDefault="000D181B" w:rsidP="000D181B">
      <w:pPr>
        <w:rPr>
          <w:rFonts w:eastAsia="Calibri"/>
          <w:szCs w:val="22"/>
          <w:lang w:eastAsia="en-US"/>
        </w:rPr>
      </w:pPr>
    </w:p>
    <w:p w:rsidR="000D181B" w:rsidRPr="00252D40" w:rsidRDefault="000D181B" w:rsidP="000D181B">
      <w:pPr>
        <w:jc w:val="center"/>
        <w:rPr>
          <w:rFonts w:eastAsia="Calibri"/>
          <w:sz w:val="26"/>
          <w:szCs w:val="26"/>
          <w:lang w:eastAsia="en-US"/>
        </w:rPr>
      </w:pPr>
      <w:r w:rsidRPr="00252D40">
        <w:rPr>
          <w:rFonts w:eastAsia="Calibri"/>
          <w:sz w:val="26"/>
          <w:szCs w:val="26"/>
          <w:lang w:eastAsia="en-US"/>
        </w:rPr>
        <w:t>Критерии оценки исследовательских работ</w:t>
      </w:r>
    </w:p>
    <w:p w:rsidR="000D181B" w:rsidRPr="00252D40" w:rsidRDefault="000D181B" w:rsidP="00ED2FF6">
      <w:pPr>
        <w:jc w:val="right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2"/>
        <w:gridCol w:w="1857"/>
        <w:gridCol w:w="1183"/>
      </w:tblGrid>
      <w:tr w:rsidR="000D181B" w:rsidRPr="00252D40" w:rsidTr="000D181B">
        <w:trPr>
          <w:jc w:val="center"/>
        </w:trPr>
        <w:tc>
          <w:tcPr>
            <w:tcW w:w="6532" w:type="dxa"/>
          </w:tcPr>
          <w:p w:rsidR="000D181B" w:rsidRPr="00252D40" w:rsidRDefault="000D181B" w:rsidP="000D181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2D40">
              <w:rPr>
                <w:rFonts w:eastAsia="Calibri"/>
                <w:sz w:val="26"/>
                <w:szCs w:val="26"/>
                <w:lang w:eastAsia="en-US"/>
              </w:rPr>
              <w:t>Критерии оценки исследовательских работ</w:t>
            </w:r>
          </w:p>
        </w:tc>
        <w:tc>
          <w:tcPr>
            <w:tcW w:w="1856" w:type="dxa"/>
          </w:tcPr>
          <w:p w:rsidR="000D181B" w:rsidRPr="00252D40" w:rsidRDefault="000D181B" w:rsidP="000D181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2D40">
              <w:rPr>
                <w:rFonts w:eastAsia="Calibri"/>
                <w:sz w:val="26"/>
                <w:szCs w:val="26"/>
                <w:lang w:eastAsia="en-US"/>
              </w:rPr>
              <w:t>Максимальное кол-во баллов</w:t>
            </w:r>
          </w:p>
        </w:tc>
        <w:tc>
          <w:tcPr>
            <w:tcW w:w="1183" w:type="dxa"/>
          </w:tcPr>
          <w:p w:rsidR="000D181B" w:rsidRPr="00252D40" w:rsidRDefault="000D181B" w:rsidP="000D181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2D40">
              <w:rPr>
                <w:rFonts w:eastAsia="Calibri"/>
                <w:sz w:val="26"/>
                <w:szCs w:val="26"/>
                <w:lang w:eastAsia="en-US"/>
              </w:rPr>
              <w:t>Оценка эксперта</w:t>
            </w:r>
          </w:p>
        </w:tc>
      </w:tr>
      <w:tr w:rsidR="000D181B" w:rsidRPr="00D36826" w:rsidTr="000D181B">
        <w:trPr>
          <w:trHeight w:val="3396"/>
          <w:jc w:val="center"/>
        </w:trPr>
        <w:tc>
          <w:tcPr>
            <w:tcW w:w="6532" w:type="dxa"/>
          </w:tcPr>
          <w:p w:rsidR="000D181B" w:rsidRPr="00D36826" w:rsidRDefault="000D181B" w:rsidP="000D181B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D36826">
              <w:rPr>
                <w:rFonts w:eastAsia="Calibri"/>
                <w:b/>
                <w:sz w:val="26"/>
                <w:szCs w:val="26"/>
                <w:lang w:eastAsia="en-US"/>
              </w:rPr>
              <w:t>1. Заочн</w:t>
            </w:r>
            <w:r w:rsidR="00C141D9">
              <w:rPr>
                <w:rFonts w:eastAsia="Calibri"/>
                <w:b/>
                <w:sz w:val="26"/>
                <w:szCs w:val="26"/>
                <w:lang w:eastAsia="en-US"/>
              </w:rPr>
              <w:t>ая</w:t>
            </w:r>
            <w:r w:rsidRPr="00D36826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="00C141D9">
              <w:rPr>
                <w:rFonts w:eastAsia="Calibri"/>
                <w:b/>
                <w:sz w:val="26"/>
                <w:szCs w:val="26"/>
                <w:lang w:eastAsia="en-US"/>
              </w:rPr>
              <w:t>форма</w:t>
            </w:r>
          </w:p>
          <w:p w:rsidR="000D181B" w:rsidRPr="00D36826" w:rsidRDefault="000D181B" w:rsidP="000D181B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D36826">
              <w:rPr>
                <w:rFonts w:eastAsia="Calibri"/>
                <w:i/>
                <w:sz w:val="26"/>
                <w:szCs w:val="26"/>
                <w:lang w:val="en-US" w:eastAsia="en-US"/>
              </w:rPr>
              <w:t>I</w:t>
            </w:r>
            <w:r w:rsidRPr="00D36826">
              <w:rPr>
                <w:rFonts w:eastAsia="Calibri"/>
                <w:i/>
                <w:sz w:val="26"/>
                <w:szCs w:val="26"/>
                <w:lang w:eastAsia="en-US"/>
              </w:rPr>
              <w:t>. Композиция работы и ее особенности: в т.ч.</w:t>
            </w:r>
          </w:p>
          <w:p w:rsidR="000D181B" w:rsidRPr="00D36826" w:rsidRDefault="000D181B" w:rsidP="000D181B">
            <w:pPr>
              <w:numPr>
                <w:ilvl w:val="0"/>
                <w:numId w:val="36"/>
              </w:numPr>
              <w:rPr>
                <w:rFonts w:eastAsia="Calibri"/>
                <w:sz w:val="26"/>
                <w:szCs w:val="26"/>
                <w:lang w:eastAsia="en-US"/>
              </w:rPr>
            </w:pPr>
            <w:r w:rsidRPr="00D36826">
              <w:rPr>
                <w:rFonts w:eastAsia="Calibri"/>
                <w:sz w:val="26"/>
                <w:szCs w:val="26"/>
                <w:lang w:eastAsia="en-US"/>
              </w:rPr>
              <w:t>Актуальность темы</w:t>
            </w:r>
          </w:p>
          <w:p w:rsidR="000D181B" w:rsidRPr="00D36826" w:rsidRDefault="000D181B" w:rsidP="000D181B">
            <w:pPr>
              <w:numPr>
                <w:ilvl w:val="0"/>
                <w:numId w:val="36"/>
              </w:numPr>
              <w:rPr>
                <w:rFonts w:eastAsia="Calibri"/>
                <w:sz w:val="26"/>
                <w:szCs w:val="26"/>
                <w:lang w:eastAsia="en-US"/>
              </w:rPr>
            </w:pPr>
            <w:r w:rsidRPr="00D36826">
              <w:rPr>
                <w:rFonts w:eastAsia="Calibri"/>
                <w:sz w:val="26"/>
                <w:szCs w:val="26"/>
                <w:lang w:eastAsia="en-US"/>
              </w:rPr>
              <w:t>Цель работы: сформулирована четко, сформулирована нечетко, вообще не сформулирована</w:t>
            </w:r>
          </w:p>
          <w:p w:rsidR="000D181B" w:rsidRPr="00D36826" w:rsidRDefault="000D181B" w:rsidP="000D181B">
            <w:pPr>
              <w:numPr>
                <w:ilvl w:val="0"/>
                <w:numId w:val="36"/>
              </w:numPr>
              <w:rPr>
                <w:rFonts w:eastAsia="Calibri"/>
                <w:sz w:val="26"/>
                <w:szCs w:val="26"/>
                <w:lang w:eastAsia="en-US"/>
              </w:rPr>
            </w:pPr>
            <w:r w:rsidRPr="00D36826">
              <w:rPr>
                <w:rFonts w:eastAsia="Calibri"/>
                <w:sz w:val="26"/>
                <w:szCs w:val="26"/>
                <w:lang w:eastAsia="en-US"/>
              </w:rPr>
              <w:t>Постановка задач</w:t>
            </w:r>
          </w:p>
          <w:p w:rsidR="000D181B" w:rsidRPr="00D36826" w:rsidRDefault="000D181B" w:rsidP="009F733B">
            <w:pPr>
              <w:numPr>
                <w:ilvl w:val="0"/>
                <w:numId w:val="36"/>
              </w:numPr>
              <w:rPr>
                <w:rFonts w:eastAsia="Calibri"/>
                <w:sz w:val="26"/>
                <w:szCs w:val="26"/>
                <w:lang w:eastAsia="en-US"/>
              </w:rPr>
            </w:pPr>
            <w:r w:rsidRPr="00D36826">
              <w:rPr>
                <w:rFonts w:eastAsia="Calibri"/>
                <w:sz w:val="26"/>
                <w:szCs w:val="26"/>
                <w:lang w:eastAsia="en-US"/>
              </w:rPr>
              <w:t xml:space="preserve">Структура работы (титульный лист, оглавление, введение, основная часть, заключение, список литературы, приложения) </w:t>
            </w:r>
            <w:r w:rsidR="00935A87">
              <w:rPr>
                <w:rFonts w:eastAsia="Calibri"/>
                <w:sz w:val="26"/>
                <w:szCs w:val="26"/>
                <w:lang w:eastAsia="en-US"/>
              </w:rPr>
              <w:t>и п</w:t>
            </w:r>
            <w:r w:rsidRPr="00D36826">
              <w:rPr>
                <w:rFonts w:eastAsia="Calibri"/>
                <w:sz w:val="26"/>
                <w:szCs w:val="26"/>
                <w:lang w:eastAsia="en-US"/>
              </w:rPr>
              <w:t xml:space="preserve">равильность оформления </w:t>
            </w:r>
            <w:r w:rsidR="00935A87">
              <w:rPr>
                <w:rFonts w:eastAsia="Calibri"/>
                <w:sz w:val="26"/>
                <w:szCs w:val="26"/>
                <w:lang w:eastAsia="en-US"/>
              </w:rPr>
              <w:t>согласно</w:t>
            </w:r>
            <w:r w:rsidRPr="00D36826">
              <w:rPr>
                <w:rFonts w:eastAsia="Calibri"/>
                <w:sz w:val="26"/>
                <w:szCs w:val="26"/>
                <w:lang w:eastAsia="en-US"/>
              </w:rPr>
              <w:t xml:space="preserve"> требования</w:t>
            </w:r>
            <w:r w:rsidR="00935A87">
              <w:rPr>
                <w:rFonts w:eastAsia="Calibri"/>
                <w:sz w:val="26"/>
                <w:szCs w:val="26"/>
                <w:lang w:eastAsia="en-US"/>
              </w:rPr>
              <w:t xml:space="preserve">м пунктов </w:t>
            </w:r>
            <w:r w:rsidR="00935A87">
              <w:rPr>
                <w:rFonts w:eastAsia="Calibri"/>
                <w:sz w:val="26"/>
                <w:szCs w:val="26"/>
                <w:lang w:val="en-US" w:eastAsia="en-US"/>
              </w:rPr>
              <w:t>VI</w:t>
            </w:r>
            <w:r w:rsidR="00935A87" w:rsidRPr="00935A8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935A87">
              <w:rPr>
                <w:rFonts w:eastAsia="Calibri"/>
                <w:sz w:val="26"/>
                <w:szCs w:val="26"/>
                <w:lang w:eastAsia="en-US"/>
              </w:rPr>
              <w:t xml:space="preserve">и </w:t>
            </w:r>
            <w:r w:rsidR="00935A87">
              <w:rPr>
                <w:rFonts w:eastAsia="Calibri"/>
                <w:sz w:val="26"/>
                <w:szCs w:val="26"/>
                <w:lang w:val="en-US" w:eastAsia="en-US"/>
              </w:rPr>
              <w:t>VII</w:t>
            </w:r>
            <w:r w:rsidR="009F733B" w:rsidRPr="009F733B">
              <w:rPr>
                <w:rFonts w:eastAsia="Calibri"/>
                <w:sz w:val="26"/>
                <w:szCs w:val="26"/>
                <w:lang w:val="en-US" w:eastAsia="en-US"/>
              </w:rPr>
              <w:t>I</w:t>
            </w:r>
            <w:r w:rsidR="00935A87" w:rsidRPr="00935A87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Pr="00D3682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856" w:type="dxa"/>
          </w:tcPr>
          <w:p w:rsidR="000D181B" w:rsidRPr="00D36826" w:rsidRDefault="000D181B" w:rsidP="000D181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0D181B" w:rsidRPr="00D36826" w:rsidRDefault="000D181B" w:rsidP="000D181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0D181B" w:rsidRPr="00D36826" w:rsidRDefault="000D181B" w:rsidP="000D181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36826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  <w:p w:rsidR="000D181B" w:rsidRPr="00D36826" w:rsidRDefault="000D181B" w:rsidP="000D181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36826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  <w:p w:rsidR="000D181B" w:rsidRPr="00D36826" w:rsidRDefault="000D181B" w:rsidP="000D181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35A87" w:rsidRDefault="00935A87" w:rsidP="000D181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0D181B" w:rsidRPr="00D36826" w:rsidRDefault="000D181B" w:rsidP="000D181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36826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  <w:p w:rsidR="000D181B" w:rsidRPr="00D36826" w:rsidRDefault="000D181B" w:rsidP="000D181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0D181B" w:rsidRPr="00D36826" w:rsidRDefault="000D181B" w:rsidP="000D181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0D181B" w:rsidRPr="00D36826" w:rsidRDefault="000A0AD2" w:rsidP="000D181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83" w:type="dxa"/>
          </w:tcPr>
          <w:p w:rsidR="00A76614" w:rsidRPr="0041555A" w:rsidRDefault="00A76614" w:rsidP="00A7661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D181B" w:rsidRPr="00D36826" w:rsidTr="000D181B">
        <w:trPr>
          <w:jc w:val="center"/>
        </w:trPr>
        <w:tc>
          <w:tcPr>
            <w:tcW w:w="6532" w:type="dxa"/>
          </w:tcPr>
          <w:p w:rsidR="000D181B" w:rsidRPr="00D36826" w:rsidRDefault="000D181B" w:rsidP="000D181B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D36826">
              <w:rPr>
                <w:rFonts w:eastAsia="Calibri"/>
                <w:i/>
                <w:sz w:val="26"/>
                <w:szCs w:val="26"/>
                <w:lang w:val="en-US" w:eastAsia="en-US"/>
              </w:rPr>
              <w:t>II</w:t>
            </w:r>
            <w:r w:rsidRPr="00D36826">
              <w:rPr>
                <w:rFonts w:eastAsia="Calibri"/>
                <w:i/>
                <w:sz w:val="26"/>
                <w:szCs w:val="26"/>
                <w:lang w:eastAsia="en-US"/>
              </w:rPr>
              <w:t>. Содержание исследовательской работы:</w:t>
            </w:r>
          </w:p>
          <w:p w:rsidR="000D181B" w:rsidRPr="00D36826" w:rsidRDefault="000D181B" w:rsidP="000D181B">
            <w:pPr>
              <w:numPr>
                <w:ilvl w:val="0"/>
                <w:numId w:val="35"/>
              </w:numPr>
              <w:rPr>
                <w:rFonts w:eastAsia="Calibri"/>
                <w:sz w:val="26"/>
                <w:szCs w:val="26"/>
                <w:lang w:eastAsia="en-US"/>
              </w:rPr>
            </w:pPr>
            <w:r w:rsidRPr="00D36826">
              <w:rPr>
                <w:rFonts w:eastAsia="Calibri"/>
                <w:sz w:val="26"/>
                <w:szCs w:val="26"/>
                <w:lang w:eastAsia="en-US"/>
              </w:rPr>
              <w:t>Соответствие содержания основной части работы теме исследования и раскрытие темы</w:t>
            </w:r>
          </w:p>
          <w:p w:rsidR="000D181B" w:rsidRPr="00D36826" w:rsidRDefault="000D181B" w:rsidP="000D181B">
            <w:pPr>
              <w:numPr>
                <w:ilvl w:val="0"/>
                <w:numId w:val="35"/>
              </w:numPr>
              <w:rPr>
                <w:rFonts w:eastAsia="Calibri"/>
                <w:sz w:val="26"/>
                <w:szCs w:val="26"/>
                <w:lang w:eastAsia="en-US"/>
              </w:rPr>
            </w:pPr>
            <w:r w:rsidRPr="00D36826">
              <w:rPr>
                <w:rFonts w:eastAsia="Calibri"/>
                <w:sz w:val="26"/>
                <w:szCs w:val="26"/>
                <w:lang w:eastAsia="en-US"/>
              </w:rPr>
              <w:t>Логика и грамотность изложения</w:t>
            </w:r>
          </w:p>
          <w:p w:rsidR="000D181B" w:rsidRPr="00D36826" w:rsidRDefault="000D181B" w:rsidP="000D181B">
            <w:pPr>
              <w:numPr>
                <w:ilvl w:val="0"/>
                <w:numId w:val="35"/>
              </w:numPr>
              <w:rPr>
                <w:rFonts w:eastAsia="Calibri"/>
                <w:sz w:val="26"/>
                <w:szCs w:val="26"/>
                <w:lang w:eastAsia="en-US"/>
              </w:rPr>
            </w:pPr>
            <w:r w:rsidRPr="00D36826">
              <w:rPr>
                <w:rFonts w:eastAsia="Calibri"/>
                <w:sz w:val="26"/>
                <w:szCs w:val="26"/>
                <w:lang w:eastAsia="en-US"/>
              </w:rPr>
              <w:t>Использование источников и знакомство с современным состоянием проблемы</w:t>
            </w:r>
          </w:p>
          <w:p w:rsidR="000D181B" w:rsidRPr="00D36826" w:rsidRDefault="000D181B" w:rsidP="000D181B">
            <w:pPr>
              <w:numPr>
                <w:ilvl w:val="0"/>
                <w:numId w:val="35"/>
              </w:numPr>
              <w:rPr>
                <w:rFonts w:eastAsia="Calibri"/>
                <w:sz w:val="26"/>
                <w:szCs w:val="26"/>
                <w:lang w:eastAsia="en-US"/>
              </w:rPr>
            </w:pPr>
            <w:r w:rsidRPr="00D36826">
              <w:rPr>
                <w:rFonts w:eastAsia="Calibri"/>
                <w:sz w:val="26"/>
                <w:szCs w:val="26"/>
                <w:lang w:eastAsia="en-US"/>
              </w:rPr>
              <w:t>Наличие собственных взглядов и выводов по проблеме</w:t>
            </w:r>
          </w:p>
        </w:tc>
        <w:tc>
          <w:tcPr>
            <w:tcW w:w="1856" w:type="dxa"/>
          </w:tcPr>
          <w:p w:rsidR="000D181B" w:rsidRPr="00D36826" w:rsidRDefault="000D181B" w:rsidP="000D181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0D181B" w:rsidRPr="00D36826" w:rsidRDefault="000A0AD2" w:rsidP="000D181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  <w:p w:rsidR="000D181B" w:rsidRPr="00D36826" w:rsidRDefault="000D181B" w:rsidP="000D181B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</w:p>
          <w:p w:rsidR="000D181B" w:rsidRPr="00D36826" w:rsidRDefault="000D181B" w:rsidP="000D181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36826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  <w:p w:rsidR="000D181B" w:rsidRPr="00D36826" w:rsidRDefault="000D181B" w:rsidP="000D181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0D181B" w:rsidRPr="00D36826" w:rsidRDefault="000A0AD2" w:rsidP="000D181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  <w:p w:rsidR="000D181B" w:rsidRPr="00D36826" w:rsidRDefault="000D181B" w:rsidP="000D181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0D181B" w:rsidRPr="00D36826" w:rsidRDefault="000D181B" w:rsidP="000D181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36826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83" w:type="dxa"/>
          </w:tcPr>
          <w:p w:rsidR="00A76614" w:rsidRPr="0041555A" w:rsidRDefault="00A76614" w:rsidP="00A7661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D181B" w:rsidRPr="00D36826" w:rsidTr="000D181B">
        <w:trPr>
          <w:jc w:val="center"/>
        </w:trPr>
        <w:tc>
          <w:tcPr>
            <w:tcW w:w="6532" w:type="dxa"/>
          </w:tcPr>
          <w:p w:rsidR="000D181B" w:rsidRPr="00D36826" w:rsidRDefault="000D181B" w:rsidP="000D181B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D36826">
              <w:rPr>
                <w:rFonts w:eastAsia="Calibri"/>
                <w:b/>
                <w:sz w:val="26"/>
                <w:szCs w:val="26"/>
                <w:lang w:eastAsia="en-US"/>
              </w:rPr>
              <w:t>ВСЕГО:</w:t>
            </w:r>
          </w:p>
        </w:tc>
        <w:tc>
          <w:tcPr>
            <w:tcW w:w="1856" w:type="dxa"/>
          </w:tcPr>
          <w:p w:rsidR="000D181B" w:rsidRPr="00D36826" w:rsidRDefault="000D181B" w:rsidP="000A0AD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D36826">
              <w:rPr>
                <w:rFonts w:eastAsia="Calibri"/>
                <w:b/>
                <w:sz w:val="26"/>
                <w:szCs w:val="26"/>
                <w:lang w:eastAsia="en-US"/>
              </w:rPr>
              <w:t>4</w:t>
            </w:r>
            <w:r w:rsidR="000A0AD2">
              <w:rPr>
                <w:rFonts w:eastAsia="Calibri"/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83" w:type="dxa"/>
          </w:tcPr>
          <w:p w:rsidR="000D181B" w:rsidRPr="0041555A" w:rsidRDefault="000D181B" w:rsidP="00A7661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D181B" w:rsidRPr="00D36826" w:rsidTr="000D181B">
        <w:trPr>
          <w:jc w:val="center"/>
        </w:trPr>
        <w:tc>
          <w:tcPr>
            <w:tcW w:w="6532" w:type="dxa"/>
          </w:tcPr>
          <w:p w:rsidR="000D181B" w:rsidRPr="00D36826" w:rsidRDefault="000D181B" w:rsidP="000D181B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D36826">
              <w:rPr>
                <w:rFonts w:eastAsia="Calibri"/>
                <w:b/>
                <w:sz w:val="26"/>
                <w:szCs w:val="26"/>
                <w:lang w:eastAsia="en-US"/>
              </w:rPr>
              <w:t>2</w:t>
            </w:r>
            <w:r w:rsidR="00EE0C7A">
              <w:rPr>
                <w:rFonts w:eastAsia="Calibri"/>
                <w:b/>
                <w:sz w:val="26"/>
                <w:szCs w:val="26"/>
                <w:lang w:eastAsia="en-US"/>
              </w:rPr>
              <w:t>.</w:t>
            </w:r>
            <w:r w:rsidRPr="00D36826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="00EE0C7A">
              <w:rPr>
                <w:rFonts w:eastAsia="Calibri"/>
                <w:b/>
                <w:sz w:val="26"/>
                <w:szCs w:val="26"/>
                <w:lang w:eastAsia="en-US"/>
              </w:rPr>
              <w:t>О</w:t>
            </w:r>
            <w:r w:rsidRPr="00D36826">
              <w:rPr>
                <w:rFonts w:eastAsia="Calibri"/>
                <w:b/>
                <w:sz w:val="26"/>
                <w:szCs w:val="26"/>
                <w:lang w:eastAsia="en-US"/>
              </w:rPr>
              <w:t>чн</w:t>
            </w:r>
            <w:r w:rsidR="00C141D9">
              <w:rPr>
                <w:rFonts w:eastAsia="Calibri"/>
                <w:b/>
                <w:sz w:val="26"/>
                <w:szCs w:val="26"/>
                <w:lang w:eastAsia="en-US"/>
              </w:rPr>
              <w:t>ая</w:t>
            </w:r>
            <w:r w:rsidRPr="00D36826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="00C141D9">
              <w:rPr>
                <w:rFonts w:eastAsia="Calibri"/>
                <w:b/>
                <w:sz w:val="26"/>
                <w:szCs w:val="26"/>
                <w:lang w:eastAsia="en-US"/>
              </w:rPr>
              <w:t>форма</w:t>
            </w:r>
          </w:p>
          <w:p w:rsidR="000D181B" w:rsidRPr="00D36826" w:rsidRDefault="000D181B" w:rsidP="000D181B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D36826">
              <w:rPr>
                <w:rFonts w:eastAsia="Calibri"/>
                <w:i/>
                <w:sz w:val="26"/>
                <w:szCs w:val="26"/>
                <w:lang w:val="en-US" w:eastAsia="en-US"/>
              </w:rPr>
              <w:t>III</w:t>
            </w:r>
            <w:r w:rsidRPr="00D36826">
              <w:rPr>
                <w:rFonts w:eastAsia="Calibri"/>
                <w:i/>
                <w:sz w:val="26"/>
                <w:szCs w:val="26"/>
                <w:lang w:eastAsia="en-US"/>
              </w:rPr>
              <w:t>. Устная публичная защита</w:t>
            </w:r>
          </w:p>
          <w:p w:rsidR="000D181B" w:rsidRPr="00D36826" w:rsidRDefault="000D181B" w:rsidP="000D181B">
            <w:pPr>
              <w:numPr>
                <w:ilvl w:val="0"/>
                <w:numId w:val="37"/>
              </w:numPr>
              <w:rPr>
                <w:rFonts w:eastAsia="Calibri"/>
                <w:sz w:val="26"/>
                <w:szCs w:val="26"/>
                <w:lang w:eastAsia="en-US"/>
              </w:rPr>
            </w:pPr>
            <w:r w:rsidRPr="00D36826">
              <w:rPr>
                <w:rFonts w:eastAsia="Calibri"/>
                <w:sz w:val="26"/>
                <w:szCs w:val="26"/>
                <w:lang w:eastAsia="en-US"/>
              </w:rPr>
              <w:t>Владение вниманием аудитории</w:t>
            </w:r>
          </w:p>
          <w:p w:rsidR="000D181B" w:rsidRPr="00D36826" w:rsidRDefault="000D181B" w:rsidP="000D181B">
            <w:pPr>
              <w:numPr>
                <w:ilvl w:val="0"/>
                <w:numId w:val="37"/>
              </w:numPr>
              <w:rPr>
                <w:rFonts w:eastAsia="Calibri"/>
                <w:sz w:val="26"/>
                <w:szCs w:val="26"/>
                <w:lang w:eastAsia="en-US"/>
              </w:rPr>
            </w:pPr>
            <w:r w:rsidRPr="00D36826">
              <w:rPr>
                <w:rFonts w:eastAsia="Calibri"/>
                <w:sz w:val="26"/>
                <w:szCs w:val="26"/>
                <w:lang w:eastAsia="en-US"/>
              </w:rPr>
              <w:t>Грамотная устная речь и логика изложения</w:t>
            </w:r>
          </w:p>
          <w:p w:rsidR="000D181B" w:rsidRPr="00D36826" w:rsidRDefault="000D181B" w:rsidP="000D181B">
            <w:pPr>
              <w:numPr>
                <w:ilvl w:val="0"/>
                <w:numId w:val="37"/>
              </w:numPr>
              <w:rPr>
                <w:rFonts w:eastAsia="Calibri"/>
                <w:sz w:val="26"/>
                <w:szCs w:val="26"/>
                <w:lang w:eastAsia="en-US"/>
              </w:rPr>
            </w:pPr>
            <w:r w:rsidRPr="00D36826">
              <w:rPr>
                <w:rFonts w:eastAsia="Calibri"/>
                <w:sz w:val="26"/>
                <w:szCs w:val="26"/>
                <w:lang w:eastAsia="en-US"/>
              </w:rPr>
              <w:t>Эрудиция автора, умелое использование различных точек зрения по теме работы</w:t>
            </w:r>
          </w:p>
          <w:p w:rsidR="000D181B" w:rsidRDefault="000D181B" w:rsidP="000D181B">
            <w:pPr>
              <w:numPr>
                <w:ilvl w:val="0"/>
                <w:numId w:val="37"/>
              </w:numPr>
              <w:rPr>
                <w:rFonts w:eastAsia="Calibri"/>
                <w:sz w:val="26"/>
                <w:szCs w:val="26"/>
                <w:lang w:eastAsia="en-US"/>
              </w:rPr>
            </w:pPr>
            <w:r w:rsidRPr="00D36826">
              <w:rPr>
                <w:rFonts w:eastAsia="Calibri"/>
                <w:sz w:val="26"/>
                <w:szCs w:val="26"/>
                <w:lang w:eastAsia="en-US"/>
              </w:rPr>
              <w:t>Наглядные пособия и умение ими пользоваться</w:t>
            </w:r>
          </w:p>
          <w:p w:rsidR="00697171" w:rsidRPr="00D36826" w:rsidRDefault="00697171" w:rsidP="000D181B">
            <w:pPr>
              <w:numPr>
                <w:ilvl w:val="0"/>
                <w:numId w:val="37"/>
              </w:num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Аргументированность ответов на вопросы по содержанию работы</w:t>
            </w:r>
          </w:p>
        </w:tc>
        <w:tc>
          <w:tcPr>
            <w:tcW w:w="1856" w:type="dxa"/>
          </w:tcPr>
          <w:p w:rsidR="000D181B" w:rsidRPr="00D36826" w:rsidRDefault="000D181B" w:rsidP="000D181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0D181B" w:rsidRPr="00D36826" w:rsidRDefault="000D181B" w:rsidP="000D181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0D181B" w:rsidRPr="00D36826" w:rsidRDefault="000A0AD2" w:rsidP="000D181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  <w:p w:rsidR="000D181B" w:rsidRPr="00D36826" w:rsidRDefault="000A0AD2" w:rsidP="000D181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  <w:p w:rsidR="000D181B" w:rsidRPr="00D36826" w:rsidRDefault="000D181B" w:rsidP="000D181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0D181B" w:rsidRPr="00D36826" w:rsidRDefault="000A0AD2" w:rsidP="000D181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  <w:p w:rsidR="000D181B" w:rsidRDefault="000D181B" w:rsidP="000D181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36826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  <w:p w:rsidR="000A0AD2" w:rsidRDefault="000A0AD2" w:rsidP="000D181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0A0AD2" w:rsidRPr="00D36826" w:rsidRDefault="000A0AD2" w:rsidP="000D181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83" w:type="dxa"/>
          </w:tcPr>
          <w:p w:rsidR="00697171" w:rsidRPr="0041555A" w:rsidRDefault="00697171" w:rsidP="00A7661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D181B" w:rsidRPr="00D36826" w:rsidTr="000D181B">
        <w:trPr>
          <w:jc w:val="center"/>
        </w:trPr>
        <w:tc>
          <w:tcPr>
            <w:tcW w:w="6532" w:type="dxa"/>
          </w:tcPr>
          <w:p w:rsidR="000D181B" w:rsidRPr="00697171" w:rsidRDefault="000D181B" w:rsidP="000D181B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697171">
              <w:rPr>
                <w:rFonts w:eastAsia="Calibri"/>
                <w:i/>
                <w:sz w:val="26"/>
                <w:szCs w:val="26"/>
                <w:lang w:val="en-US" w:eastAsia="en-US"/>
              </w:rPr>
              <w:t>IV</w:t>
            </w:r>
            <w:r w:rsidRPr="00697171">
              <w:rPr>
                <w:rFonts w:eastAsia="Calibri"/>
                <w:i/>
                <w:sz w:val="26"/>
                <w:szCs w:val="26"/>
                <w:lang w:eastAsia="en-US"/>
              </w:rPr>
              <w:t>. Теоретическая или практическая значимость результатов работы</w:t>
            </w:r>
          </w:p>
        </w:tc>
        <w:tc>
          <w:tcPr>
            <w:tcW w:w="1856" w:type="dxa"/>
          </w:tcPr>
          <w:p w:rsidR="000D181B" w:rsidRPr="00D36826" w:rsidRDefault="000A0AD2" w:rsidP="000D181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83" w:type="dxa"/>
          </w:tcPr>
          <w:p w:rsidR="000D181B" w:rsidRPr="0041555A" w:rsidRDefault="000D181B" w:rsidP="00A7661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D181B" w:rsidRPr="00D36826" w:rsidTr="000D181B">
        <w:trPr>
          <w:jc w:val="center"/>
        </w:trPr>
        <w:tc>
          <w:tcPr>
            <w:tcW w:w="6532" w:type="dxa"/>
          </w:tcPr>
          <w:p w:rsidR="000D181B" w:rsidRPr="00697171" w:rsidRDefault="000D181B" w:rsidP="000D181B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697171">
              <w:rPr>
                <w:rFonts w:eastAsia="Calibri"/>
                <w:i/>
                <w:sz w:val="26"/>
                <w:szCs w:val="26"/>
                <w:lang w:val="en-US" w:eastAsia="en-US"/>
              </w:rPr>
              <w:t>V</w:t>
            </w:r>
            <w:r w:rsidRPr="00697171">
              <w:rPr>
                <w:rFonts w:eastAsia="Calibri"/>
                <w:i/>
                <w:sz w:val="26"/>
                <w:szCs w:val="26"/>
                <w:lang w:eastAsia="en-US"/>
              </w:rPr>
              <w:t>. Особые преимущества работы (если таковые имеются)</w:t>
            </w:r>
            <w:r w:rsidR="00697171">
              <w:rPr>
                <w:rFonts w:eastAsia="Calibri"/>
                <w:i/>
                <w:sz w:val="26"/>
                <w:szCs w:val="26"/>
                <w:lang w:eastAsia="en-US"/>
              </w:rPr>
              <w:t>, например:</w:t>
            </w:r>
          </w:p>
          <w:p w:rsidR="000D181B" w:rsidRPr="00D36826" w:rsidRDefault="00697171" w:rsidP="00697171">
            <w:pPr>
              <w:ind w:firstLine="285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 н</w:t>
            </w:r>
            <w:r w:rsidR="000D181B" w:rsidRPr="00D36826">
              <w:rPr>
                <w:rFonts w:eastAsia="Calibri"/>
                <w:sz w:val="26"/>
                <w:szCs w:val="26"/>
                <w:lang w:eastAsia="en-US"/>
              </w:rPr>
              <w:t>аличие эксперимента (естественно-научное направление)</w:t>
            </w:r>
          </w:p>
          <w:p w:rsidR="000D181B" w:rsidRPr="00D36826" w:rsidRDefault="00697171" w:rsidP="00697171">
            <w:pPr>
              <w:ind w:firstLine="285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 н</w:t>
            </w:r>
            <w:r w:rsidR="000D181B" w:rsidRPr="00D36826">
              <w:rPr>
                <w:rFonts w:eastAsia="Calibri"/>
                <w:sz w:val="26"/>
                <w:szCs w:val="26"/>
                <w:lang w:eastAsia="en-US"/>
              </w:rPr>
              <w:t>аличие собственного изделия и т.д.</w:t>
            </w:r>
          </w:p>
        </w:tc>
        <w:tc>
          <w:tcPr>
            <w:tcW w:w="1856" w:type="dxa"/>
          </w:tcPr>
          <w:p w:rsidR="000D181B" w:rsidRPr="00D36826" w:rsidRDefault="000D181B" w:rsidP="000D181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36826">
              <w:rPr>
                <w:rFonts w:eastAsia="Calibri"/>
                <w:sz w:val="26"/>
                <w:szCs w:val="26"/>
                <w:lang w:eastAsia="en-US"/>
              </w:rPr>
              <w:t>до 10</w:t>
            </w:r>
          </w:p>
        </w:tc>
        <w:tc>
          <w:tcPr>
            <w:tcW w:w="1183" w:type="dxa"/>
          </w:tcPr>
          <w:p w:rsidR="000D181B" w:rsidRPr="0041555A" w:rsidRDefault="000D181B" w:rsidP="00A7661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D181B" w:rsidRPr="00D36826" w:rsidTr="000D181B">
        <w:trPr>
          <w:jc w:val="center"/>
        </w:trPr>
        <w:tc>
          <w:tcPr>
            <w:tcW w:w="6532" w:type="dxa"/>
          </w:tcPr>
          <w:p w:rsidR="000D181B" w:rsidRPr="00697171" w:rsidRDefault="000D181B" w:rsidP="000D181B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697171">
              <w:rPr>
                <w:rFonts w:eastAsia="Calibri"/>
                <w:b/>
                <w:sz w:val="26"/>
                <w:szCs w:val="26"/>
                <w:lang w:eastAsia="en-US"/>
              </w:rPr>
              <w:t>Максимальная сумма баллов</w:t>
            </w:r>
          </w:p>
        </w:tc>
        <w:tc>
          <w:tcPr>
            <w:tcW w:w="1856" w:type="dxa"/>
          </w:tcPr>
          <w:p w:rsidR="000D181B" w:rsidRPr="00D36826" w:rsidRDefault="000A0AD2" w:rsidP="000D181B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183" w:type="dxa"/>
          </w:tcPr>
          <w:p w:rsidR="000D181B" w:rsidRPr="0041555A" w:rsidRDefault="000D181B" w:rsidP="00A76614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</w:tbl>
    <w:p w:rsidR="000D181B" w:rsidRDefault="000D181B" w:rsidP="000D181B">
      <w:pPr>
        <w:jc w:val="center"/>
        <w:rPr>
          <w:sz w:val="26"/>
          <w:szCs w:val="26"/>
        </w:rPr>
      </w:pPr>
    </w:p>
    <w:p w:rsidR="000D181B" w:rsidRDefault="000D181B" w:rsidP="000D181B">
      <w:pPr>
        <w:jc w:val="center"/>
        <w:rPr>
          <w:sz w:val="26"/>
          <w:szCs w:val="26"/>
        </w:rPr>
      </w:pPr>
    </w:p>
    <w:p w:rsidR="000D181B" w:rsidRDefault="000D181B" w:rsidP="000D181B">
      <w:pPr>
        <w:jc w:val="center"/>
        <w:rPr>
          <w:sz w:val="26"/>
          <w:szCs w:val="26"/>
        </w:rPr>
      </w:pPr>
    </w:p>
    <w:p w:rsidR="000D181B" w:rsidRDefault="000D181B" w:rsidP="000D181B">
      <w:pPr>
        <w:jc w:val="center"/>
        <w:rPr>
          <w:sz w:val="26"/>
          <w:szCs w:val="26"/>
        </w:rPr>
      </w:pPr>
    </w:p>
    <w:p w:rsidR="000D181B" w:rsidRDefault="000D181B" w:rsidP="000D181B">
      <w:pPr>
        <w:jc w:val="center"/>
        <w:rPr>
          <w:sz w:val="26"/>
          <w:szCs w:val="26"/>
        </w:rPr>
      </w:pPr>
    </w:p>
    <w:p w:rsidR="000D181B" w:rsidRPr="00A71651" w:rsidRDefault="000D181B" w:rsidP="000D181B">
      <w:pPr>
        <w:jc w:val="right"/>
        <w:rPr>
          <w:rFonts w:eastAsia="Calibri"/>
          <w:lang w:eastAsia="en-US"/>
        </w:rPr>
      </w:pPr>
      <w:r w:rsidRPr="00A71651">
        <w:rPr>
          <w:rFonts w:eastAsia="Calibri"/>
          <w:lang w:eastAsia="en-US"/>
        </w:rPr>
        <w:lastRenderedPageBreak/>
        <w:t xml:space="preserve">Приложение 2 </w:t>
      </w:r>
    </w:p>
    <w:p w:rsidR="000D181B" w:rsidRPr="00A71651" w:rsidRDefault="000D181B" w:rsidP="000D181B">
      <w:pPr>
        <w:ind w:left="5103"/>
        <w:jc w:val="right"/>
        <w:rPr>
          <w:rFonts w:eastAsia="Calibri"/>
          <w:lang w:eastAsia="en-US"/>
        </w:rPr>
      </w:pPr>
      <w:r w:rsidRPr="00A71651">
        <w:rPr>
          <w:rFonts w:eastAsia="Calibri"/>
          <w:lang w:eastAsia="en-US"/>
        </w:rPr>
        <w:t>к приказу Управления социальной политики городского округа Эгвекинот</w:t>
      </w:r>
    </w:p>
    <w:p w:rsidR="000D181B" w:rsidRPr="00637281" w:rsidRDefault="000D181B" w:rsidP="000D181B">
      <w:pPr>
        <w:ind w:left="2410"/>
        <w:jc w:val="right"/>
        <w:rPr>
          <w:rFonts w:eastAsia="Calibri"/>
          <w:lang w:eastAsia="en-US"/>
        </w:rPr>
      </w:pPr>
      <w:r w:rsidRPr="00A71651">
        <w:rPr>
          <w:rFonts w:eastAsia="Calibri"/>
          <w:lang w:eastAsia="en-US"/>
        </w:rPr>
        <w:t xml:space="preserve">от </w:t>
      </w:r>
      <w:r w:rsidR="008E46E2">
        <w:rPr>
          <w:rFonts w:eastAsia="Calibri"/>
          <w:lang w:val="en-US" w:eastAsia="en-US"/>
        </w:rPr>
        <w:t>11.</w:t>
      </w:r>
      <w:r w:rsidR="00BA0889" w:rsidRPr="00A71651">
        <w:rPr>
          <w:rFonts w:eastAsia="Calibri"/>
          <w:lang w:eastAsia="en-US"/>
        </w:rPr>
        <w:t>01.</w:t>
      </w:r>
      <w:r w:rsidRPr="00A71651">
        <w:rPr>
          <w:rFonts w:eastAsia="Calibri"/>
          <w:lang w:eastAsia="en-US"/>
        </w:rPr>
        <w:t>20</w:t>
      </w:r>
      <w:r w:rsidR="00637281" w:rsidRPr="001D6ADD">
        <w:rPr>
          <w:rFonts w:eastAsia="Calibri"/>
          <w:lang w:eastAsia="en-US"/>
        </w:rPr>
        <w:t>2</w:t>
      </w:r>
      <w:r w:rsidR="008E46E2">
        <w:rPr>
          <w:rFonts w:eastAsia="Calibri"/>
          <w:lang w:val="en-US" w:eastAsia="en-US"/>
        </w:rPr>
        <w:t>1</w:t>
      </w:r>
      <w:r w:rsidR="00637281" w:rsidRPr="001D6ADD">
        <w:rPr>
          <w:rFonts w:eastAsia="Calibri"/>
          <w:lang w:eastAsia="en-US"/>
        </w:rPr>
        <w:t xml:space="preserve"> </w:t>
      </w:r>
      <w:r w:rsidRPr="00A71651">
        <w:rPr>
          <w:rFonts w:eastAsia="Calibri"/>
          <w:lang w:eastAsia="en-US"/>
        </w:rPr>
        <w:t xml:space="preserve">г. № </w:t>
      </w:r>
      <w:r w:rsidR="008E46E2">
        <w:rPr>
          <w:rFonts w:eastAsia="Calibri"/>
          <w:lang w:val="en-US" w:eastAsia="en-US"/>
        </w:rPr>
        <w:t>1</w:t>
      </w:r>
      <w:r w:rsidR="00637281" w:rsidRPr="001D6ADD">
        <w:rPr>
          <w:rFonts w:eastAsia="Calibri"/>
          <w:lang w:eastAsia="en-US"/>
        </w:rPr>
        <w:t>-</w:t>
      </w:r>
      <w:r w:rsidR="00637281">
        <w:rPr>
          <w:rFonts w:eastAsia="Calibri"/>
          <w:lang w:eastAsia="en-US"/>
        </w:rPr>
        <w:t>од</w:t>
      </w:r>
    </w:p>
    <w:p w:rsidR="000D181B" w:rsidRDefault="000D181B" w:rsidP="000D181B">
      <w:pPr>
        <w:jc w:val="center"/>
        <w:rPr>
          <w:sz w:val="26"/>
          <w:szCs w:val="26"/>
        </w:rPr>
      </w:pPr>
    </w:p>
    <w:p w:rsidR="004B3892" w:rsidRDefault="004B3892" w:rsidP="000D181B">
      <w:pPr>
        <w:tabs>
          <w:tab w:val="left" w:pos="2955"/>
        </w:tabs>
        <w:jc w:val="center"/>
        <w:rPr>
          <w:sz w:val="26"/>
          <w:szCs w:val="26"/>
        </w:rPr>
      </w:pPr>
    </w:p>
    <w:p w:rsidR="004B3892" w:rsidRDefault="004B3892" w:rsidP="000D181B">
      <w:pPr>
        <w:tabs>
          <w:tab w:val="left" w:pos="2955"/>
        </w:tabs>
        <w:jc w:val="center"/>
        <w:rPr>
          <w:sz w:val="26"/>
          <w:szCs w:val="26"/>
        </w:rPr>
      </w:pPr>
    </w:p>
    <w:p w:rsidR="004B3892" w:rsidRDefault="004B3892" w:rsidP="000D181B">
      <w:pPr>
        <w:tabs>
          <w:tab w:val="left" w:pos="2955"/>
        </w:tabs>
        <w:jc w:val="center"/>
        <w:rPr>
          <w:sz w:val="26"/>
          <w:szCs w:val="26"/>
        </w:rPr>
      </w:pPr>
    </w:p>
    <w:p w:rsidR="004B3892" w:rsidRDefault="004B3892" w:rsidP="000D181B">
      <w:pPr>
        <w:tabs>
          <w:tab w:val="left" w:pos="2955"/>
        </w:tabs>
        <w:jc w:val="center"/>
        <w:rPr>
          <w:sz w:val="26"/>
          <w:szCs w:val="26"/>
        </w:rPr>
      </w:pPr>
    </w:p>
    <w:p w:rsidR="000D181B" w:rsidRDefault="000D181B" w:rsidP="000D181B">
      <w:pPr>
        <w:tabs>
          <w:tab w:val="left" w:pos="2955"/>
        </w:tabs>
        <w:jc w:val="center"/>
        <w:rPr>
          <w:sz w:val="26"/>
          <w:szCs w:val="26"/>
        </w:rPr>
      </w:pPr>
      <w:r w:rsidRPr="000D181B">
        <w:rPr>
          <w:sz w:val="26"/>
          <w:szCs w:val="26"/>
        </w:rPr>
        <w:t xml:space="preserve">Состав оргкомитета </w:t>
      </w:r>
    </w:p>
    <w:p w:rsidR="000D181B" w:rsidRDefault="000D181B" w:rsidP="000D181B">
      <w:pPr>
        <w:tabs>
          <w:tab w:val="left" w:pos="2955"/>
        </w:tabs>
        <w:jc w:val="center"/>
        <w:rPr>
          <w:sz w:val="26"/>
          <w:szCs w:val="26"/>
        </w:rPr>
      </w:pPr>
      <w:r w:rsidRPr="000D181B">
        <w:rPr>
          <w:sz w:val="26"/>
          <w:szCs w:val="26"/>
        </w:rPr>
        <w:t>по проведени</w:t>
      </w:r>
      <w:r>
        <w:rPr>
          <w:sz w:val="26"/>
          <w:szCs w:val="26"/>
        </w:rPr>
        <w:t>ю</w:t>
      </w:r>
      <w:r w:rsidRPr="000D181B">
        <w:rPr>
          <w:sz w:val="26"/>
          <w:szCs w:val="26"/>
        </w:rPr>
        <w:t xml:space="preserve"> I</w:t>
      </w:r>
      <w:r w:rsidR="008E46E2">
        <w:rPr>
          <w:sz w:val="26"/>
          <w:szCs w:val="26"/>
          <w:lang w:val="en-US"/>
        </w:rPr>
        <w:t>V</w:t>
      </w:r>
      <w:r w:rsidRPr="000D181B">
        <w:rPr>
          <w:sz w:val="26"/>
          <w:szCs w:val="26"/>
        </w:rPr>
        <w:t xml:space="preserve"> муниципальной учебно-исследовательской конференции</w:t>
      </w:r>
    </w:p>
    <w:p w:rsidR="000D181B" w:rsidRPr="000D181B" w:rsidRDefault="000D181B" w:rsidP="000D181B">
      <w:pPr>
        <w:tabs>
          <w:tab w:val="left" w:pos="2955"/>
        </w:tabs>
        <w:jc w:val="center"/>
        <w:rPr>
          <w:sz w:val="26"/>
          <w:szCs w:val="26"/>
        </w:rPr>
      </w:pPr>
      <w:r w:rsidRPr="000D181B">
        <w:rPr>
          <w:sz w:val="26"/>
          <w:szCs w:val="26"/>
        </w:rPr>
        <w:t xml:space="preserve">«Юный исследователь Чукотки» </w:t>
      </w:r>
    </w:p>
    <w:p w:rsidR="000D181B" w:rsidRPr="000D181B" w:rsidRDefault="000D181B" w:rsidP="000D181B">
      <w:pPr>
        <w:tabs>
          <w:tab w:val="left" w:pos="2955"/>
        </w:tabs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20"/>
        <w:gridCol w:w="6310"/>
      </w:tblGrid>
      <w:tr w:rsidR="000D181B" w:rsidRPr="000D181B" w:rsidTr="0041555A">
        <w:trPr>
          <w:jc w:val="center"/>
        </w:trPr>
        <w:tc>
          <w:tcPr>
            <w:tcW w:w="648" w:type="dxa"/>
          </w:tcPr>
          <w:p w:rsidR="000D181B" w:rsidRPr="000D181B" w:rsidRDefault="000D181B" w:rsidP="000D181B">
            <w:pPr>
              <w:tabs>
                <w:tab w:val="left" w:pos="2955"/>
              </w:tabs>
              <w:rPr>
                <w:sz w:val="26"/>
                <w:szCs w:val="26"/>
              </w:rPr>
            </w:pPr>
            <w:r w:rsidRPr="000D181B">
              <w:rPr>
                <w:sz w:val="26"/>
                <w:szCs w:val="26"/>
              </w:rPr>
              <w:t>1.</w:t>
            </w:r>
          </w:p>
        </w:tc>
        <w:tc>
          <w:tcPr>
            <w:tcW w:w="2520" w:type="dxa"/>
          </w:tcPr>
          <w:p w:rsidR="000D181B" w:rsidRPr="000D181B" w:rsidRDefault="003A3E3C" w:rsidP="000D181B">
            <w:pPr>
              <w:tabs>
                <w:tab w:val="left" w:pos="29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Плюснина Ирина Сергеевна</w:t>
            </w:r>
          </w:p>
        </w:tc>
        <w:tc>
          <w:tcPr>
            <w:tcW w:w="6310" w:type="dxa"/>
          </w:tcPr>
          <w:p w:rsidR="000D181B" w:rsidRPr="000D181B" w:rsidRDefault="003A3E3C" w:rsidP="000D181B">
            <w:pPr>
              <w:tabs>
                <w:tab w:val="left" w:pos="29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</w:t>
            </w:r>
            <w:r w:rsidR="0041555A">
              <w:t xml:space="preserve"> </w:t>
            </w:r>
            <w:r w:rsidR="0041555A" w:rsidRPr="0041555A">
              <w:rPr>
                <w:sz w:val="26"/>
                <w:szCs w:val="26"/>
              </w:rPr>
              <w:t>отдела методического сопровождения ОУ ГО Эгвекинот</w:t>
            </w:r>
            <w:r w:rsidR="00751000">
              <w:t xml:space="preserve"> </w:t>
            </w:r>
            <w:r w:rsidR="00751000" w:rsidRPr="00751000">
              <w:rPr>
                <w:sz w:val="26"/>
                <w:szCs w:val="26"/>
              </w:rPr>
              <w:t>ГАУ ДПО ЧИРО и ПК</w:t>
            </w:r>
          </w:p>
        </w:tc>
      </w:tr>
      <w:tr w:rsidR="000D181B" w:rsidRPr="000D181B" w:rsidTr="0041555A">
        <w:trPr>
          <w:jc w:val="center"/>
        </w:trPr>
        <w:tc>
          <w:tcPr>
            <w:tcW w:w="648" w:type="dxa"/>
          </w:tcPr>
          <w:p w:rsidR="000D181B" w:rsidRPr="000D181B" w:rsidRDefault="000D181B" w:rsidP="000D181B">
            <w:pPr>
              <w:tabs>
                <w:tab w:val="left" w:pos="2955"/>
              </w:tabs>
              <w:rPr>
                <w:sz w:val="26"/>
                <w:szCs w:val="26"/>
              </w:rPr>
            </w:pPr>
            <w:r w:rsidRPr="000D181B">
              <w:rPr>
                <w:sz w:val="26"/>
                <w:szCs w:val="26"/>
              </w:rPr>
              <w:t>2.</w:t>
            </w:r>
          </w:p>
        </w:tc>
        <w:tc>
          <w:tcPr>
            <w:tcW w:w="2520" w:type="dxa"/>
          </w:tcPr>
          <w:p w:rsidR="000D181B" w:rsidRPr="008E46E2" w:rsidRDefault="008E46E2" w:rsidP="000D181B">
            <w:pPr>
              <w:tabs>
                <w:tab w:val="left" w:pos="29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Воронина Александра Васильевна</w:t>
            </w:r>
          </w:p>
        </w:tc>
        <w:tc>
          <w:tcPr>
            <w:tcW w:w="6310" w:type="dxa"/>
          </w:tcPr>
          <w:p w:rsidR="000D181B" w:rsidRPr="000D181B" w:rsidRDefault="003A3E3C" w:rsidP="0041555A">
            <w:pPr>
              <w:tabs>
                <w:tab w:val="left" w:pos="29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</w:t>
            </w:r>
            <w:r w:rsidR="00A604F5">
              <w:rPr>
                <w:sz w:val="26"/>
                <w:szCs w:val="26"/>
              </w:rPr>
              <w:t>т</w:t>
            </w:r>
            <w:r w:rsidR="0041555A">
              <w:rPr>
                <w:sz w:val="26"/>
                <w:szCs w:val="26"/>
              </w:rPr>
              <w:t xml:space="preserve"> отдела методического сопровождения ОУ ГО Эгвекинот </w:t>
            </w:r>
            <w:r w:rsidR="00751000" w:rsidRPr="00751000">
              <w:rPr>
                <w:sz w:val="26"/>
                <w:szCs w:val="26"/>
              </w:rPr>
              <w:t>ГАУ ДПО ЧИРО и ПК</w:t>
            </w:r>
          </w:p>
        </w:tc>
      </w:tr>
      <w:tr w:rsidR="00D86B60" w:rsidRPr="000D181B" w:rsidTr="0041555A">
        <w:trPr>
          <w:jc w:val="center"/>
        </w:trPr>
        <w:tc>
          <w:tcPr>
            <w:tcW w:w="648" w:type="dxa"/>
          </w:tcPr>
          <w:p w:rsidR="00D86B60" w:rsidRPr="000D181B" w:rsidRDefault="0063044B" w:rsidP="000D181B">
            <w:pPr>
              <w:tabs>
                <w:tab w:val="left" w:pos="29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520" w:type="dxa"/>
          </w:tcPr>
          <w:p w:rsidR="00D86B60" w:rsidRPr="00D86B60" w:rsidRDefault="00D86B60" w:rsidP="000D181B">
            <w:pPr>
              <w:tabs>
                <w:tab w:val="left" w:pos="29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Голохвастова Наталья Сергеевна</w:t>
            </w:r>
          </w:p>
        </w:tc>
        <w:tc>
          <w:tcPr>
            <w:tcW w:w="6310" w:type="dxa"/>
          </w:tcPr>
          <w:p w:rsidR="00D86B60" w:rsidRDefault="00D86B60" w:rsidP="0041555A">
            <w:pPr>
              <w:tabs>
                <w:tab w:val="left" w:pos="29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МБОУ «СОШ 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.Э</w:t>
            </w:r>
            <w:proofErr w:type="gramEnd"/>
            <w:r>
              <w:rPr>
                <w:sz w:val="26"/>
                <w:szCs w:val="26"/>
              </w:rPr>
              <w:t>гвекинот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D86B60" w:rsidRPr="000D181B" w:rsidTr="0041555A">
        <w:trPr>
          <w:jc w:val="center"/>
        </w:trPr>
        <w:tc>
          <w:tcPr>
            <w:tcW w:w="648" w:type="dxa"/>
          </w:tcPr>
          <w:p w:rsidR="00D86B60" w:rsidRPr="000D181B" w:rsidRDefault="0063044B" w:rsidP="000D181B">
            <w:pPr>
              <w:tabs>
                <w:tab w:val="left" w:pos="29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520" w:type="dxa"/>
          </w:tcPr>
          <w:p w:rsidR="00D86B60" w:rsidRDefault="00D86B60" w:rsidP="000D181B">
            <w:pPr>
              <w:tabs>
                <w:tab w:val="left" w:pos="2955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Дьячкова</w:t>
            </w:r>
            <w:proofErr w:type="spellEnd"/>
            <w:r>
              <w:rPr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6310" w:type="dxa"/>
          </w:tcPr>
          <w:p w:rsidR="00D86B60" w:rsidRDefault="00D86B60" w:rsidP="0041555A">
            <w:pPr>
              <w:tabs>
                <w:tab w:val="left" w:pos="29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учебно-воспитательной работе МБОУ «СОШ 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.Э</w:t>
            </w:r>
            <w:proofErr w:type="gramEnd"/>
            <w:r>
              <w:rPr>
                <w:sz w:val="26"/>
                <w:szCs w:val="26"/>
              </w:rPr>
              <w:t>гвекинот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D86B60" w:rsidRPr="000D181B" w:rsidTr="0041555A">
        <w:trPr>
          <w:jc w:val="center"/>
        </w:trPr>
        <w:tc>
          <w:tcPr>
            <w:tcW w:w="648" w:type="dxa"/>
          </w:tcPr>
          <w:p w:rsidR="00D86B60" w:rsidRPr="000D181B" w:rsidRDefault="0063044B" w:rsidP="000D181B">
            <w:pPr>
              <w:tabs>
                <w:tab w:val="left" w:pos="29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520" w:type="dxa"/>
          </w:tcPr>
          <w:p w:rsidR="00D86B60" w:rsidRPr="00637281" w:rsidRDefault="00637281" w:rsidP="00D66176">
            <w:pPr>
              <w:tabs>
                <w:tab w:val="left" w:pos="29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Борковский Павел Александрович</w:t>
            </w:r>
          </w:p>
        </w:tc>
        <w:tc>
          <w:tcPr>
            <w:tcW w:w="6310" w:type="dxa"/>
          </w:tcPr>
          <w:p w:rsidR="00D86B60" w:rsidRPr="000D181B" w:rsidRDefault="00637281" w:rsidP="00D66176">
            <w:pPr>
              <w:tabs>
                <w:tab w:val="left" w:pos="29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учебно-воспитательной работе МБОУ «СОШ 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.Э</w:t>
            </w:r>
            <w:proofErr w:type="gramEnd"/>
            <w:r>
              <w:rPr>
                <w:sz w:val="26"/>
                <w:szCs w:val="26"/>
              </w:rPr>
              <w:t>гвекинот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63044B" w:rsidRPr="000D181B" w:rsidTr="0041555A">
        <w:trPr>
          <w:jc w:val="center"/>
        </w:trPr>
        <w:tc>
          <w:tcPr>
            <w:tcW w:w="648" w:type="dxa"/>
          </w:tcPr>
          <w:p w:rsidR="0063044B" w:rsidRPr="000D181B" w:rsidRDefault="0063044B" w:rsidP="000D181B">
            <w:pPr>
              <w:tabs>
                <w:tab w:val="left" w:pos="29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520" w:type="dxa"/>
          </w:tcPr>
          <w:p w:rsidR="0063044B" w:rsidRPr="000D181B" w:rsidRDefault="008E46E2" w:rsidP="00D66176">
            <w:pPr>
              <w:tabs>
                <w:tab w:val="left" w:pos="2955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Герлейн</w:t>
            </w:r>
            <w:proofErr w:type="spellEnd"/>
            <w:r>
              <w:rPr>
                <w:sz w:val="26"/>
                <w:szCs w:val="26"/>
              </w:rPr>
              <w:t xml:space="preserve"> Анастасия Александровна</w:t>
            </w:r>
          </w:p>
        </w:tc>
        <w:tc>
          <w:tcPr>
            <w:tcW w:w="6310" w:type="dxa"/>
          </w:tcPr>
          <w:p w:rsidR="0063044B" w:rsidRPr="000D181B" w:rsidRDefault="0063044B" w:rsidP="00D66176">
            <w:pPr>
              <w:tabs>
                <w:tab w:val="left" w:pos="29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воспитательной работе МБОУ «СОШ 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.Э</w:t>
            </w:r>
            <w:proofErr w:type="gramEnd"/>
            <w:r>
              <w:rPr>
                <w:sz w:val="26"/>
                <w:szCs w:val="26"/>
              </w:rPr>
              <w:t>гвекинот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0D181B" w:rsidRPr="000D181B" w:rsidTr="0041555A">
        <w:trPr>
          <w:jc w:val="center"/>
        </w:trPr>
        <w:tc>
          <w:tcPr>
            <w:tcW w:w="648" w:type="dxa"/>
          </w:tcPr>
          <w:p w:rsidR="000D181B" w:rsidRPr="000D181B" w:rsidRDefault="0063044B" w:rsidP="000D181B">
            <w:pPr>
              <w:tabs>
                <w:tab w:val="left" w:pos="29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520" w:type="dxa"/>
          </w:tcPr>
          <w:p w:rsidR="000D181B" w:rsidRPr="000D181B" w:rsidRDefault="008E46E2" w:rsidP="003A3E3C">
            <w:pPr>
              <w:tabs>
                <w:tab w:val="left" w:pos="2955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Хорун</w:t>
            </w:r>
            <w:proofErr w:type="spellEnd"/>
            <w:r>
              <w:rPr>
                <w:sz w:val="26"/>
                <w:szCs w:val="26"/>
              </w:rPr>
              <w:t xml:space="preserve"> Наталья Валентиновна</w:t>
            </w:r>
          </w:p>
        </w:tc>
        <w:tc>
          <w:tcPr>
            <w:tcW w:w="6310" w:type="dxa"/>
          </w:tcPr>
          <w:p w:rsidR="000D181B" w:rsidRPr="000D181B" w:rsidRDefault="0063044B" w:rsidP="00A604F5">
            <w:pPr>
              <w:tabs>
                <w:tab w:val="left" w:pos="29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МО учителей гуманитарного цикла </w:t>
            </w:r>
            <w:r w:rsidR="00A604F5">
              <w:rPr>
                <w:sz w:val="26"/>
                <w:szCs w:val="26"/>
              </w:rPr>
              <w:t xml:space="preserve">МБОУ «СОШ </w:t>
            </w:r>
            <w:proofErr w:type="spellStart"/>
            <w:r w:rsidR="00A604F5">
              <w:rPr>
                <w:sz w:val="26"/>
                <w:szCs w:val="26"/>
              </w:rPr>
              <w:t>п</w:t>
            </w:r>
            <w:proofErr w:type="gramStart"/>
            <w:r w:rsidR="00A604F5">
              <w:rPr>
                <w:sz w:val="26"/>
                <w:szCs w:val="26"/>
              </w:rPr>
              <w:t>.Э</w:t>
            </w:r>
            <w:proofErr w:type="gramEnd"/>
            <w:r w:rsidR="00A604F5">
              <w:rPr>
                <w:sz w:val="26"/>
                <w:szCs w:val="26"/>
              </w:rPr>
              <w:t>гвекинот</w:t>
            </w:r>
            <w:proofErr w:type="spellEnd"/>
            <w:r w:rsidR="00A604F5">
              <w:rPr>
                <w:sz w:val="26"/>
                <w:szCs w:val="26"/>
              </w:rPr>
              <w:t>»</w:t>
            </w:r>
          </w:p>
        </w:tc>
      </w:tr>
      <w:tr w:rsidR="00935A87" w:rsidRPr="000D181B" w:rsidTr="0041555A">
        <w:trPr>
          <w:jc w:val="center"/>
        </w:trPr>
        <w:tc>
          <w:tcPr>
            <w:tcW w:w="648" w:type="dxa"/>
          </w:tcPr>
          <w:p w:rsidR="00935A87" w:rsidRPr="000D181B" w:rsidRDefault="0063044B" w:rsidP="000D181B">
            <w:pPr>
              <w:tabs>
                <w:tab w:val="left" w:pos="29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520" w:type="dxa"/>
          </w:tcPr>
          <w:p w:rsidR="00935A87" w:rsidRPr="000D181B" w:rsidRDefault="0063044B" w:rsidP="003A3E3C">
            <w:pPr>
              <w:tabs>
                <w:tab w:val="left" w:pos="29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Мальцева Елена Викторовна</w:t>
            </w:r>
          </w:p>
        </w:tc>
        <w:tc>
          <w:tcPr>
            <w:tcW w:w="6310" w:type="dxa"/>
          </w:tcPr>
          <w:p w:rsidR="00935A87" w:rsidRPr="000D181B" w:rsidRDefault="0063044B" w:rsidP="000D181B">
            <w:pPr>
              <w:tabs>
                <w:tab w:val="left" w:pos="29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МО учителей </w:t>
            </w:r>
            <w:proofErr w:type="spellStart"/>
            <w:r>
              <w:rPr>
                <w:sz w:val="26"/>
                <w:szCs w:val="26"/>
              </w:rPr>
              <w:t>естественно-научного</w:t>
            </w:r>
            <w:proofErr w:type="spellEnd"/>
            <w:r>
              <w:rPr>
                <w:sz w:val="26"/>
                <w:szCs w:val="26"/>
              </w:rPr>
              <w:t xml:space="preserve"> цикла МБОУ «СОШ 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.Э</w:t>
            </w:r>
            <w:proofErr w:type="gramEnd"/>
            <w:r>
              <w:rPr>
                <w:sz w:val="26"/>
                <w:szCs w:val="26"/>
              </w:rPr>
              <w:t>гвекинот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935A87" w:rsidRPr="000D181B" w:rsidTr="0041555A">
        <w:trPr>
          <w:jc w:val="center"/>
        </w:trPr>
        <w:tc>
          <w:tcPr>
            <w:tcW w:w="648" w:type="dxa"/>
          </w:tcPr>
          <w:p w:rsidR="00935A87" w:rsidRPr="000D181B" w:rsidRDefault="0063044B" w:rsidP="000D181B">
            <w:pPr>
              <w:tabs>
                <w:tab w:val="left" w:pos="29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520" w:type="dxa"/>
          </w:tcPr>
          <w:p w:rsidR="00935A87" w:rsidRPr="000D181B" w:rsidRDefault="0063044B" w:rsidP="000D181B">
            <w:pPr>
              <w:tabs>
                <w:tab w:val="left" w:pos="2955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Ригина</w:t>
            </w:r>
            <w:proofErr w:type="spellEnd"/>
            <w:r>
              <w:rPr>
                <w:sz w:val="26"/>
                <w:szCs w:val="26"/>
              </w:rPr>
              <w:t xml:space="preserve"> Эльвира Владимировна</w:t>
            </w:r>
          </w:p>
        </w:tc>
        <w:tc>
          <w:tcPr>
            <w:tcW w:w="6310" w:type="dxa"/>
          </w:tcPr>
          <w:p w:rsidR="00935A87" w:rsidRPr="000D181B" w:rsidRDefault="0063044B" w:rsidP="00A604F5">
            <w:pPr>
              <w:tabs>
                <w:tab w:val="left" w:pos="29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МО учителей начальных классов МБОУ «СОШ 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.Э</w:t>
            </w:r>
            <w:proofErr w:type="gramEnd"/>
            <w:r>
              <w:rPr>
                <w:sz w:val="26"/>
                <w:szCs w:val="26"/>
              </w:rPr>
              <w:t>гвекинот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</w:tbl>
    <w:p w:rsidR="000D181B" w:rsidRPr="000D181B" w:rsidRDefault="000D181B" w:rsidP="000D181B">
      <w:pPr>
        <w:jc w:val="center"/>
        <w:rPr>
          <w:sz w:val="26"/>
          <w:szCs w:val="26"/>
        </w:rPr>
      </w:pPr>
    </w:p>
    <w:sectPr w:rsidR="000D181B" w:rsidRPr="000D181B" w:rsidSect="00845FD7">
      <w:headerReference w:type="even" r:id="rId10"/>
      <w:headerReference w:type="default" r:id="rId11"/>
      <w:pgSz w:w="11906" w:h="16838"/>
      <w:pgMar w:top="851" w:right="567" w:bottom="851" w:left="1134" w:header="397" w:footer="39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AE1" w:rsidRDefault="00FB0AE1">
      <w:r>
        <w:separator/>
      </w:r>
    </w:p>
  </w:endnote>
  <w:endnote w:type="continuationSeparator" w:id="0">
    <w:p w:rsidR="00FB0AE1" w:rsidRDefault="00FB0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AE1" w:rsidRDefault="00FB0AE1">
      <w:r>
        <w:separator/>
      </w:r>
    </w:p>
  </w:footnote>
  <w:footnote w:type="continuationSeparator" w:id="0">
    <w:p w:rsidR="00FB0AE1" w:rsidRDefault="00FB0A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B4" w:rsidRDefault="00676230">
    <w:pPr>
      <w:pStyle w:val="a4"/>
      <w:framePr w:wrap="around" w:vAnchor="text" w:hAnchor="margin" w:xAlign="right" w:y="1"/>
      <w:rPr>
        <w:rStyle w:val="a6"/>
        <w:sz w:val="18"/>
        <w:szCs w:val="18"/>
      </w:rPr>
    </w:pPr>
    <w:r>
      <w:rPr>
        <w:rStyle w:val="a6"/>
        <w:sz w:val="18"/>
        <w:szCs w:val="18"/>
      </w:rPr>
      <w:fldChar w:fldCharType="begin"/>
    </w:r>
    <w:r w:rsidR="007012B4">
      <w:rPr>
        <w:rStyle w:val="a6"/>
        <w:sz w:val="18"/>
        <w:szCs w:val="18"/>
      </w:rPr>
      <w:instrText xml:space="preserve">PAGE  </w:instrText>
    </w:r>
    <w:r>
      <w:rPr>
        <w:rStyle w:val="a6"/>
        <w:sz w:val="18"/>
        <w:szCs w:val="18"/>
      </w:rPr>
      <w:fldChar w:fldCharType="separate"/>
    </w:r>
    <w:r w:rsidR="007012B4">
      <w:rPr>
        <w:rStyle w:val="a6"/>
        <w:noProof/>
        <w:sz w:val="18"/>
        <w:szCs w:val="18"/>
      </w:rPr>
      <w:t>1</w:t>
    </w:r>
    <w:r>
      <w:rPr>
        <w:rStyle w:val="a6"/>
        <w:sz w:val="18"/>
        <w:szCs w:val="18"/>
      </w:rPr>
      <w:fldChar w:fldCharType="end"/>
    </w:r>
  </w:p>
  <w:p w:rsidR="007012B4" w:rsidRDefault="007012B4">
    <w:pPr>
      <w:pStyle w:val="a4"/>
      <w:ind w:right="360"/>
      <w:rPr>
        <w:sz w:val="18"/>
        <w:szCs w:val="18"/>
      </w:rPr>
    </w:pPr>
  </w:p>
  <w:p w:rsidR="007012B4" w:rsidRDefault="007012B4">
    <w:pPr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B4" w:rsidRDefault="007012B4">
    <w:pPr>
      <w:pStyle w:val="a4"/>
      <w:framePr w:wrap="around" w:vAnchor="text" w:hAnchor="margin" w:xAlign="right" w:y="1"/>
      <w:rPr>
        <w:rStyle w:val="a6"/>
      </w:rPr>
    </w:pPr>
  </w:p>
  <w:p w:rsidR="007012B4" w:rsidRDefault="007012B4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38F5"/>
    <w:multiLevelType w:val="hybridMultilevel"/>
    <w:tmpl w:val="E2EC3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1722B"/>
    <w:multiLevelType w:val="multilevel"/>
    <w:tmpl w:val="C186B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119" w:hanging="5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cs="Times New Roman" w:hint="default"/>
      </w:rPr>
    </w:lvl>
  </w:abstractNum>
  <w:abstractNum w:abstractNumId="2">
    <w:nsid w:val="08D86BD3"/>
    <w:multiLevelType w:val="multilevel"/>
    <w:tmpl w:val="4A24BAB2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665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0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0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1800"/>
      </w:pPr>
      <w:rPr>
        <w:rFonts w:cs="Times New Roman" w:hint="default"/>
      </w:rPr>
    </w:lvl>
  </w:abstractNum>
  <w:abstractNum w:abstractNumId="3">
    <w:nsid w:val="09FC3A9E"/>
    <w:multiLevelType w:val="hybridMultilevel"/>
    <w:tmpl w:val="676C0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546DE86">
      <w:start w:val="1"/>
      <w:numFmt w:val="decimal"/>
      <w:lvlText w:val="%4)"/>
      <w:lvlJc w:val="left"/>
      <w:pPr>
        <w:ind w:left="3495" w:hanging="975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84158F"/>
    <w:multiLevelType w:val="hybridMultilevel"/>
    <w:tmpl w:val="152CB18C"/>
    <w:lvl w:ilvl="0" w:tplc="58BEF8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13E37C6"/>
    <w:multiLevelType w:val="hybridMultilevel"/>
    <w:tmpl w:val="C05E63A0"/>
    <w:lvl w:ilvl="0" w:tplc="7CAE7E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D101A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00ECE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B025D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CECB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CEA33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5C43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142B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0FE4F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11B329C2"/>
    <w:multiLevelType w:val="hybridMultilevel"/>
    <w:tmpl w:val="7512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C3D62"/>
    <w:multiLevelType w:val="hybridMultilevel"/>
    <w:tmpl w:val="EACC3764"/>
    <w:lvl w:ilvl="0" w:tplc="BA8AFA9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9FA4DF6"/>
    <w:multiLevelType w:val="hybridMultilevel"/>
    <w:tmpl w:val="227AED36"/>
    <w:lvl w:ilvl="0" w:tplc="97D66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5B536D"/>
    <w:multiLevelType w:val="hybridMultilevel"/>
    <w:tmpl w:val="703C3A2E"/>
    <w:lvl w:ilvl="0" w:tplc="5FAE1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8CE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1508C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740FD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5A44D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06808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B0003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B3286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4545A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1ECE02D8"/>
    <w:multiLevelType w:val="hybridMultilevel"/>
    <w:tmpl w:val="AE06972E"/>
    <w:lvl w:ilvl="0" w:tplc="3186585E">
      <w:start w:val="1"/>
      <w:numFmt w:val="decimal"/>
      <w:lvlText w:val="3.%1."/>
      <w:lvlJc w:val="left"/>
      <w:pPr>
        <w:ind w:left="149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1F4F5BDD"/>
    <w:multiLevelType w:val="multilevel"/>
    <w:tmpl w:val="E168CE58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color w:val="auto"/>
      </w:rPr>
    </w:lvl>
  </w:abstractNum>
  <w:abstractNum w:abstractNumId="12">
    <w:nsid w:val="204B19B7"/>
    <w:multiLevelType w:val="multilevel"/>
    <w:tmpl w:val="EA60E22E"/>
    <w:lvl w:ilvl="0">
      <w:start w:val="1"/>
      <w:numFmt w:val="decimal"/>
      <w:lvlText w:val="2.%1."/>
      <w:lvlJc w:val="left"/>
      <w:pPr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3">
    <w:nsid w:val="235E0005"/>
    <w:multiLevelType w:val="hybridMultilevel"/>
    <w:tmpl w:val="97924C3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725791"/>
    <w:multiLevelType w:val="hybridMultilevel"/>
    <w:tmpl w:val="3B826990"/>
    <w:lvl w:ilvl="0" w:tplc="D12E59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DB70C5A"/>
    <w:multiLevelType w:val="multilevel"/>
    <w:tmpl w:val="2654D2AA"/>
    <w:lvl w:ilvl="0">
      <w:start w:val="1"/>
      <w:numFmt w:val="decimal"/>
      <w:lvlText w:val="%1"/>
      <w:lvlJc w:val="left"/>
      <w:pPr>
        <w:ind w:left="1290" w:hanging="129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ind w:left="1999" w:hanging="129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6">
    <w:nsid w:val="32825A97"/>
    <w:multiLevelType w:val="multilevel"/>
    <w:tmpl w:val="47504450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>
      <w:start w:val="1"/>
      <w:numFmt w:val="decimal"/>
      <w:isLgl/>
      <w:lvlText w:val="%1.%2"/>
      <w:lvlJc w:val="left"/>
      <w:pPr>
        <w:ind w:left="12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17">
    <w:nsid w:val="32A64E91"/>
    <w:multiLevelType w:val="multilevel"/>
    <w:tmpl w:val="8F4C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8455B2"/>
    <w:multiLevelType w:val="multilevel"/>
    <w:tmpl w:val="B1BAC04E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39E304C8"/>
    <w:multiLevelType w:val="multilevel"/>
    <w:tmpl w:val="4EB01F28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3A3958D7"/>
    <w:multiLevelType w:val="multilevel"/>
    <w:tmpl w:val="5F5845FA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414" w:hanging="720"/>
      </w:pPr>
      <w:rPr>
        <w:rFonts w:cs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000000"/>
        <w:sz w:val="28"/>
      </w:rPr>
    </w:lvl>
  </w:abstractNum>
  <w:abstractNum w:abstractNumId="21">
    <w:nsid w:val="3C4142E6"/>
    <w:multiLevelType w:val="multilevel"/>
    <w:tmpl w:val="5F56E5B8"/>
    <w:lvl w:ilvl="0">
      <w:start w:val="4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3E894103"/>
    <w:multiLevelType w:val="hybridMultilevel"/>
    <w:tmpl w:val="B4CA27CC"/>
    <w:lvl w:ilvl="0" w:tplc="73C6E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0B0C7B"/>
    <w:multiLevelType w:val="multilevel"/>
    <w:tmpl w:val="DEA4D43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>
    <w:nsid w:val="47942BDF"/>
    <w:multiLevelType w:val="multilevel"/>
    <w:tmpl w:val="A80C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96126F"/>
    <w:multiLevelType w:val="singleLevel"/>
    <w:tmpl w:val="9C5AAD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7D74AFF"/>
    <w:multiLevelType w:val="hybridMultilevel"/>
    <w:tmpl w:val="DDF8F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5C1651"/>
    <w:multiLevelType w:val="hybridMultilevel"/>
    <w:tmpl w:val="886873A8"/>
    <w:lvl w:ilvl="0" w:tplc="D12E5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4034AF"/>
    <w:multiLevelType w:val="hybridMultilevel"/>
    <w:tmpl w:val="87DEE1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ECC25C5"/>
    <w:multiLevelType w:val="hybridMultilevel"/>
    <w:tmpl w:val="755E02B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8395927"/>
    <w:multiLevelType w:val="hybridMultilevel"/>
    <w:tmpl w:val="853E3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6A6728"/>
    <w:multiLevelType w:val="hybridMultilevel"/>
    <w:tmpl w:val="79424B52"/>
    <w:lvl w:ilvl="0" w:tplc="D12E59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F6F6A25"/>
    <w:multiLevelType w:val="hybridMultilevel"/>
    <w:tmpl w:val="7A4AE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AF6C74"/>
    <w:multiLevelType w:val="hybridMultilevel"/>
    <w:tmpl w:val="F2846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5993865"/>
    <w:multiLevelType w:val="hybridMultilevel"/>
    <w:tmpl w:val="72D26494"/>
    <w:lvl w:ilvl="0" w:tplc="4940B2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8A76A00"/>
    <w:multiLevelType w:val="hybridMultilevel"/>
    <w:tmpl w:val="800E2480"/>
    <w:lvl w:ilvl="0" w:tplc="0419000D">
      <w:start w:val="1"/>
      <w:numFmt w:val="bullet"/>
      <w:lvlText w:val=""/>
      <w:lvlJc w:val="left"/>
      <w:pPr>
        <w:ind w:left="11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6">
    <w:nsid w:val="79CF573D"/>
    <w:multiLevelType w:val="hybridMultilevel"/>
    <w:tmpl w:val="A58C6314"/>
    <w:lvl w:ilvl="0" w:tplc="7506F7FC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199A91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86BB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36051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DE6E5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A7E30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39CDB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EEEC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90E04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>
    <w:nsid w:val="7BFA766A"/>
    <w:multiLevelType w:val="hybridMultilevel"/>
    <w:tmpl w:val="052CC330"/>
    <w:lvl w:ilvl="0" w:tplc="FE3019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6"/>
  </w:num>
  <w:num w:numId="5">
    <w:abstractNumId w:val="13"/>
  </w:num>
  <w:num w:numId="6">
    <w:abstractNumId w:val="37"/>
  </w:num>
  <w:num w:numId="7">
    <w:abstractNumId w:val="28"/>
  </w:num>
  <w:num w:numId="8">
    <w:abstractNumId w:val="14"/>
  </w:num>
  <w:num w:numId="9">
    <w:abstractNumId w:val="27"/>
  </w:num>
  <w:num w:numId="10">
    <w:abstractNumId w:val="31"/>
  </w:num>
  <w:num w:numId="11">
    <w:abstractNumId w:val="1"/>
  </w:num>
  <w:num w:numId="12">
    <w:abstractNumId w:val="2"/>
  </w:num>
  <w:num w:numId="13">
    <w:abstractNumId w:val="20"/>
  </w:num>
  <w:num w:numId="14">
    <w:abstractNumId w:val="15"/>
  </w:num>
  <w:num w:numId="15">
    <w:abstractNumId w:val="12"/>
  </w:num>
  <w:num w:numId="16">
    <w:abstractNumId w:val="10"/>
  </w:num>
  <w:num w:numId="17">
    <w:abstractNumId w:val="19"/>
  </w:num>
  <w:num w:numId="18">
    <w:abstractNumId w:val="21"/>
  </w:num>
  <w:num w:numId="19">
    <w:abstractNumId w:val="18"/>
  </w:num>
  <w:num w:numId="20">
    <w:abstractNumId w:val="22"/>
  </w:num>
  <w:num w:numId="21">
    <w:abstractNumId w:val="34"/>
  </w:num>
  <w:num w:numId="22">
    <w:abstractNumId w:val="3"/>
  </w:num>
  <w:num w:numId="23">
    <w:abstractNumId w:val="11"/>
  </w:num>
  <w:num w:numId="24">
    <w:abstractNumId w:val="24"/>
  </w:num>
  <w:num w:numId="25">
    <w:abstractNumId w:val="17"/>
  </w:num>
  <w:num w:numId="26">
    <w:abstractNumId w:val="8"/>
  </w:num>
  <w:num w:numId="27">
    <w:abstractNumId w:val="6"/>
  </w:num>
  <w:num w:numId="28">
    <w:abstractNumId w:val="33"/>
  </w:num>
  <w:num w:numId="29">
    <w:abstractNumId w:val="4"/>
  </w:num>
  <w:num w:numId="30">
    <w:abstractNumId w:val="16"/>
  </w:num>
  <w:num w:numId="31">
    <w:abstractNumId w:val="29"/>
  </w:num>
  <w:num w:numId="32">
    <w:abstractNumId w:val="25"/>
  </w:num>
  <w:num w:numId="33">
    <w:abstractNumId w:val="35"/>
  </w:num>
  <w:num w:numId="34">
    <w:abstractNumId w:val="23"/>
  </w:num>
  <w:num w:numId="35">
    <w:abstractNumId w:val="30"/>
  </w:num>
  <w:num w:numId="36">
    <w:abstractNumId w:val="32"/>
  </w:num>
  <w:num w:numId="37">
    <w:abstractNumId w:val="0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gutterAtTop/>
  <w:proofState w:spelling="clean" w:grammar="clean"/>
  <w:attachedTemplate r:id="rId1"/>
  <w:stylePaneFormatFilter w:val="3F01"/>
  <w:doNotTrackMoves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184"/>
    <w:rsid w:val="00000E95"/>
    <w:rsid w:val="00001139"/>
    <w:rsid w:val="000021D8"/>
    <w:rsid w:val="00006730"/>
    <w:rsid w:val="00007C77"/>
    <w:rsid w:val="000109C5"/>
    <w:rsid w:val="00011CDC"/>
    <w:rsid w:val="00011EE4"/>
    <w:rsid w:val="00012859"/>
    <w:rsid w:val="00015E19"/>
    <w:rsid w:val="00016F8A"/>
    <w:rsid w:val="000176F9"/>
    <w:rsid w:val="0002150A"/>
    <w:rsid w:val="00022CDF"/>
    <w:rsid w:val="00023129"/>
    <w:rsid w:val="00024193"/>
    <w:rsid w:val="00024A3A"/>
    <w:rsid w:val="00025027"/>
    <w:rsid w:val="000279C6"/>
    <w:rsid w:val="00031039"/>
    <w:rsid w:val="000322F0"/>
    <w:rsid w:val="000329CB"/>
    <w:rsid w:val="00032C11"/>
    <w:rsid w:val="00033181"/>
    <w:rsid w:val="000335BB"/>
    <w:rsid w:val="0003403C"/>
    <w:rsid w:val="00041183"/>
    <w:rsid w:val="00041DF6"/>
    <w:rsid w:val="000433F5"/>
    <w:rsid w:val="000464E1"/>
    <w:rsid w:val="0005051A"/>
    <w:rsid w:val="00050587"/>
    <w:rsid w:val="00052ED9"/>
    <w:rsid w:val="0005339B"/>
    <w:rsid w:val="00055A5A"/>
    <w:rsid w:val="00055E96"/>
    <w:rsid w:val="00060361"/>
    <w:rsid w:val="000607D1"/>
    <w:rsid w:val="00060959"/>
    <w:rsid w:val="0006182E"/>
    <w:rsid w:val="000621DA"/>
    <w:rsid w:val="00064F50"/>
    <w:rsid w:val="00065107"/>
    <w:rsid w:val="00065B5F"/>
    <w:rsid w:val="00065E54"/>
    <w:rsid w:val="0007209F"/>
    <w:rsid w:val="000739FC"/>
    <w:rsid w:val="00077925"/>
    <w:rsid w:val="00080076"/>
    <w:rsid w:val="00080EE1"/>
    <w:rsid w:val="00083AB4"/>
    <w:rsid w:val="000843FB"/>
    <w:rsid w:val="00084D45"/>
    <w:rsid w:val="00085290"/>
    <w:rsid w:val="00090C56"/>
    <w:rsid w:val="0009491D"/>
    <w:rsid w:val="00095210"/>
    <w:rsid w:val="00095646"/>
    <w:rsid w:val="0009666F"/>
    <w:rsid w:val="00097D40"/>
    <w:rsid w:val="000A0AD2"/>
    <w:rsid w:val="000A3672"/>
    <w:rsid w:val="000A61DA"/>
    <w:rsid w:val="000A7B80"/>
    <w:rsid w:val="000B0FF4"/>
    <w:rsid w:val="000B26E0"/>
    <w:rsid w:val="000B2751"/>
    <w:rsid w:val="000B288D"/>
    <w:rsid w:val="000B3792"/>
    <w:rsid w:val="000B3EED"/>
    <w:rsid w:val="000B3FD7"/>
    <w:rsid w:val="000B4094"/>
    <w:rsid w:val="000B4948"/>
    <w:rsid w:val="000C0A22"/>
    <w:rsid w:val="000C0D1F"/>
    <w:rsid w:val="000C415C"/>
    <w:rsid w:val="000C5038"/>
    <w:rsid w:val="000C60D2"/>
    <w:rsid w:val="000D07AC"/>
    <w:rsid w:val="000D181B"/>
    <w:rsid w:val="000D38F7"/>
    <w:rsid w:val="000D59FE"/>
    <w:rsid w:val="000D62C8"/>
    <w:rsid w:val="000D63E0"/>
    <w:rsid w:val="000D7F48"/>
    <w:rsid w:val="000E0526"/>
    <w:rsid w:val="000E18F9"/>
    <w:rsid w:val="000E1918"/>
    <w:rsid w:val="000E1B65"/>
    <w:rsid w:val="000E47A4"/>
    <w:rsid w:val="000E5E55"/>
    <w:rsid w:val="000F0FEB"/>
    <w:rsid w:val="000F1FEC"/>
    <w:rsid w:val="000F25E8"/>
    <w:rsid w:val="000F2B2A"/>
    <w:rsid w:val="000F3118"/>
    <w:rsid w:val="000F3493"/>
    <w:rsid w:val="000F4553"/>
    <w:rsid w:val="000F6142"/>
    <w:rsid w:val="000F61EE"/>
    <w:rsid w:val="0010009E"/>
    <w:rsid w:val="001007AC"/>
    <w:rsid w:val="00101D32"/>
    <w:rsid w:val="00102427"/>
    <w:rsid w:val="00102E9C"/>
    <w:rsid w:val="00105528"/>
    <w:rsid w:val="00106413"/>
    <w:rsid w:val="001126C3"/>
    <w:rsid w:val="0011337B"/>
    <w:rsid w:val="00113A95"/>
    <w:rsid w:val="00116D09"/>
    <w:rsid w:val="00123958"/>
    <w:rsid w:val="00124395"/>
    <w:rsid w:val="001244EC"/>
    <w:rsid w:val="001245E6"/>
    <w:rsid w:val="00124715"/>
    <w:rsid w:val="00131354"/>
    <w:rsid w:val="001338FC"/>
    <w:rsid w:val="00133ADC"/>
    <w:rsid w:val="00135092"/>
    <w:rsid w:val="00135842"/>
    <w:rsid w:val="001420DD"/>
    <w:rsid w:val="001428C1"/>
    <w:rsid w:val="00143D51"/>
    <w:rsid w:val="00144CF6"/>
    <w:rsid w:val="0014502B"/>
    <w:rsid w:val="0014543F"/>
    <w:rsid w:val="0014707B"/>
    <w:rsid w:val="00152F41"/>
    <w:rsid w:val="00153C61"/>
    <w:rsid w:val="00156126"/>
    <w:rsid w:val="001613AC"/>
    <w:rsid w:val="00162088"/>
    <w:rsid w:val="00163467"/>
    <w:rsid w:val="00163DB3"/>
    <w:rsid w:val="001660D9"/>
    <w:rsid w:val="0016627C"/>
    <w:rsid w:val="0016639F"/>
    <w:rsid w:val="001674C4"/>
    <w:rsid w:val="00175203"/>
    <w:rsid w:val="001762FA"/>
    <w:rsid w:val="00176322"/>
    <w:rsid w:val="00176520"/>
    <w:rsid w:val="00180AFB"/>
    <w:rsid w:val="00182FC0"/>
    <w:rsid w:val="0018377E"/>
    <w:rsid w:val="00184FE0"/>
    <w:rsid w:val="0018588C"/>
    <w:rsid w:val="0018789B"/>
    <w:rsid w:val="00191108"/>
    <w:rsid w:val="0019268C"/>
    <w:rsid w:val="0019334D"/>
    <w:rsid w:val="00196C1D"/>
    <w:rsid w:val="00196C99"/>
    <w:rsid w:val="001A0796"/>
    <w:rsid w:val="001A2F94"/>
    <w:rsid w:val="001A325E"/>
    <w:rsid w:val="001A413D"/>
    <w:rsid w:val="001A42B9"/>
    <w:rsid w:val="001A54DD"/>
    <w:rsid w:val="001A60AB"/>
    <w:rsid w:val="001A77CD"/>
    <w:rsid w:val="001B17EF"/>
    <w:rsid w:val="001B22A1"/>
    <w:rsid w:val="001B2508"/>
    <w:rsid w:val="001B29EE"/>
    <w:rsid w:val="001B39D2"/>
    <w:rsid w:val="001B3EE0"/>
    <w:rsid w:val="001B77BB"/>
    <w:rsid w:val="001B791F"/>
    <w:rsid w:val="001B7BA1"/>
    <w:rsid w:val="001C1D89"/>
    <w:rsid w:val="001C1F88"/>
    <w:rsid w:val="001C27D2"/>
    <w:rsid w:val="001C2BAA"/>
    <w:rsid w:val="001C35C7"/>
    <w:rsid w:val="001C71B0"/>
    <w:rsid w:val="001D1CD1"/>
    <w:rsid w:val="001D1D05"/>
    <w:rsid w:val="001D1D60"/>
    <w:rsid w:val="001D2C1E"/>
    <w:rsid w:val="001D3402"/>
    <w:rsid w:val="001D3C1F"/>
    <w:rsid w:val="001D565D"/>
    <w:rsid w:val="001D59C1"/>
    <w:rsid w:val="001D5CDD"/>
    <w:rsid w:val="001D6ADD"/>
    <w:rsid w:val="001D705D"/>
    <w:rsid w:val="001D73BD"/>
    <w:rsid w:val="001E4938"/>
    <w:rsid w:val="001E5416"/>
    <w:rsid w:val="001E744D"/>
    <w:rsid w:val="001F1670"/>
    <w:rsid w:val="001F2477"/>
    <w:rsid w:val="001F5CDF"/>
    <w:rsid w:val="00202C41"/>
    <w:rsid w:val="0020455A"/>
    <w:rsid w:val="00204D94"/>
    <w:rsid w:val="00210E4A"/>
    <w:rsid w:val="00212926"/>
    <w:rsid w:val="00212A53"/>
    <w:rsid w:val="00213CDF"/>
    <w:rsid w:val="0021439A"/>
    <w:rsid w:val="0021459C"/>
    <w:rsid w:val="002160BF"/>
    <w:rsid w:val="00217491"/>
    <w:rsid w:val="00220ED4"/>
    <w:rsid w:val="00221943"/>
    <w:rsid w:val="00221F7D"/>
    <w:rsid w:val="00224391"/>
    <w:rsid w:val="00224BEF"/>
    <w:rsid w:val="002262F3"/>
    <w:rsid w:val="00226A56"/>
    <w:rsid w:val="00226E93"/>
    <w:rsid w:val="00227F05"/>
    <w:rsid w:val="00230AA2"/>
    <w:rsid w:val="0023202A"/>
    <w:rsid w:val="002370EA"/>
    <w:rsid w:val="002371C9"/>
    <w:rsid w:val="00241B10"/>
    <w:rsid w:val="00245E97"/>
    <w:rsid w:val="00246ADC"/>
    <w:rsid w:val="00246BC6"/>
    <w:rsid w:val="00246FC0"/>
    <w:rsid w:val="00247A3D"/>
    <w:rsid w:val="00251666"/>
    <w:rsid w:val="00252D40"/>
    <w:rsid w:val="002539D2"/>
    <w:rsid w:val="00254CAB"/>
    <w:rsid w:val="002552F2"/>
    <w:rsid w:val="00255923"/>
    <w:rsid w:val="00257D86"/>
    <w:rsid w:val="0026045E"/>
    <w:rsid w:val="0026655A"/>
    <w:rsid w:val="002706E8"/>
    <w:rsid w:val="002719CB"/>
    <w:rsid w:val="00273943"/>
    <w:rsid w:val="00274314"/>
    <w:rsid w:val="0027445D"/>
    <w:rsid w:val="00275A8F"/>
    <w:rsid w:val="00276684"/>
    <w:rsid w:val="00280E10"/>
    <w:rsid w:val="00284265"/>
    <w:rsid w:val="0028760F"/>
    <w:rsid w:val="00287F0A"/>
    <w:rsid w:val="00290A66"/>
    <w:rsid w:val="00291538"/>
    <w:rsid w:val="00292EF5"/>
    <w:rsid w:val="00295954"/>
    <w:rsid w:val="00296C93"/>
    <w:rsid w:val="00297422"/>
    <w:rsid w:val="0029765B"/>
    <w:rsid w:val="0029767D"/>
    <w:rsid w:val="002A10FA"/>
    <w:rsid w:val="002A3990"/>
    <w:rsid w:val="002A64A1"/>
    <w:rsid w:val="002A667E"/>
    <w:rsid w:val="002A748A"/>
    <w:rsid w:val="002B0103"/>
    <w:rsid w:val="002B07E7"/>
    <w:rsid w:val="002B3984"/>
    <w:rsid w:val="002B61A3"/>
    <w:rsid w:val="002B7BAE"/>
    <w:rsid w:val="002C36E0"/>
    <w:rsid w:val="002C3AAE"/>
    <w:rsid w:val="002C646B"/>
    <w:rsid w:val="002C6532"/>
    <w:rsid w:val="002C7AA4"/>
    <w:rsid w:val="002D5DAC"/>
    <w:rsid w:val="002D76F4"/>
    <w:rsid w:val="002E2A4C"/>
    <w:rsid w:val="002E41AE"/>
    <w:rsid w:val="002E57B8"/>
    <w:rsid w:val="002F097C"/>
    <w:rsid w:val="002F0CFE"/>
    <w:rsid w:val="002F1040"/>
    <w:rsid w:val="002F24F5"/>
    <w:rsid w:val="002F27A9"/>
    <w:rsid w:val="002F3948"/>
    <w:rsid w:val="003016A1"/>
    <w:rsid w:val="00302FED"/>
    <w:rsid w:val="00303019"/>
    <w:rsid w:val="0030346B"/>
    <w:rsid w:val="003053C5"/>
    <w:rsid w:val="0031015D"/>
    <w:rsid w:val="00311578"/>
    <w:rsid w:val="00314159"/>
    <w:rsid w:val="0032238E"/>
    <w:rsid w:val="00323BD3"/>
    <w:rsid w:val="00324B48"/>
    <w:rsid w:val="00325DBE"/>
    <w:rsid w:val="00326299"/>
    <w:rsid w:val="0033227D"/>
    <w:rsid w:val="003326F0"/>
    <w:rsid w:val="00332C79"/>
    <w:rsid w:val="003337B5"/>
    <w:rsid w:val="0033444F"/>
    <w:rsid w:val="00337127"/>
    <w:rsid w:val="00340240"/>
    <w:rsid w:val="003408D0"/>
    <w:rsid w:val="00341AB0"/>
    <w:rsid w:val="00342945"/>
    <w:rsid w:val="00344B09"/>
    <w:rsid w:val="00345D9F"/>
    <w:rsid w:val="003462EF"/>
    <w:rsid w:val="00346DB0"/>
    <w:rsid w:val="003513F2"/>
    <w:rsid w:val="00354D88"/>
    <w:rsid w:val="003568E5"/>
    <w:rsid w:val="00357DD6"/>
    <w:rsid w:val="003606EB"/>
    <w:rsid w:val="00366F59"/>
    <w:rsid w:val="00370AD9"/>
    <w:rsid w:val="0037363A"/>
    <w:rsid w:val="00373A50"/>
    <w:rsid w:val="00374D65"/>
    <w:rsid w:val="00377B5C"/>
    <w:rsid w:val="003812FA"/>
    <w:rsid w:val="003833C6"/>
    <w:rsid w:val="00391DBD"/>
    <w:rsid w:val="00393996"/>
    <w:rsid w:val="00394D73"/>
    <w:rsid w:val="00397F30"/>
    <w:rsid w:val="003A04A6"/>
    <w:rsid w:val="003A19B9"/>
    <w:rsid w:val="003A3E3C"/>
    <w:rsid w:val="003A43C0"/>
    <w:rsid w:val="003A4609"/>
    <w:rsid w:val="003A779F"/>
    <w:rsid w:val="003B0924"/>
    <w:rsid w:val="003B0D52"/>
    <w:rsid w:val="003B1593"/>
    <w:rsid w:val="003B48F2"/>
    <w:rsid w:val="003B55A6"/>
    <w:rsid w:val="003B57B5"/>
    <w:rsid w:val="003B58DB"/>
    <w:rsid w:val="003C1A41"/>
    <w:rsid w:val="003C2A82"/>
    <w:rsid w:val="003C383D"/>
    <w:rsid w:val="003C537E"/>
    <w:rsid w:val="003C6D1E"/>
    <w:rsid w:val="003C7804"/>
    <w:rsid w:val="003D22C6"/>
    <w:rsid w:val="003D3298"/>
    <w:rsid w:val="003D4703"/>
    <w:rsid w:val="003D5F23"/>
    <w:rsid w:val="003D7B7A"/>
    <w:rsid w:val="003D7D2E"/>
    <w:rsid w:val="003E1073"/>
    <w:rsid w:val="003E10B2"/>
    <w:rsid w:val="003E2E21"/>
    <w:rsid w:val="003E5F61"/>
    <w:rsid w:val="003E6E8A"/>
    <w:rsid w:val="003E6F18"/>
    <w:rsid w:val="003F0638"/>
    <w:rsid w:val="003F226D"/>
    <w:rsid w:val="003F281B"/>
    <w:rsid w:val="003F2CB7"/>
    <w:rsid w:val="003F2E6E"/>
    <w:rsid w:val="003F45BA"/>
    <w:rsid w:val="00403B45"/>
    <w:rsid w:val="00403C6F"/>
    <w:rsid w:val="004076DF"/>
    <w:rsid w:val="00411524"/>
    <w:rsid w:val="00411929"/>
    <w:rsid w:val="004119D3"/>
    <w:rsid w:val="004128AC"/>
    <w:rsid w:val="00412A40"/>
    <w:rsid w:val="00413E31"/>
    <w:rsid w:val="0041534C"/>
    <w:rsid w:val="0041555A"/>
    <w:rsid w:val="00415E0C"/>
    <w:rsid w:val="00416E72"/>
    <w:rsid w:val="004172C6"/>
    <w:rsid w:val="00417CFF"/>
    <w:rsid w:val="004206F7"/>
    <w:rsid w:val="0042085C"/>
    <w:rsid w:val="00420EB8"/>
    <w:rsid w:val="00421604"/>
    <w:rsid w:val="004218DF"/>
    <w:rsid w:val="00422967"/>
    <w:rsid w:val="004239F8"/>
    <w:rsid w:val="00424003"/>
    <w:rsid w:val="0042467A"/>
    <w:rsid w:val="00425F33"/>
    <w:rsid w:val="00426C3D"/>
    <w:rsid w:val="004273DA"/>
    <w:rsid w:val="00430FC9"/>
    <w:rsid w:val="00432488"/>
    <w:rsid w:val="004326A5"/>
    <w:rsid w:val="00434F67"/>
    <w:rsid w:val="00436955"/>
    <w:rsid w:val="0043784B"/>
    <w:rsid w:val="004402EF"/>
    <w:rsid w:val="0044215C"/>
    <w:rsid w:val="0044345F"/>
    <w:rsid w:val="00444EE3"/>
    <w:rsid w:val="0044586D"/>
    <w:rsid w:val="00445ED5"/>
    <w:rsid w:val="0045176E"/>
    <w:rsid w:val="00451EC4"/>
    <w:rsid w:val="0045248E"/>
    <w:rsid w:val="00452DEE"/>
    <w:rsid w:val="00460A7B"/>
    <w:rsid w:val="0046123C"/>
    <w:rsid w:val="00465CD3"/>
    <w:rsid w:val="004667C8"/>
    <w:rsid w:val="00470406"/>
    <w:rsid w:val="00470F99"/>
    <w:rsid w:val="00472342"/>
    <w:rsid w:val="00472352"/>
    <w:rsid w:val="004744EE"/>
    <w:rsid w:val="00475FBB"/>
    <w:rsid w:val="004776F3"/>
    <w:rsid w:val="0048335C"/>
    <w:rsid w:val="00483455"/>
    <w:rsid w:val="00484B3E"/>
    <w:rsid w:val="00484E9A"/>
    <w:rsid w:val="00485E7D"/>
    <w:rsid w:val="00486EFC"/>
    <w:rsid w:val="004871ED"/>
    <w:rsid w:val="00487245"/>
    <w:rsid w:val="004874BB"/>
    <w:rsid w:val="00490C01"/>
    <w:rsid w:val="004914CE"/>
    <w:rsid w:val="004918E9"/>
    <w:rsid w:val="0049324F"/>
    <w:rsid w:val="004939EC"/>
    <w:rsid w:val="004940DF"/>
    <w:rsid w:val="00494B66"/>
    <w:rsid w:val="004976EE"/>
    <w:rsid w:val="00497956"/>
    <w:rsid w:val="004A161F"/>
    <w:rsid w:val="004A3654"/>
    <w:rsid w:val="004A441D"/>
    <w:rsid w:val="004A4E71"/>
    <w:rsid w:val="004A6183"/>
    <w:rsid w:val="004A6855"/>
    <w:rsid w:val="004A68F7"/>
    <w:rsid w:val="004A7097"/>
    <w:rsid w:val="004B142E"/>
    <w:rsid w:val="004B1BC4"/>
    <w:rsid w:val="004B1D2D"/>
    <w:rsid w:val="004B3329"/>
    <w:rsid w:val="004B3892"/>
    <w:rsid w:val="004B3999"/>
    <w:rsid w:val="004B3C62"/>
    <w:rsid w:val="004B5041"/>
    <w:rsid w:val="004B6452"/>
    <w:rsid w:val="004B6892"/>
    <w:rsid w:val="004B7A9D"/>
    <w:rsid w:val="004B7DFC"/>
    <w:rsid w:val="004C102F"/>
    <w:rsid w:val="004D05F1"/>
    <w:rsid w:val="004D0AD0"/>
    <w:rsid w:val="004D15C9"/>
    <w:rsid w:val="004D1A32"/>
    <w:rsid w:val="004D1BF1"/>
    <w:rsid w:val="004D2A8E"/>
    <w:rsid w:val="004D505C"/>
    <w:rsid w:val="004D550C"/>
    <w:rsid w:val="004D580A"/>
    <w:rsid w:val="004D6A83"/>
    <w:rsid w:val="004D79DB"/>
    <w:rsid w:val="004E0720"/>
    <w:rsid w:val="004E38EA"/>
    <w:rsid w:val="004E496A"/>
    <w:rsid w:val="004E4B1F"/>
    <w:rsid w:val="004E5540"/>
    <w:rsid w:val="004E7ACB"/>
    <w:rsid w:val="004F1B53"/>
    <w:rsid w:val="004F3912"/>
    <w:rsid w:val="004F472C"/>
    <w:rsid w:val="004F5EE8"/>
    <w:rsid w:val="00500E9F"/>
    <w:rsid w:val="00503A20"/>
    <w:rsid w:val="00503B0B"/>
    <w:rsid w:val="0050400E"/>
    <w:rsid w:val="005047C4"/>
    <w:rsid w:val="0050484A"/>
    <w:rsid w:val="005100BF"/>
    <w:rsid w:val="00510F5E"/>
    <w:rsid w:val="0051176A"/>
    <w:rsid w:val="00511F68"/>
    <w:rsid w:val="00514000"/>
    <w:rsid w:val="00514E2C"/>
    <w:rsid w:val="00515B87"/>
    <w:rsid w:val="005176AE"/>
    <w:rsid w:val="005177C8"/>
    <w:rsid w:val="00523214"/>
    <w:rsid w:val="00531B1D"/>
    <w:rsid w:val="00532E77"/>
    <w:rsid w:val="00533618"/>
    <w:rsid w:val="00534CB9"/>
    <w:rsid w:val="005360D2"/>
    <w:rsid w:val="00536E2B"/>
    <w:rsid w:val="0053781E"/>
    <w:rsid w:val="00541217"/>
    <w:rsid w:val="00541D67"/>
    <w:rsid w:val="00543AA1"/>
    <w:rsid w:val="005443D5"/>
    <w:rsid w:val="00544ADA"/>
    <w:rsid w:val="00545BEF"/>
    <w:rsid w:val="0054703A"/>
    <w:rsid w:val="00547195"/>
    <w:rsid w:val="005471F2"/>
    <w:rsid w:val="005476CD"/>
    <w:rsid w:val="0055072A"/>
    <w:rsid w:val="0055121C"/>
    <w:rsid w:val="005515CA"/>
    <w:rsid w:val="005567E0"/>
    <w:rsid w:val="005570BD"/>
    <w:rsid w:val="00557144"/>
    <w:rsid w:val="005574A3"/>
    <w:rsid w:val="00557D2C"/>
    <w:rsid w:val="00562618"/>
    <w:rsid w:val="00563061"/>
    <w:rsid w:val="00563068"/>
    <w:rsid w:val="005631A6"/>
    <w:rsid w:val="00563923"/>
    <w:rsid w:val="00564578"/>
    <w:rsid w:val="00564970"/>
    <w:rsid w:val="00564A5E"/>
    <w:rsid w:val="0056623B"/>
    <w:rsid w:val="005720AF"/>
    <w:rsid w:val="005723A0"/>
    <w:rsid w:val="00572A2E"/>
    <w:rsid w:val="00573C47"/>
    <w:rsid w:val="00580D3A"/>
    <w:rsid w:val="00581FE3"/>
    <w:rsid w:val="005820F6"/>
    <w:rsid w:val="00583472"/>
    <w:rsid w:val="00590FBA"/>
    <w:rsid w:val="00593504"/>
    <w:rsid w:val="00596036"/>
    <w:rsid w:val="00597FD4"/>
    <w:rsid w:val="005A0C8A"/>
    <w:rsid w:val="005A237A"/>
    <w:rsid w:val="005A41C2"/>
    <w:rsid w:val="005A6305"/>
    <w:rsid w:val="005B356E"/>
    <w:rsid w:val="005B3EEF"/>
    <w:rsid w:val="005B4298"/>
    <w:rsid w:val="005B4877"/>
    <w:rsid w:val="005B6179"/>
    <w:rsid w:val="005C2C5E"/>
    <w:rsid w:val="005C384A"/>
    <w:rsid w:val="005C6006"/>
    <w:rsid w:val="005C6A61"/>
    <w:rsid w:val="005C7897"/>
    <w:rsid w:val="005D0368"/>
    <w:rsid w:val="005D2569"/>
    <w:rsid w:val="005D2F73"/>
    <w:rsid w:val="005D3224"/>
    <w:rsid w:val="005D39C3"/>
    <w:rsid w:val="005D3C78"/>
    <w:rsid w:val="005D61D5"/>
    <w:rsid w:val="005E1BB3"/>
    <w:rsid w:val="005E5422"/>
    <w:rsid w:val="005E7676"/>
    <w:rsid w:val="005E7FCB"/>
    <w:rsid w:val="005F019F"/>
    <w:rsid w:val="005F1E56"/>
    <w:rsid w:val="005F283E"/>
    <w:rsid w:val="005F6086"/>
    <w:rsid w:val="00600C18"/>
    <w:rsid w:val="00600D73"/>
    <w:rsid w:val="00605771"/>
    <w:rsid w:val="00605AD7"/>
    <w:rsid w:val="00606207"/>
    <w:rsid w:val="00607766"/>
    <w:rsid w:val="00611C9B"/>
    <w:rsid w:val="0061254A"/>
    <w:rsid w:val="00612D8C"/>
    <w:rsid w:val="0061345C"/>
    <w:rsid w:val="0061516B"/>
    <w:rsid w:val="00616938"/>
    <w:rsid w:val="006177DC"/>
    <w:rsid w:val="006200FE"/>
    <w:rsid w:val="00620EC2"/>
    <w:rsid w:val="006214F3"/>
    <w:rsid w:val="00621F6F"/>
    <w:rsid w:val="00621FFC"/>
    <w:rsid w:val="0062248F"/>
    <w:rsid w:val="00624A98"/>
    <w:rsid w:val="0062559E"/>
    <w:rsid w:val="0063044B"/>
    <w:rsid w:val="00633D34"/>
    <w:rsid w:val="00633E12"/>
    <w:rsid w:val="00633EE1"/>
    <w:rsid w:val="00636103"/>
    <w:rsid w:val="00636B7E"/>
    <w:rsid w:val="00637281"/>
    <w:rsid w:val="00637A81"/>
    <w:rsid w:val="00637E53"/>
    <w:rsid w:val="00642EC3"/>
    <w:rsid w:val="006454CC"/>
    <w:rsid w:val="0065168D"/>
    <w:rsid w:val="00651BCD"/>
    <w:rsid w:val="00651D68"/>
    <w:rsid w:val="00651FE6"/>
    <w:rsid w:val="00653701"/>
    <w:rsid w:val="00653A10"/>
    <w:rsid w:val="00654F6B"/>
    <w:rsid w:val="00657614"/>
    <w:rsid w:val="00660521"/>
    <w:rsid w:val="00660B04"/>
    <w:rsid w:val="006612C0"/>
    <w:rsid w:val="00661AA4"/>
    <w:rsid w:val="00663E45"/>
    <w:rsid w:val="00665017"/>
    <w:rsid w:val="0067011D"/>
    <w:rsid w:val="00671AF2"/>
    <w:rsid w:val="0067332A"/>
    <w:rsid w:val="00673734"/>
    <w:rsid w:val="00673E20"/>
    <w:rsid w:val="00673ECA"/>
    <w:rsid w:val="006748CE"/>
    <w:rsid w:val="00676230"/>
    <w:rsid w:val="00680632"/>
    <w:rsid w:val="006821BB"/>
    <w:rsid w:val="00683585"/>
    <w:rsid w:val="006865EC"/>
    <w:rsid w:val="00687EF6"/>
    <w:rsid w:val="006911B1"/>
    <w:rsid w:val="00691630"/>
    <w:rsid w:val="006919D6"/>
    <w:rsid w:val="006924E7"/>
    <w:rsid w:val="00693BD0"/>
    <w:rsid w:val="006945E8"/>
    <w:rsid w:val="00695666"/>
    <w:rsid w:val="00695687"/>
    <w:rsid w:val="00695A7C"/>
    <w:rsid w:val="00697171"/>
    <w:rsid w:val="00697B5E"/>
    <w:rsid w:val="006A2A65"/>
    <w:rsid w:val="006A2A96"/>
    <w:rsid w:val="006A3017"/>
    <w:rsid w:val="006A4739"/>
    <w:rsid w:val="006A70F8"/>
    <w:rsid w:val="006B3CEC"/>
    <w:rsid w:val="006B497A"/>
    <w:rsid w:val="006B5C00"/>
    <w:rsid w:val="006C099C"/>
    <w:rsid w:val="006C11F2"/>
    <w:rsid w:val="006C40E2"/>
    <w:rsid w:val="006C621A"/>
    <w:rsid w:val="006C7EDF"/>
    <w:rsid w:val="006D2322"/>
    <w:rsid w:val="006D7E04"/>
    <w:rsid w:val="006E0167"/>
    <w:rsid w:val="006E0FA3"/>
    <w:rsid w:val="006E2702"/>
    <w:rsid w:val="006E37C2"/>
    <w:rsid w:val="006E4750"/>
    <w:rsid w:val="006E6AAD"/>
    <w:rsid w:val="006E732E"/>
    <w:rsid w:val="006F0F77"/>
    <w:rsid w:val="006F14B3"/>
    <w:rsid w:val="006F1B20"/>
    <w:rsid w:val="006F4146"/>
    <w:rsid w:val="006F5B64"/>
    <w:rsid w:val="00700253"/>
    <w:rsid w:val="007012B4"/>
    <w:rsid w:val="00705FAA"/>
    <w:rsid w:val="007062D4"/>
    <w:rsid w:val="00707184"/>
    <w:rsid w:val="00711984"/>
    <w:rsid w:val="00713AEA"/>
    <w:rsid w:val="00714148"/>
    <w:rsid w:val="00715E60"/>
    <w:rsid w:val="007161C0"/>
    <w:rsid w:val="00721F6A"/>
    <w:rsid w:val="0072294F"/>
    <w:rsid w:val="007265DB"/>
    <w:rsid w:val="007279ED"/>
    <w:rsid w:val="00731251"/>
    <w:rsid w:val="00732933"/>
    <w:rsid w:val="0073336A"/>
    <w:rsid w:val="0073375C"/>
    <w:rsid w:val="0073469A"/>
    <w:rsid w:val="00735657"/>
    <w:rsid w:val="00736384"/>
    <w:rsid w:val="00736FAB"/>
    <w:rsid w:val="00740482"/>
    <w:rsid w:val="007456AF"/>
    <w:rsid w:val="007457B0"/>
    <w:rsid w:val="00747556"/>
    <w:rsid w:val="00750DD5"/>
    <w:rsid w:val="00751000"/>
    <w:rsid w:val="007513B6"/>
    <w:rsid w:val="00757C57"/>
    <w:rsid w:val="00757FFD"/>
    <w:rsid w:val="007600CF"/>
    <w:rsid w:val="00760274"/>
    <w:rsid w:val="00760E4E"/>
    <w:rsid w:val="007618C4"/>
    <w:rsid w:val="00762655"/>
    <w:rsid w:val="00762B67"/>
    <w:rsid w:val="0076323C"/>
    <w:rsid w:val="007632D2"/>
    <w:rsid w:val="007636D6"/>
    <w:rsid w:val="00763B35"/>
    <w:rsid w:val="00764883"/>
    <w:rsid w:val="00764BC3"/>
    <w:rsid w:val="00766511"/>
    <w:rsid w:val="00773330"/>
    <w:rsid w:val="00774063"/>
    <w:rsid w:val="007758E3"/>
    <w:rsid w:val="007832FC"/>
    <w:rsid w:val="00784063"/>
    <w:rsid w:val="007856D4"/>
    <w:rsid w:val="00790AE4"/>
    <w:rsid w:val="007923D4"/>
    <w:rsid w:val="007931CF"/>
    <w:rsid w:val="00796B9D"/>
    <w:rsid w:val="00796D97"/>
    <w:rsid w:val="007A0E5A"/>
    <w:rsid w:val="007A2734"/>
    <w:rsid w:val="007A2766"/>
    <w:rsid w:val="007A2D5D"/>
    <w:rsid w:val="007A30B9"/>
    <w:rsid w:val="007A4DA6"/>
    <w:rsid w:val="007A50E3"/>
    <w:rsid w:val="007A57CF"/>
    <w:rsid w:val="007B37F4"/>
    <w:rsid w:val="007B502C"/>
    <w:rsid w:val="007C0066"/>
    <w:rsid w:val="007C0D4C"/>
    <w:rsid w:val="007C133D"/>
    <w:rsid w:val="007C170F"/>
    <w:rsid w:val="007C3A07"/>
    <w:rsid w:val="007C50F4"/>
    <w:rsid w:val="007D26F8"/>
    <w:rsid w:val="007D55FA"/>
    <w:rsid w:val="007D57FE"/>
    <w:rsid w:val="007E050D"/>
    <w:rsid w:val="007E2DCF"/>
    <w:rsid w:val="007E2E81"/>
    <w:rsid w:val="007E31C8"/>
    <w:rsid w:val="007E3830"/>
    <w:rsid w:val="007E44AF"/>
    <w:rsid w:val="007E47F7"/>
    <w:rsid w:val="007E4BE3"/>
    <w:rsid w:val="007E67E8"/>
    <w:rsid w:val="007E7145"/>
    <w:rsid w:val="007E7F5A"/>
    <w:rsid w:val="007F01EA"/>
    <w:rsid w:val="007F0852"/>
    <w:rsid w:val="007F30A1"/>
    <w:rsid w:val="007F41B4"/>
    <w:rsid w:val="007F680E"/>
    <w:rsid w:val="007F6FBF"/>
    <w:rsid w:val="007F7D2C"/>
    <w:rsid w:val="00800F45"/>
    <w:rsid w:val="0080171B"/>
    <w:rsid w:val="0080259A"/>
    <w:rsid w:val="00805A2A"/>
    <w:rsid w:val="008064E9"/>
    <w:rsid w:val="00807103"/>
    <w:rsid w:val="00807312"/>
    <w:rsid w:val="008079C6"/>
    <w:rsid w:val="0081136C"/>
    <w:rsid w:val="00811E49"/>
    <w:rsid w:val="0081368B"/>
    <w:rsid w:val="00814087"/>
    <w:rsid w:val="0081488D"/>
    <w:rsid w:val="008157BC"/>
    <w:rsid w:val="00816407"/>
    <w:rsid w:val="008207F3"/>
    <w:rsid w:val="00821E4E"/>
    <w:rsid w:val="008229FD"/>
    <w:rsid w:val="00823913"/>
    <w:rsid w:val="00826BBD"/>
    <w:rsid w:val="008308CE"/>
    <w:rsid w:val="00832454"/>
    <w:rsid w:val="008327E1"/>
    <w:rsid w:val="00833C13"/>
    <w:rsid w:val="00834184"/>
    <w:rsid w:val="00837AC4"/>
    <w:rsid w:val="008406E5"/>
    <w:rsid w:val="00841653"/>
    <w:rsid w:val="0084170D"/>
    <w:rsid w:val="00841D57"/>
    <w:rsid w:val="00841DF5"/>
    <w:rsid w:val="00842C2D"/>
    <w:rsid w:val="008438B4"/>
    <w:rsid w:val="008438D1"/>
    <w:rsid w:val="00843D07"/>
    <w:rsid w:val="00845FD7"/>
    <w:rsid w:val="00847AD2"/>
    <w:rsid w:val="00850471"/>
    <w:rsid w:val="00850940"/>
    <w:rsid w:val="00851E50"/>
    <w:rsid w:val="008566A7"/>
    <w:rsid w:val="008566D3"/>
    <w:rsid w:val="008614E5"/>
    <w:rsid w:val="00864593"/>
    <w:rsid w:val="008656A6"/>
    <w:rsid w:val="0087064F"/>
    <w:rsid w:val="00872D5E"/>
    <w:rsid w:val="008740C1"/>
    <w:rsid w:val="00877F21"/>
    <w:rsid w:val="008809C2"/>
    <w:rsid w:val="008810C7"/>
    <w:rsid w:val="00885B87"/>
    <w:rsid w:val="008873CE"/>
    <w:rsid w:val="008902E3"/>
    <w:rsid w:val="008928A3"/>
    <w:rsid w:val="00892C68"/>
    <w:rsid w:val="008A1207"/>
    <w:rsid w:val="008A2D15"/>
    <w:rsid w:val="008A2E31"/>
    <w:rsid w:val="008A3F50"/>
    <w:rsid w:val="008B083C"/>
    <w:rsid w:val="008B1BF7"/>
    <w:rsid w:val="008B1F5B"/>
    <w:rsid w:val="008B2897"/>
    <w:rsid w:val="008B2EC2"/>
    <w:rsid w:val="008B4077"/>
    <w:rsid w:val="008B474B"/>
    <w:rsid w:val="008B4B6C"/>
    <w:rsid w:val="008B6FB7"/>
    <w:rsid w:val="008B7B39"/>
    <w:rsid w:val="008C175B"/>
    <w:rsid w:val="008C4271"/>
    <w:rsid w:val="008C54B1"/>
    <w:rsid w:val="008C5938"/>
    <w:rsid w:val="008D1F61"/>
    <w:rsid w:val="008D23FC"/>
    <w:rsid w:val="008D4CA1"/>
    <w:rsid w:val="008D4DFD"/>
    <w:rsid w:val="008D7919"/>
    <w:rsid w:val="008E1729"/>
    <w:rsid w:val="008E17D1"/>
    <w:rsid w:val="008E42ED"/>
    <w:rsid w:val="008E4471"/>
    <w:rsid w:val="008E4627"/>
    <w:rsid w:val="008E46E2"/>
    <w:rsid w:val="008F17E6"/>
    <w:rsid w:val="008F255F"/>
    <w:rsid w:val="009017BE"/>
    <w:rsid w:val="00901C1A"/>
    <w:rsid w:val="009048EE"/>
    <w:rsid w:val="00905778"/>
    <w:rsid w:val="0091046A"/>
    <w:rsid w:val="00910DF3"/>
    <w:rsid w:val="009137DA"/>
    <w:rsid w:val="00915205"/>
    <w:rsid w:val="00915B44"/>
    <w:rsid w:val="00916FC4"/>
    <w:rsid w:val="0092042A"/>
    <w:rsid w:val="00923045"/>
    <w:rsid w:val="00925153"/>
    <w:rsid w:val="00925341"/>
    <w:rsid w:val="00925D33"/>
    <w:rsid w:val="00925E53"/>
    <w:rsid w:val="00927234"/>
    <w:rsid w:val="0092726D"/>
    <w:rsid w:val="0092748B"/>
    <w:rsid w:val="0092796D"/>
    <w:rsid w:val="00927D77"/>
    <w:rsid w:val="00930162"/>
    <w:rsid w:val="00930537"/>
    <w:rsid w:val="009308B7"/>
    <w:rsid w:val="00931A08"/>
    <w:rsid w:val="00933E5E"/>
    <w:rsid w:val="009343D4"/>
    <w:rsid w:val="00935A87"/>
    <w:rsid w:val="00936023"/>
    <w:rsid w:val="00937A60"/>
    <w:rsid w:val="00941CAC"/>
    <w:rsid w:val="00944CED"/>
    <w:rsid w:val="0094532B"/>
    <w:rsid w:val="009502E6"/>
    <w:rsid w:val="00950462"/>
    <w:rsid w:val="00951596"/>
    <w:rsid w:val="0095167A"/>
    <w:rsid w:val="00952AFC"/>
    <w:rsid w:val="0095598C"/>
    <w:rsid w:val="00955A57"/>
    <w:rsid w:val="00956C5F"/>
    <w:rsid w:val="00957432"/>
    <w:rsid w:val="00957739"/>
    <w:rsid w:val="00957874"/>
    <w:rsid w:val="00960ACE"/>
    <w:rsid w:val="0096156D"/>
    <w:rsid w:val="00961A25"/>
    <w:rsid w:val="0096297D"/>
    <w:rsid w:val="00963B46"/>
    <w:rsid w:val="0096433F"/>
    <w:rsid w:val="00966C38"/>
    <w:rsid w:val="00967187"/>
    <w:rsid w:val="00967A32"/>
    <w:rsid w:val="00970BC7"/>
    <w:rsid w:val="00970C84"/>
    <w:rsid w:val="009734E4"/>
    <w:rsid w:val="00976B13"/>
    <w:rsid w:val="0098429E"/>
    <w:rsid w:val="0098512A"/>
    <w:rsid w:val="0098517C"/>
    <w:rsid w:val="0099115A"/>
    <w:rsid w:val="00992507"/>
    <w:rsid w:val="00994D26"/>
    <w:rsid w:val="009A3961"/>
    <w:rsid w:val="009A4604"/>
    <w:rsid w:val="009A5592"/>
    <w:rsid w:val="009A64E1"/>
    <w:rsid w:val="009A704F"/>
    <w:rsid w:val="009B01B7"/>
    <w:rsid w:val="009B28B1"/>
    <w:rsid w:val="009B31A3"/>
    <w:rsid w:val="009C2E89"/>
    <w:rsid w:val="009C3974"/>
    <w:rsid w:val="009D0744"/>
    <w:rsid w:val="009D20BF"/>
    <w:rsid w:val="009D477B"/>
    <w:rsid w:val="009D5458"/>
    <w:rsid w:val="009D5AC3"/>
    <w:rsid w:val="009D61FF"/>
    <w:rsid w:val="009D740D"/>
    <w:rsid w:val="009E2475"/>
    <w:rsid w:val="009E43A4"/>
    <w:rsid w:val="009E4873"/>
    <w:rsid w:val="009E7210"/>
    <w:rsid w:val="009F0153"/>
    <w:rsid w:val="009F0ABA"/>
    <w:rsid w:val="009F2234"/>
    <w:rsid w:val="009F4A7C"/>
    <w:rsid w:val="009F72A6"/>
    <w:rsid w:val="009F733B"/>
    <w:rsid w:val="00A008CB"/>
    <w:rsid w:val="00A01298"/>
    <w:rsid w:val="00A053D0"/>
    <w:rsid w:val="00A06B78"/>
    <w:rsid w:val="00A10320"/>
    <w:rsid w:val="00A11F78"/>
    <w:rsid w:val="00A13F76"/>
    <w:rsid w:val="00A15F51"/>
    <w:rsid w:val="00A16CAF"/>
    <w:rsid w:val="00A17F47"/>
    <w:rsid w:val="00A302EF"/>
    <w:rsid w:val="00A319A6"/>
    <w:rsid w:val="00A31CCA"/>
    <w:rsid w:val="00A325E1"/>
    <w:rsid w:val="00A32DC2"/>
    <w:rsid w:val="00A37524"/>
    <w:rsid w:val="00A40433"/>
    <w:rsid w:val="00A40F4D"/>
    <w:rsid w:val="00A45E10"/>
    <w:rsid w:val="00A467E5"/>
    <w:rsid w:val="00A47A7C"/>
    <w:rsid w:val="00A500FB"/>
    <w:rsid w:val="00A5673D"/>
    <w:rsid w:val="00A57E86"/>
    <w:rsid w:val="00A604F5"/>
    <w:rsid w:val="00A60795"/>
    <w:rsid w:val="00A61A43"/>
    <w:rsid w:val="00A62867"/>
    <w:rsid w:val="00A7009D"/>
    <w:rsid w:val="00A70F34"/>
    <w:rsid w:val="00A7132F"/>
    <w:rsid w:val="00A71651"/>
    <w:rsid w:val="00A72D95"/>
    <w:rsid w:val="00A7376C"/>
    <w:rsid w:val="00A764F8"/>
    <w:rsid w:val="00A76614"/>
    <w:rsid w:val="00A771DD"/>
    <w:rsid w:val="00A77E75"/>
    <w:rsid w:val="00A80538"/>
    <w:rsid w:val="00A808E5"/>
    <w:rsid w:val="00A818BC"/>
    <w:rsid w:val="00A8423E"/>
    <w:rsid w:val="00A86C7A"/>
    <w:rsid w:val="00A91BDE"/>
    <w:rsid w:val="00A92334"/>
    <w:rsid w:val="00A92D31"/>
    <w:rsid w:val="00A97254"/>
    <w:rsid w:val="00A978DA"/>
    <w:rsid w:val="00AA060B"/>
    <w:rsid w:val="00AA0F94"/>
    <w:rsid w:val="00AA218C"/>
    <w:rsid w:val="00AA2580"/>
    <w:rsid w:val="00AA5BB2"/>
    <w:rsid w:val="00AA695B"/>
    <w:rsid w:val="00AA7420"/>
    <w:rsid w:val="00AA7701"/>
    <w:rsid w:val="00AB17A9"/>
    <w:rsid w:val="00AB18CA"/>
    <w:rsid w:val="00AB3D53"/>
    <w:rsid w:val="00AB4442"/>
    <w:rsid w:val="00AC05B5"/>
    <w:rsid w:val="00AC171C"/>
    <w:rsid w:val="00AC1E21"/>
    <w:rsid w:val="00AC2694"/>
    <w:rsid w:val="00AC40A0"/>
    <w:rsid w:val="00AC41C3"/>
    <w:rsid w:val="00AC5E1D"/>
    <w:rsid w:val="00AD03BA"/>
    <w:rsid w:val="00AD5770"/>
    <w:rsid w:val="00AE0BF7"/>
    <w:rsid w:val="00AE24F5"/>
    <w:rsid w:val="00AE2752"/>
    <w:rsid w:val="00AE2B51"/>
    <w:rsid w:val="00AE30F7"/>
    <w:rsid w:val="00AE453D"/>
    <w:rsid w:val="00AE4C7B"/>
    <w:rsid w:val="00AE64E6"/>
    <w:rsid w:val="00AE678D"/>
    <w:rsid w:val="00AE73DB"/>
    <w:rsid w:val="00AF1865"/>
    <w:rsid w:val="00AF2B82"/>
    <w:rsid w:val="00AF6D90"/>
    <w:rsid w:val="00AF7396"/>
    <w:rsid w:val="00AF7E80"/>
    <w:rsid w:val="00AF7F0E"/>
    <w:rsid w:val="00B02CFD"/>
    <w:rsid w:val="00B06285"/>
    <w:rsid w:val="00B12341"/>
    <w:rsid w:val="00B123D9"/>
    <w:rsid w:val="00B138CC"/>
    <w:rsid w:val="00B15AEF"/>
    <w:rsid w:val="00B170CA"/>
    <w:rsid w:val="00B2169A"/>
    <w:rsid w:val="00B22CAB"/>
    <w:rsid w:val="00B23275"/>
    <w:rsid w:val="00B24845"/>
    <w:rsid w:val="00B25E71"/>
    <w:rsid w:val="00B307B8"/>
    <w:rsid w:val="00B32BAD"/>
    <w:rsid w:val="00B33ADC"/>
    <w:rsid w:val="00B408EC"/>
    <w:rsid w:val="00B40CF5"/>
    <w:rsid w:val="00B434A8"/>
    <w:rsid w:val="00B453A5"/>
    <w:rsid w:val="00B475B5"/>
    <w:rsid w:val="00B47B30"/>
    <w:rsid w:val="00B507C3"/>
    <w:rsid w:val="00B52E9E"/>
    <w:rsid w:val="00B5339C"/>
    <w:rsid w:val="00B537A1"/>
    <w:rsid w:val="00B54156"/>
    <w:rsid w:val="00B564B1"/>
    <w:rsid w:val="00B56F34"/>
    <w:rsid w:val="00B57F27"/>
    <w:rsid w:val="00B61EAE"/>
    <w:rsid w:val="00B63284"/>
    <w:rsid w:val="00B64A96"/>
    <w:rsid w:val="00B65082"/>
    <w:rsid w:val="00B66DF3"/>
    <w:rsid w:val="00B7027E"/>
    <w:rsid w:val="00B70E13"/>
    <w:rsid w:val="00B71C4A"/>
    <w:rsid w:val="00B732FD"/>
    <w:rsid w:val="00B73E2F"/>
    <w:rsid w:val="00B75ADB"/>
    <w:rsid w:val="00B77B07"/>
    <w:rsid w:val="00B8072D"/>
    <w:rsid w:val="00B80ABA"/>
    <w:rsid w:val="00B81941"/>
    <w:rsid w:val="00B82403"/>
    <w:rsid w:val="00B86AA9"/>
    <w:rsid w:val="00B87A84"/>
    <w:rsid w:val="00B914B1"/>
    <w:rsid w:val="00B92188"/>
    <w:rsid w:val="00B9510C"/>
    <w:rsid w:val="00B956CA"/>
    <w:rsid w:val="00B97BFB"/>
    <w:rsid w:val="00BA0889"/>
    <w:rsid w:val="00BA1075"/>
    <w:rsid w:val="00BA10C6"/>
    <w:rsid w:val="00BA2080"/>
    <w:rsid w:val="00BA28DB"/>
    <w:rsid w:val="00BA31F6"/>
    <w:rsid w:val="00BA3BE9"/>
    <w:rsid w:val="00BA56DB"/>
    <w:rsid w:val="00BA60D9"/>
    <w:rsid w:val="00BC04DE"/>
    <w:rsid w:val="00BC10D8"/>
    <w:rsid w:val="00BC1573"/>
    <w:rsid w:val="00BC1589"/>
    <w:rsid w:val="00BC5677"/>
    <w:rsid w:val="00BC5D78"/>
    <w:rsid w:val="00BC67E4"/>
    <w:rsid w:val="00BD1CDA"/>
    <w:rsid w:val="00BD2C65"/>
    <w:rsid w:val="00BD32C8"/>
    <w:rsid w:val="00BD4FB4"/>
    <w:rsid w:val="00BD5FD9"/>
    <w:rsid w:val="00BD6803"/>
    <w:rsid w:val="00BD6C5D"/>
    <w:rsid w:val="00BD7CF9"/>
    <w:rsid w:val="00BD7D70"/>
    <w:rsid w:val="00BE004D"/>
    <w:rsid w:val="00BE0879"/>
    <w:rsid w:val="00BE0B11"/>
    <w:rsid w:val="00BE11EA"/>
    <w:rsid w:val="00BE1ED0"/>
    <w:rsid w:val="00BE2199"/>
    <w:rsid w:val="00BE5100"/>
    <w:rsid w:val="00BE68BF"/>
    <w:rsid w:val="00BE6FAD"/>
    <w:rsid w:val="00BF0049"/>
    <w:rsid w:val="00BF32CF"/>
    <w:rsid w:val="00BF34DE"/>
    <w:rsid w:val="00BF4D5F"/>
    <w:rsid w:val="00BF6D4C"/>
    <w:rsid w:val="00C0075A"/>
    <w:rsid w:val="00C115F1"/>
    <w:rsid w:val="00C13D12"/>
    <w:rsid w:val="00C141D9"/>
    <w:rsid w:val="00C142B1"/>
    <w:rsid w:val="00C160EE"/>
    <w:rsid w:val="00C207DA"/>
    <w:rsid w:val="00C23484"/>
    <w:rsid w:val="00C238F0"/>
    <w:rsid w:val="00C24670"/>
    <w:rsid w:val="00C260D0"/>
    <w:rsid w:val="00C306F9"/>
    <w:rsid w:val="00C30D5C"/>
    <w:rsid w:val="00C33640"/>
    <w:rsid w:val="00C363DC"/>
    <w:rsid w:val="00C364B5"/>
    <w:rsid w:val="00C3755C"/>
    <w:rsid w:val="00C43A00"/>
    <w:rsid w:val="00C45723"/>
    <w:rsid w:val="00C464D5"/>
    <w:rsid w:val="00C4656E"/>
    <w:rsid w:val="00C475E4"/>
    <w:rsid w:val="00C51AFF"/>
    <w:rsid w:val="00C54E90"/>
    <w:rsid w:val="00C55308"/>
    <w:rsid w:val="00C557DC"/>
    <w:rsid w:val="00C57425"/>
    <w:rsid w:val="00C60471"/>
    <w:rsid w:val="00C6235B"/>
    <w:rsid w:val="00C62A8D"/>
    <w:rsid w:val="00C6378C"/>
    <w:rsid w:val="00C64772"/>
    <w:rsid w:val="00C650E8"/>
    <w:rsid w:val="00C65C04"/>
    <w:rsid w:val="00C7173D"/>
    <w:rsid w:val="00C71DCD"/>
    <w:rsid w:val="00C74D88"/>
    <w:rsid w:val="00C75E41"/>
    <w:rsid w:val="00C80095"/>
    <w:rsid w:val="00C8398A"/>
    <w:rsid w:val="00C86F80"/>
    <w:rsid w:val="00C91D25"/>
    <w:rsid w:val="00C91E8E"/>
    <w:rsid w:val="00C937E8"/>
    <w:rsid w:val="00C93860"/>
    <w:rsid w:val="00CB041C"/>
    <w:rsid w:val="00CB1A63"/>
    <w:rsid w:val="00CB1D8F"/>
    <w:rsid w:val="00CB206C"/>
    <w:rsid w:val="00CB2F86"/>
    <w:rsid w:val="00CB5DFC"/>
    <w:rsid w:val="00CB6A22"/>
    <w:rsid w:val="00CC06E2"/>
    <w:rsid w:val="00CC23FE"/>
    <w:rsid w:val="00CC367C"/>
    <w:rsid w:val="00CC4989"/>
    <w:rsid w:val="00CC4C71"/>
    <w:rsid w:val="00CC6C06"/>
    <w:rsid w:val="00CD11E0"/>
    <w:rsid w:val="00CD22B4"/>
    <w:rsid w:val="00CD2E46"/>
    <w:rsid w:val="00CD381E"/>
    <w:rsid w:val="00CD492C"/>
    <w:rsid w:val="00CD57AA"/>
    <w:rsid w:val="00CD5F08"/>
    <w:rsid w:val="00CD633E"/>
    <w:rsid w:val="00CD70BD"/>
    <w:rsid w:val="00CE1182"/>
    <w:rsid w:val="00CE18CB"/>
    <w:rsid w:val="00CE3CAA"/>
    <w:rsid w:val="00CE4D0F"/>
    <w:rsid w:val="00CE7D85"/>
    <w:rsid w:val="00CF0A36"/>
    <w:rsid w:val="00CF214A"/>
    <w:rsid w:val="00CF4750"/>
    <w:rsid w:val="00CF51F6"/>
    <w:rsid w:val="00CF57CD"/>
    <w:rsid w:val="00CF67F3"/>
    <w:rsid w:val="00CF6D64"/>
    <w:rsid w:val="00CF70C5"/>
    <w:rsid w:val="00CF7227"/>
    <w:rsid w:val="00CF75D6"/>
    <w:rsid w:val="00D00C57"/>
    <w:rsid w:val="00D01245"/>
    <w:rsid w:val="00D01968"/>
    <w:rsid w:val="00D03F46"/>
    <w:rsid w:val="00D06E7E"/>
    <w:rsid w:val="00D11445"/>
    <w:rsid w:val="00D12AEF"/>
    <w:rsid w:val="00D13007"/>
    <w:rsid w:val="00D135A4"/>
    <w:rsid w:val="00D15E01"/>
    <w:rsid w:val="00D164FB"/>
    <w:rsid w:val="00D16600"/>
    <w:rsid w:val="00D17A1C"/>
    <w:rsid w:val="00D20BDC"/>
    <w:rsid w:val="00D217B3"/>
    <w:rsid w:val="00D24D38"/>
    <w:rsid w:val="00D24DB0"/>
    <w:rsid w:val="00D25101"/>
    <w:rsid w:val="00D25275"/>
    <w:rsid w:val="00D26B54"/>
    <w:rsid w:val="00D3052F"/>
    <w:rsid w:val="00D32AC4"/>
    <w:rsid w:val="00D34B6B"/>
    <w:rsid w:val="00D36826"/>
    <w:rsid w:val="00D40F64"/>
    <w:rsid w:val="00D420FE"/>
    <w:rsid w:val="00D44C18"/>
    <w:rsid w:val="00D4744A"/>
    <w:rsid w:val="00D47C13"/>
    <w:rsid w:val="00D50F24"/>
    <w:rsid w:val="00D52A4F"/>
    <w:rsid w:val="00D53A3A"/>
    <w:rsid w:val="00D54179"/>
    <w:rsid w:val="00D54285"/>
    <w:rsid w:val="00D546EF"/>
    <w:rsid w:val="00D571CA"/>
    <w:rsid w:val="00D60200"/>
    <w:rsid w:val="00D65712"/>
    <w:rsid w:val="00D66186"/>
    <w:rsid w:val="00D667EA"/>
    <w:rsid w:val="00D67D7B"/>
    <w:rsid w:val="00D700B7"/>
    <w:rsid w:val="00D70780"/>
    <w:rsid w:val="00D70988"/>
    <w:rsid w:val="00D72835"/>
    <w:rsid w:val="00D7506A"/>
    <w:rsid w:val="00D756F5"/>
    <w:rsid w:val="00D76B43"/>
    <w:rsid w:val="00D8278F"/>
    <w:rsid w:val="00D86B60"/>
    <w:rsid w:val="00D87232"/>
    <w:rsid w:val="00D95BB2"/>
    <w:rsid w:val="00D96468"/>
    <w:rsid w:val="00DA0143"/>
    <w:rsid w:val="00DA2CF9"/>
    <w:rsid w:val="00DA35CE"/>
    <w:rsid w:val="00DA43A9"/>
    <w:rsid w:val="00DA45A7"/>
    <w:rsid w:val="00DA45D5"/>
    <w:rsid w:val="00DA7439"/>
    <w:rsid w:val="00DB02D2"/>
    <w:rsid w:val="00DB108A"/>
    <w:rsid w:val="00DB16EA"/>
    <w:rsid w:val="00DB1D71"/>
    <w:rsid w:val="00DB1F38"/>
    <w:rsid w:val="00DB2CD8"/>
    <w:rsid w:val="00DB2E9E"/>
    <w:rsid w:val="00DB31A3"/>
    <w:rsid w:val="00DB51D2"/>
    <w:rsid w:val="00DB7602"/>
    <w:rsid w:val="00DB78C1"/>
    <w:rsid w:val="00DB79ED"/>
    <w:rsid w:val="00DC2FAC"/>
    <w:rsid w:val="00DC3BFF"/>
    <w:rsid w:val="00DC56C4"/>
    <w:rsid w:val="00DC74D7"/>
    <w:rsid w:val="00DC750A"/>
    <w:rsid w:val="00DC7717"/>
    <w:rsid w:val="00DD0104"/>
    <w:rsid w:val="00DD3A97"/>
    <w:rsid w:val="00DD4504"/>
    <w:rsid w:val="00DD49B1"/>
    <w:rsid w:val="00DD4BB0"/>
    <w:rsid w:val="00DE104D"/>
    <w:rsid w:val="00DE2A12"/>
    <w:rsid w:val="00DE355D"/>
    <w:rsid w:val="00DE3BFD"/>
    <w:rsid w:val="00DE455B"/>
    <w:rsid w:val="00DE4E00"/>
    <w:rsid w:val="00DE568B"/>
    <w:rsid w:val="00DE5BC9"/>
    <w:rsid w:val="00DE5F3C"/>
    <w:rsid w:val="00DF1294"/>
    <w:rsid w:val="00DF39DB"/>
    <w:rsid w:val="00DF3EF9"/>
    <w:rsid w:val="00DF50C7"/>
    <w:rsid w:val="00DF57C3"/>
    <w:rsid w:val="00DF67F2"/>
    <w:rsid w:val="00E00418"/>
    <w:rsid w:val="00E02882"/>
    <w:rsid w:val="00E0344D"/>
    <w:rsid w:val="00E06946"/>
    <w:rsid w:val="00E1238E"/>
    <w:rsid w:val="00E13E8C"/>
    <w:rsid w:val="00E1434A"/>
    <w:rsid w:val="00E23ABB"/>
    <w:rsid w:val="00E2565B"/>
    <w:rsid w:val="00E2612F"/>
    <w:rsid w:val="00E26231"/>
    <w:rsid w:val="00E2698C"/>
    <w:rsid w:val="00E27480"/>
    <w:rsid w:val="00E326C1"/>
    <w:rsid w:val="00E35882"/>
    <w:rsid w:val="00E368A3"/>
    <w:rsid w:val="00E37FEB"/>
    <w:rsid w:val="00E37FFE"/>
    <w:rsid w:val="00E42C1E"/>
    <w:rsid w:val="00E450AD"/>
    <w:rsid w:val="00E4527C"/>
    <w:rsid w:val="00E45E4F"/>
    <w:rsid w:val="00E50CCD"/>
    <w:rsid w:val="00E50E8E"/>
    <w:rsid w:val="00E5128A"/>
    <w:rsid w:val="00E54439"/>
    <w:rsid w:val="00E549F3"/>
    <w:rsid w:val="00E54B31"/>
    <w:rsid w:val="00E57B6E"/>
    <w:rsid w:val="00E62417"/>
    <w:rsid w:val="00E6351F"/>
    <w:rsid w:val="00E64472"/>
    <w:rsid w:val="00E647EF"/>
    <w:rsid w:val="00E64AA7"/>
    <w:rsid w:val="00E6560A"/>
    <w:rsid w:val="00E660E6"/>
    <w:rsid w:val="00E675CC"/>
    <w:rsid w:val="00E67785"/>
    <w:rsid w:val="00E70254"/>
    <w:rsid w:val="00E73C94"/>
    <w:rsid w:val="00E7457D"/>
    <w:rsid w:val="00E759A8"/>
    <w:rsid w:val="00E76027"/>
    <w:rsid w:val="00E77337"/>
    <w:rsid w:val="00E82A4D"/>
    <w:rsid w:val="00E83577"/>
    <w:rsid w:val="00E87181"/>
    <w:rsid w:val="00E916A3"/>
    <w:rsid w:val="00E9232E"/>
    <w:rsid w:val="00E95831"/>
    <w:rsid w:val="00EA03D2"/>
    <w:rsid w:val="00EA172F"/>
    <w:rsid w:val="00EA3F23"/>
    <w:rsid w:val="00EA4173"/>
    <w:rsid w:val="00EA4A0D"/>
    <w:rsid w:val="00EA5081"/>
    <w:rsid w:val="00EA5AD0"/>
    <w:rsid w:val="00EA743E"/>
    <w:rsid w:val="00EB054E"/>
    <w:rsid w:val="00EB0DF2"/>
    <w:rsid w:val="00EB2638"/>
    <w:rsid w:val="00EB3B3B"/>
    <w:rsid w:val="00EB5FF4"/>
    <w:rsid w:val="00EB761B"/>
    <w:rsid w:val="00EC1F4C"/>
    <w:rsid w:val="00EC61FE"/>
    <w:rsid w:val="00EC623A"/>
    <w:rsid w:val="00EC68B5"/>
    <w:rsid w:val="00EC6A82"/>
    <w:rsid w:val="00ED07F2"/>
    <w:rsid w:val="00ED09D2"/>
    <w:rsid w:val="00ED2FF6"/>
    <w:rsid w:val="00ED52A3"/>
    <w:rsid w:val="00ED65B4"/>
    <w:rsid w:val="00ED6702"/>
    <w:rsid w:val="00EE0A08"/>
    <w:rsid w:val="00EE0C7A"/>
    <w:rsid w:val="00EE39E3"/>
    <w:rsid w:val="00EE5D35"/>
    <w:rsid w:val="00EE6BF2"/>
    <w:rsid w:val="00EE7DDB"/>
    <w:rsid w:val="00EF15AF"/>
    <w:rsid w:val="00EF2298"/>
    <w:rsid w:val="00EF3A1A"/>
    <w:rsid w:val="00EF5C60"/>
    <w:rsid w:val="00EF6E0E"/>
    <w:rsid w:val="00F0008A"/>
    <w:rsid w:val="00F00FE5"/>
    <w:rsid w:val="00F046FC"/>
    <w:rsid w:val="00F10C29"/>
    <w:rsid w:val="00F1159C"/>
    <w:rsid w:val="00F11B99"/>
    <w:rsid w:val="00F11F02"/>
    <w:rsid w:val="00F14A67"/>
    <w:rsid w:val="00F14B7F"/>
    <w:rsid w:val="00F172BC"/>
    <w:rsid w:val="00F176EF"/>
    <w:rsid w:val="00F20C2C"/>
    <w:rsid w:val="00F2133B"/>
    <w:rsid w:val="00F23AF2"/>
    <w:rsid w:val="00F23F30"/>
    <w:rsid w:val="00F2412F"/>
    <w:rsid w:val="00F30C10"/>
    <w:rsid w:val="00F32421"/>
    <w:rsid w:val="00F3327B"/>
    <w:rsid w:val="00F34B53"/>
    <w:rsid w:val="00F375A3"/>
    <w:rsid w:val="00F4046C"/>
    <w:rsid w:val="00F40619"/>
    <w:rsid w:val="00F40911"/>
    <w:rsid w:val="00F42CC0"/>
    <w:rsid w:val="00F52C8B"/>
    <w:rsid w:val="00F53D8C"/>
    <w:rsid w:val="00F564ED"/>
    <w:rsid w:val="00F57486"/>
    <w:rsid w:val="00F5749D"/>
    <w:rsid w:val="00F6007C"/>
    <w:rsid w:val="00F6323D"/>
    <w:rsid w:val="00F66DEE"/>
    <w:rsid w:val="00F67006"/>
    <w:rsid w:val="00F67C31"/>
    <w:rsid w:val="00F70F24"/>
    <w:rsid w:val="00F72CE3"/>
    <w:rsid w:val="00F73E8B"/>
    <w:rsid w:val="00F74B84"/>
    <w:rsid w:val="00F753D6"/>
    <w:rsid w:val="00F804E6"/>
    <w:rsid w:val="00F809A2"/>
    <w:rsid w:val="00F8128E"/>
    <w:rsid w:val="00F839BB"/>
    <w:rsid w:val="00F83DBD"/>
    <w:rsid w:val="00F84FBA"/>
    <w:rsid w:val="00F85BDD"/>
    <w:rsid w:val="00F86799"/>
    <w:rsid w:val="00F873C1"/>
    <w:rsid w:val="00F912B7"/>
    <w:rsid w:val="00F9491F"/>
    <w:rsid w:val="00F97FB7"/>
    <w:rsid w:val="00FA09D6"/>
    <w:rsid w:val="00FA3CB7"/>
    <w:rsid w:val="00FA4004"/>
    <w:rsid w:val="00FA4893"/>
    <w:rsid w:val="00FA673F"/>
    <w:rsid w:val="00FA76C6"/>
    <w:rsid w:val="00FB0AE1"/>
    <w:rsid w:val="00FB14D4"/>
    <w:rsid w:val="00FB3AEF"/>
    <w:rsid w:val="00FB468E"/>
    <w:rsid w:val="00FB47E4"/>
    <w:rsid w:val="00FB51BD"/>
    <w:rsid w:val="00FC18A8"/>
    <w:rsid w:val="00FC2C95"/>
    <w:rsid w:val="00FC2D10"/>
    <w:rsid w:val="00FC5B03"/>
    <w:rsid w:val="00FC7223"/>
    <w:rsid w:val="00FC73AA"/>
    <w:rsid w:val="00FC7DD3"/>
    <w:rsid w:val="00FD0B87"/>
    <w:rsid w:val="00FD1377"/>
    <w:rsid w:val="00FD1B02"/>
    <w:rsid w:val="00FD2972"/>
    <w:rsid w:val="00FD3522"/>
    <w:rsid w:val="00FD3DAA"/>
    <w:rsid w:val="00FE0F2B"/>
    <w:rsid w:val="00FE1B51"/>
    <w:rsid w:val="00FE1E9E"/>
    <w:rsid w:val="00FE1FA0"/>
    <w:rsid w:val="00FE39EB"/>
    <w:rsid w:val="00FE3E23"/>
    <w:rsid w:val="00FE527E"/>
    <w:rsid w:val="00FE6956"/>
    <w:rsid w:val="00FE7D77"/>
    <w:rsid w:val="00FE7E9A"/>
    <w:rsid w:val="00FF1B85"/>
    <w:rsid w:val="00FF2B6B"/>
    <w:rsid w:val="00FF348D"/>
    <w:rsid w:val="00FF3B62"/>
    <w:rsid w:val="00FF4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1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32E77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32E77"/>
    <w:pPr>
      <w:keepNext/>
      <w:jc w:val="center"/>
      <w:outlineLvl w:val="1"/>
    </w:pPr>
    <w:rPr>
      <w:b/>
      <w:bCs/>
      <w:szCs w:val="25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368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43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A43C0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99"/>
    <w:qFormat/>
    <w:rsid w:val="00532E77"/>
    <w:pPr>
      <w:jc w:val="center"/>
    </w:pPr>
    <w:rPr>
      <w:b/>
      <w:sz w:val="28"/>
      <w:szCs w:val="20"/>
    </w:rPr>
  </w:style>
  <w:style w:type="paragraph" w:styleId="a4">
    <w:name w:val="header"/>
    <w:basedOn w:val="a"/>
    <w:link w:val="a5"/>
    <w:uiPriority w:val="99"/>
    <w:rsid w:val="00532E7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locked/>
    <w:rsid w:val="003A43C0"/>
    <w:rPr>
      <w:rFonts w:cs="Times New Roman"/>
      <w:sz w:val="24"/>
      <w:szCs w:val="24"/>
    </w:rPr>
  </w:style>
  <w:style w:type="character" w:styleId="a6">
    <w:name w:val="page number"/>
    <w:uiPriority w:val="99"/>
    <w:rsid w:val="00532E77"/>
    <w:rPr>
      <w:rFonts w:cs="Times New Roman"/>
    </w:rPr>
  </w:style>
  <w:style w:type="paragraph" w:customStyle="1" w:styleId="a7">
    <w:name w:val="Знак"/>
    <w:basedOn w:val="a"/>
    <w:uiPriority w:val="99"/>
    <w:rsid w:val="002160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uiPriority w:val="99"/>
    <w:rsid w:val="00790A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99"/>
    <w:rsid w:val="00BD3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uiPriority w:val="99"/>
    <w:qFormat/>
    <w:rsid w:val="00E37FFE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uiPriority w:val="99"/>
    <w:locked/>
    <w:rsid w:val="003A43C0"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Body Text Indent"/>
    <w:basedOn w:val="a"/>
    <w:link w:val="ad"/>
    <w:uiPriority w:val="99"/>
    <w:rsid w:val="00E37FFE"/>
    <w:pPr>
      <w:ind w:left="360"/>
    </w:pPr>
  </w:style>
  <w:style w:type="character" w:customStyle="1" w:styleId="ad">
    <w:name w:val="Основной текст с отступом Знак"/>
    <w:link w:val="ac"/>
    <w:uiPriority w:val="99"/>
    <w:semiHidden/>
    <w:locked/>
    <w:rsid w:val="003A43C0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37FFE"/>
    <w:pPr>
      <w:ind w:left="36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3A43C0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6911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3A43C0"/>
    <w:rPr>
      <w:rFonts w:cs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rsid w:val="00FE7E9A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link w:val="af0"/>
    <w:uiPriority w:val="99"/>
    <w:semiHidden/>
    <w:locked/>
    <w:rsid w:val="00FE7E9A"/>
    <w:rPr>
      <w:rFonts w:ascii="Calibri" w:hAnsi="Calibri" w:cs="Times New Roman"/>
      <w:lang w:val="ru-RU" w:eastAsia="en-US"/>
    </w:rPr>
  </w:style>
  <w:style w:type="character" w:styleId="af2">
    <w:name w:val="footnote reference"/>
    <w:uiPriority w:val="99"/>
    <w:semiHidden/>
    <w:rsid w:val="00FE7E9A"/>
    <w:rPr>
      <w:rFonts w:cs="Times New Roman"/>
      <w:vertAlign w:val="superscript"/>
    </w:rPr>
  </w:style>
  <w:style w:type="paragraph" w:customStyle="1" w:styleId="11">
    <w:name w:val="Знак1"/>
    <w:basedOn w:val="a"/>
    <w:uiPriority w:val="99"/>
    <w:rsid w:val="007E05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3">
    <w:name w:val="Hyperlink"/>
    <w:uiPriority w:val="99"/>
    <w:rsid w:val="002E41AE"/>
    <w:rPr>
      <w:rFonts w:cs="Times New Roman"/>
      <w:color w:val="0000FF"/>
      <w:u w:val="single"/>
    </w:rPr>
  </w:style>
  <w:style w:type="character" w:styleId="af4">
    <w:name w:val="Emphasis"/>
    <w:uiPriority w:val="99"/>
    <w:qFormat/>
    <w:rsid w:val="00D17A1C"/>
    <w:rPr>
      <w:rFonts w:cs="Times New Roman"/>
      <w:i/>
      <w:iCs/>
    </w:rPr>
  </w:style>
  <w:style w:type="paragraph" w:styleId="af5">
    <w:name w:val="List Paragraph"/>
    <w:basedOn w:val="a"/>
    <w:uiPriority w:val="99"/>
    <w:qFormat/>
    <w:rsid w:val="006151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0">
    <w:name w:val="c0"/>
    <w:uiPriority w:val="99"/>
    <w:rsid w:val="00E27480"/>
  </w:style>
  <w:style w:type="paragraph" w:styleId="af6">
    <w:name w:val="Body Text"/>
    <w:basedOn w:val="a"/>
    <w:link w:val="af7"/>
    <w:uiPriority w:val="99"/>
    <w:rsid w:val="004A7097"/>
    <w:pPr>
      <w:spacing w:after="120"/>
    </w:pPr>
  </w:style>
  <w:style w:type="character" w:customStyle="1" w:styleId="af7">
    <w:name w:val="Основной текст Знак"/>
    <w:link w:val="af6"/>
    <w:uiPriority w:val="99"/>
    <w:locked/>
    <w:rsid w:val="004A7097"/>
    <w:rPr>
      <w:rFonts w:cs="Times New Roman"/>
      <w:sz w:val="24"/>
      <w:szCs w:val="24"/>
    </w:rPr>
  </w:style>
  <w:style w:type="character" w:customStyle="1" w:styleId="af8">
    <w:name w:val="Основной текст + Полужирный"/>
    <w:uiPriority w:val="99"/>
    <w:rsid w:val="004A7097"/>
    <w:rPr>
      <w:rFonts w:ascii="Times New Roman" w:hAnsi="Times New Roman"/>
      <w:b/>
      <w:sz w:val="27"/>
      <w:u w:val="none"/>
    </w:rPr>
  </w:style>
  <w:style w:type="character" w:customStyle="1" w:styleId="FontStyle21">
    <w:name w:val="Font Style21"/>
    <w:uiPriority w:val="99"/>
    <w:rsid w:val="004A7097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4A7097"/>
    <w:pPr>
      <w:widowControl w:val="0"/>
      <w:autoSpaceDE w:val="0"/>
      <w:autoSpaceDN w:val="0"/>
      <w:adjustRightInd w:val="0"/>
      <w:spacing w:line="320" w:lineRule="exact"/>
    </w:pPr>
  </w:style>
  <w:style w:type="paragraph" w:customStyle="1" w:styleId="Style11">
    <w:name w:val="Style11"/>
    <w:basedOn w:val="a"/>
    <w:uiPriority w:val="99"/>
    <w:rsid w:val="004A7097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uiPriority w:val="99"/>
    <w:rsid w:val="004A7097"/>
    <w:rPr>
      <w:rFonts w:ascii="Times New Roman" w:hAnsi="Times New Roman"/>
      <w:i/>
      <w:sz w:val="22"/>
    </w:rPr>
  </w:style>
  <w:style w:type="character" w:customStyle="1" w:styleId="FontStyle27">
    <w:name w:val="Font Style27"/>
    <w:uiPriority w:val="99"/>
    <w:rsid w:val="004A7097"/>
    <w:rPr>
      <w:rFonts w:ascii="Times New Roman" w:hAnsi="Times New Roman"/>
      <w:sz w:val="22"/>
    </w:rPr>
  </w:style>
  <w:style w:type="character" w:styleId="af9">
    <w:name w:val="Strong"/>
    <w:uiPriority w:val="99"/>
    <w:qFormat/>
    <w:locked/>
    <w:rsid w:val="002A748A"/>
    <w:rPr>
      <w:rFonts w:cs="Times New Roman"/>
      <w:b/>
      <w:bCs/>
    </w:rPr>
  </w:style>
  <w:style w:type="paragraph" w:styleId="afa">
    <w:name w:val="No Spacing"/>
    <w:link w:val="afb"/>
    <w:uiPriority w:val="99"/>
    <w:qFormat/>
    <w:rsid w:val="009502E6"/>
    <w:rPr>
      <w:rFonts w:ascii="Calibri" w:hAnsi="Calibri"/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99"/>
    <w:locked/>
    <w:rsid w:val="009502E6"/>
    <w:rPr>
      <w:rFonts w:ascii="Calibri" w:hAnsi="Calibri"/>
      <w:sz w:val="22"/>
      <w:lang w:eastAsia="en-US"/>
    </w:rPr>
  </w:style>
  <w:style w:type="character" w:customStyle="1" w:styleId="afc">
    <w:name w:val="Гипертекстовая ссылка"/>
    <w:uiPriority w:val="99"/>
    <w:rsid w:val="005F019F"/>
    <w:rPr>
      <w:rFonts w:cs="Times New Roman"/>
      <w:b/>
      <w:bCs/>
      <w:color w:val="008000"/>
    </w:rPr>
  </w:style>
  <w:style w:type="character" w:customStyle="1" w:styleId="30">
    <w:name w:val="Заголовок 3 Знак"/>
    <w:link w:val="3"/>
    <w:semiHidden/>
    <w:rsid w:val="00D36826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iPriority w:val="99"/>
    <w:semiHidden/>
    <w:unhideWhenUsed/>
    <w:rsid w:val="00D3682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D36826"/>
    <w:rPr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D3682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D36826"/>
    <w:rPr>
      <w:sz w:val="16"/>
      <w:szCs w:val="16"/>
    </w:rPr>
  </w:style>
  <w:style w:type="table" w:customStyle="1" w:styleId="12">
    <w:name w:val="Сетка таблицы1"/>
    <w:basedOn w:val="a1"/>
    <w:next w:val="a9"/>
    <w:rsid w:val="00D368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00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hool-egvekinot@yandex.ru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4;&#1084;&#1080;&#1090;&#1088;&#1080;&#1081;\&#1052;&#1086;&#1080;%20&#1076;&#1086;&#1082;&#1091;&#1084;&#1077;&#1085;&#1090;&#1099;\&#1059;&#1075;&#1083;&#1086;&#1074;&#1099;&#1077;%20&#1073;&#1083;&#1072;&#1085;&#1082;&#1080;\&#1053;&#1086;&#1074;&#1099;&#1081;%20&#1073;&#1083;&#1072;&#1085;&#1082;%20&#1087;&#1088;&#1080;&#1082;&#1072;&#1079;&#1072;%20&#1086;&#1073;&#1088;&#1072;&#1079;&#1086;&#1074;&#1072;&#1085;&#1080;&#110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13DB4-99ED-40BC-8DBE-B84887A7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бланк приказа образования</Template>
  <TotalTime>1342</TotalTime>
  <Pages>9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</dc:creator>
  <cp:keywords/>
  <dc:description/>
  <cp:lastModifiedBy>User</cp:lastModifiedBy>
  <cp:revision>267</cp:revision>
  <cp:lastPrinted>2021-01-12T05:05:00Z</cp:lastPrinted>
  <dcterms:created xsi:type="dcterms:W3CDTF">2017-06-20T22:12:00Z</dcterms:created>
  <dcterms:modified xsi:type="dcterms:W3CDTF">2021-01-12T05:23:00Z</dcterms:modified>
</cp:coreProperties>
</file>