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C1" w:rsidRPr="005B6BB0" w:rsidRDefault="009600E6" w:rsidP="004646C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7700" cy="8191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C1" w:rsidRPr="005B6BB0" w:rsidRDefault="004646C1" w:rsidP="004646C1">
      <w:pPr>
        <w:jc w:val="center"/>
        <w:rPr>
          <w:b/>
          <w:color w:val="000000"/>
        </w:rPr>
      </w:pPr>
    </w:p>
    <w:p w:rsidR="004646C1" w:rsidRPr="005B6BB0" w:rsidRDefault="004646C1" w:rsidP="004646C1">
      <w:pPr>
        <w:jc w:val="center"/>
        <w:rPr>
          <w:b/>
          <w:color w:val="000000"/>
          <w:sz w:val="24"/>
          <w:szCs w:val="24"/>
        </w:rPr>
      </w:pPr>
      <w:r w:rsidRPr="005B6BB0">
        <w:rPr>
          <w:b/>
          <w:color w:val="000000"/>
          <w:sz w:val="24"/>
          <w:szCs w:val="24"/>
        </w:rPr>
        <w:t>АДМИНИСТРАЦИЯ</w:t>
      </w:r>
    </w:p>
    <w:p w:rsidR="004646C1" w:rsidRPr="005B6BB0" w:rsidRDefault="004646C1" w:rsidP="004646C1">
      <w:pPr>
        <w:jc w:val="center"/>
        <w:rPr>
          <w:b/>
          <w:color w:val="000000"/>
          <w:sz w:val="24"/>
          <w:szCs w:val="24"/>
        </w:rPr>
      </w:pPr>
      <w:r w:rsidRPr="005B6BB0">
        <w:rPr>
          <w:b/>
          <w:color w:val="000000"/>
          <w:sz w:val="24"/>
          <w:szCs w:val="24"/>
        </w:rPr>
        <w:t>ГОРОДСКОГО ОКРУГА ЭГВЕКИНОТ</w:t>
      </w:r>
    </w:p>
    <w:p w:rsidR="004646C1" w:rsidRPr="005B6BB0" w:rsidRDefault="004646C1" w:rsidP="004646C1">
      <w:pPr>
        <w:jc w:val="center"/>
        <w:rPr>
          <w:b/>
          <w:color w:val="000000"/>
          <w:sz w:val="24"/>
          <w:szCs w:val="24"/>
        </w:rPr>
      </w:pPr>
    </w:p>
    <w:p w:rsidR="004646C1" w:rsidRPr="005B6BB0" w:rsidRDefault="004646C1" w:rsidP="004646C1">
      <w:pPr>
        <w:jc w:val="center"/>
        <w:rPr>
          <w:b/>
          <w:color w:val="000000"/>
          <w:sz w:val="24"/>
          <w:szCs w:val="24"/>
        </w:rPr>
      </w:pPr>
      <w:r w:rsidRPr="005B6BB0">
        <w:rPr>
          <w:b/>
          <w:color w:val="000000"/>
          <w:sz w:val="24"/>
          <w:szCs w:val="24"/>
        </w:rPr>
        <w:t>ПОСТАНОВЛЕНИЕ</w:t>
      </w:r>
    </w:p>
    <w:p w:rsidR="004646C1" w:rsidRPr="005B6BB0" w:rsidRDefault="004646C1" w:rsidP="004646C1">
      <w:pPr>
        <w:rPr>
          <w:b/>
          <w:color w:val="000000"/>
        </w:rPr>
      </w:pPr>
    </w:p>
    <w:tbl>
      <w:tblPr>
        <w:tblW w:w="0" w:type="auto"/>
        <w:tblLook w:val="04A0"/>
      </w:tblPr>
      <w:tblGrid>
        <w:gridCol w:w="3290"/>
        <w:gridCol w:w="3268"/>
        <w:gridCol w:w="3297"/>
      </w:tblGrid>
      <w:tr w:rsidR="004646C1" w:rsidRPr="005B6BB0" w:rsidTr="004646C1">
        <w:tc>
          <w:tcPr>
            <w:tcW w:w="3379" w:type="dxa"/>
          </w:tcPr>
          <w:p w:rsidR="004646C1" w:rsidRPr="005B6BB0" w:rsidRDefault="002338AF" w:rsidP="00171276">
            <w:pPr>
              <w:pStyle w:val="a3"/>
              <w:ind w:firstLine="0"/>
              <w:jc w:val="left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</w:t>
            </w:r>
            <w:r w:rsidR="00A55DDC">
              <w:rPr>
                <w:color w:val="000000"/>
                <w:sz w:val="24"/>
              </w:rPr>
              <w:t xml:space="preserve"> </w:t>
            </w:r>
            <w:r w:rsidR="00171276">
              <w:rPr>
                <w:color w:val="000000"/>
                <w:sz w:val="24"/>
              </w:rPr>
              <w:t>7 сентября</w:t>
            </w:r>
            <w:r w:rsidR="00BC38C7">
              <w:rPr>
                <w:color w:val="000000"/>
                <w:sz w:val="24"/>
              </w:rPr>
              <w:t xml:space="preserve"> 2020</w:t>
            </w:r>
            <w:r w:rsidR="004646C1" w:rsidRPr="005B6BB0">
              <w:rPr>
                <w:color w:val="000000"/>
                <w:sz w:val="24"/>
              </w:rPr>
              <w:t xml:space="preserve"> г</w:t>
            </w:r>
            <w:r w:rsidR="00637915">
              <w:rPr>
                <w:color w:val="000000"/>
                <w:sz w:val="24"/>
              </w:rPr>
              <w:t>.</w:t>
            </w:r>
          </w:p>
        </w:tc>
        <w:tc>
          <w:tcPr>
            <w:tcW w:w="3379" w:type="dxa"/>
          </w:tcPr>
          <w:p w:rsidR="004646C1" w:rsidRPr="005B6BB0" w:rsidRDefault="006B5D94" w:rsidP="00171276">
            <w:pPr>
              <w:pStyle w:val="a3"/>
              <w:ind w:firstLine="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№ </w:t>
            </w:r>
            <w:r w:rsidR="00171276">
              <w:rPr>
                <w:color w:val="000000"/>
                <w:sz w:val="24"/>
              </w:rPr>
              <w:t xml:space="preserve">396 </w:t>
            </w:r>
            <w:r w:rsidR="004646C1" w:rsidRPr="005B6BB0">
              <w:rPr>
                <w:color w:val="000000"/>
                <w:sz w:val="24"/>
              </w:rPr>
              <w:t>-па</w:t>
            </w:r>
          </w:p>
        </w:tc>
        <w:tc>
          <w:tcPr>
            <w:tcW w:w="3379" w:type="dxa"/>
          </w:tcPr>
          <w:p w:rsidR="004646C1" w:rsidRPr="005B6BB0" w:rsidRDefault="004646C1" w:rsidP="004646C1">
            <w:pPr>
              <w:pStyle w:val="a3"/>
              <w:ind w:firstLine="0"/>
              <w:jc w:val="right"/>
              <w:rPr>
                <w:b/>
                <w:color w:val="000000"/>
                <w:sz w:val="24"/>
              </w:rPr>
            </w:pPr>
            <w:r w:rsidRPr="005B6BB0">
              <w:rPr>
                <w:color w:val="000000"/>
                <w:sz w:val="24"/>
              </w:rPr>
              <w:t>п. Эгвекинот</w:t>
            </w:r>
          </w:p>
        </w:tc>
      </w:tr>
    </w:tbl>
    <w:p w:rsidR="004646C1" w:rsidRPr="005B6BB0" w:rsidRDefault="004646C1" w:rsidP="00A65DBE">
      <w:pPr>
        <w:suppressAutoHyphens/>
        <w:jc w:val="center"/>
        <w:rPr>
          <w:b/>
          <w:color w:val="000000"/>
          <w:sz w:val="24"/>
          <w:szCs w:val="24"/>
        </w:rPr>
      </w:pPr>
    </w:p>
    <w:p w:rsidR="001E199C" w:rsidRPr="00D005C4" w:rsidRDefault="00867E0D" w:rsidP="00AE48EF">
      <w:pPr>
        <w:jc w:val="center"/>
        <w:rPr>
          <w:b/>
          <w:sz w:val="24"/>
          <w:szCs w:val="24"/>
        </w:rPr>
      </w:pPr>
      <w:r w:rsidRPr="009A0B04">
        <w:rPr>
          <w:b/>
          <w:color w:val="000000"/>
          <w:sz w:val="24"/>
          <w:szCs w:val="24"/>
        </w:rPr>
        <w:t>О внесении изменени</w:t>
      </w:r>
      <w:r w:rsidR="000B5244">
        <w:rPr>
          <w:b/>
          <w:color w:val="000000"/>
          <w:sz w:val="24"/>
          <w:szCs w:val="24"/>
        </w:rPr>
        <w:t>я</w:t>
      </w:r>
      <w:r w:rsidRPr="009A0B04">
        <w:rPr>
          <w:b/>
          <w:color w:val="000000"/>
          <w:sz w:val="24"/>
          <w:szCs w:val="24"/>
        </w:rPr>
        <w:t xml:space="preserve"> в </w:t>
      </w:r>
      <w:r w:rsidR="00AE48EF">
        <w:rPr>
          <w:b/>
          <w:color w:val="000000"/>
          <w:sz w:val="24"/>
          <w:szCs w:val="24"/>
        </w:rPr>
        <w:t xml:space="preserve">Порядок </w:t>
      </w:r>
      <w:r w:rsidR="00AE48EF" w:rsidRPr="009633DA">
        <w:rPr>
          <w:b/>
          <w:sz w:val="24"/>
          <w:szCs w:val="24"/>
        </w:rPr>
        <w:t>предоставления субсиди</w:t>
      </w:r>
      <w:r w:rsidR="00AE48EF">
        <w:rPr>
          <w:b/>
          <w:sz w:val="24"/>
          <w:szCs w:val="24"/>
        </w:rPr>
        <w:t>и</w:t>
      </w:r>
      <w:r w:rsidR="00AE48EF" w:rsidRPr="009633DA">
        <w:rPr>
          <w:b/>
          <w:sz w:val="24"/>
          <w:szCs w:val="24"/>
        </w:rPr>
        <w:t xml:space="preserve"> из бюджета городского округа Эгвекинот </w:t>
      </w:r>
      <w:r w:rsidR="00AE48EF">
        <w:rPr>
          <w:b/>
          <w:sz w:val="24"/>
          <w:szCs w:val="24"/>
        </w:rPr>
        <w:t xml:space="preserve">на возмещение затрат, </w:t>
      </w:r>
      <w:r w:rsidR="00AE48EF" w:rsidRPr="00CA2CE2">
        <w:rPr>
          <w:b/>
          <w:sz w:val="24"/>
          <w:szCs w:val="24"/>
        </w:rPr>
        <w:t>фактически</w:t>
      </w:r>
      <w:r w:rsidR="00AE48EF">
        <w:rPr>
          <w:b/>
          <w:sz w:val="24"/>
          <w:szCs w:val="24"/>
        </w:rPr>
        <w:t xml:space="preserve"> понесенных организациями в ходе выполнения поисково-спасательных мероприятий и мероприятий по отпугиванию и вытеснению белых медведей</w:t>
      </w:r>
      <w:r w:rsidR="000B5244">
        <w:rPr>
          <w:b/>
          <w:sz w:val="24"/>
          <w:szCs w:val="24"/>
        </w:rPr>
        <w:t>, утвержденный Постановлением Администрации городского округа Эгвекинот от 29 июня 2020 г. № 250-па</w:t>
      </w:r>
    </w:p>
    <w:p w:rsidR="00E60251" w:rsidRDefault="00E60251" w:rsidP="00867E0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B7B2A" w:rsidRPr="00AE48EF" w:rsidRDefault="00AE48EF" w:rsidP="00867E0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E48EF">
        <w:rPr>
          <w:rFonts w:ascii="Times New Roman" w:hAnsi="Times New Roman" w:cs="Times New Roman"/>
          <w:b w:val="0"/>
          <w:sz w:val="24"/>
          <w:szCs w:val="24"/>
        </w:rPr>
        <w:t>В целях уточнения отдельных положений муниципального правового акта городского округа Эгвекинот, Администрация городского округа Эгвекинот</w:t>
      </w:r>
    </w:p>
    <w:p w:rsidR="001E199C" w:rsidRPr="005B6BB0" w:rsidRDefault="001E199C" w:rsidP="005B7B2A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820F63" w:rsidRPr="005B6BB0" w:rsidRDefault="00820F63" w:rsidP="005B7B2A">
      <w:pPr>
        <w:suppressAutoHyphens/>
        <w:jc w:val="both"/>
        <w:rPr>
          <w:b/>
          <w:color w:val="000000"/>
          <w:sz w:val="24"/>
          <w:szCs w:val="24"/>
        </w:rPr>
      </w:pPr>
      <w:proofErr w:type="gramStart"/>
      <w:r w:rsidRPr="005B6BB0">
        <w:rPr>
          <w:b/>
          <w:color w:val="000000"/>
          <w:sz w:val="24"/>
          <w:szCs w:val="24"/>
        </w:rPr>
        <w:t>П</w:t>
      </w:r>
      <w:proofErr w:type="gramEnd"/>
      <w:r w:rsidR="00A24C74">
        <w:rPr>
          <w:b/>
          <w:color w:val="000000"/>
          <w:sz w:val="24"/>
          <w:szCs w:val="24"/>
        </w:rPr>
        <w:t xml:space="preserve"> </w:t>
      </w:r>
      <w:r w:rsidRPr="005B6BB0">
        <w:rPr>
          <w:b/>
          <w:color w:val="000000"/>
          <w:sz w:val="24"/>
          <w:szCs w:val="24"/>
        </w:rPr>
        <w:t>О</w:t>
      </w:r>
      <w:r w:rsidR="00A24C74">
        <w:rPr>
          <w:b/>
          <w:color w:val="000000"/>
          <w:sz w:val="24"/>
          <w:szCs w:val="24"/>
        </w:rPr>
        <w:t xml:space="preserve"> </w:t>
      </w:r>
      <w:r w:rsidRPr="005B6BB0">
        <w:rPr>
          <w:b/>
          <w:color w:val="000000"/>
          <w:sz w:val="24"/>
          <w:szCs w:val="24"/>
        </w:rPr>
        <w:t>С</w:t>
      </w:r>
      <w:r w:rsidR="00A24C74">
        <w:rPr>
          <w:b/>
          <w:color w:val="000000"/>
          <w:sz w:val="24"/>
          <w:szCs w:val="24"/>
        </w:rPr>
        <w:t xml:space="preserve"> </w:t>
      </w:r>
      <w:r w:rsidR="00541685">
        <w:rPr>
          <w:b/>
          <w:color w:val="000000"/>
          <w:sz w:val="24"/>
          <w:szCs w:val="24"/>
        </w:rPr>
        <w:t>Т</w:t>
      </w:r>
      <w:r w:rsidR="00A24C74">
        <w:rPr>
          <w:b/>
          <w:color w:val="000000"/>
          <w:sz w:val="24"/>
          <w:szCs w:val="24"/>
        </w:rPr>
        <w:t xml:space="preserve"> </w:t>
      </w:r>
      <w:r w:rsidRPr="005B6BB0">
        <w:rPr>
          <w:b/>
          <w:color w:val="000000"/>
          <w:sz w:val="24"/>
          <w:szCs w:val="24"/>
        </w:rPr>
        <w:t>А</w:t>
      </w:r>
      <w:r w:rsidR="00A24C74">
        <w:rPr>
          <w:b/>
          <w:color w:val="000000"/>
          <w:sz w:val="24"/>
          <w:szCs w:val="24"/>
        </w:rPr>
        <w:t xml:space="preserve"> </w:t>
      </w:r>
      <w:r w:rsidRPr="005B6BB0">
        <w:rPr>
          <w:b/>
          <w:color w:val="000000"/>
          <w:sz w:val="24"/>
          <w:szCs w:val="24"/>
        </w:rPr>
        <w:t>Н</w:t>
      </w:r>
      <w:r w:rsidR="00A24C74">
        <w:rPr>
          <w:b/>
          <w:color w:val="000000"/>
          <w:sz w:val="24"/>
          <w:szCs w:val="24"/>
        </w:rPr>
        <w:t xml:space="preserve"> </w:t>
      </w:r>
      <w:r w:rsidRPr="005B6BB0">
        <w:rPr>
          <w:b/>
          <w:color w:val="000000"/>
          <w:sz w:val="24"/>
          <w:szCs w:val="24"/>
        </w:rPr>
        <w:t>О</w:t>
      </w:r>
      <w:r w:rsidR="00A24C74">
        <w:rPr>
          <w:b/>
          <w:color w:val="000000"/>
          <w:sz w:val="24"/>
          <w:szCs w:val="24"/>
        </w:rPr>
        <w:t xml:space="preserve"> </w:t>
      </w:r>
      <w:r w:rsidRPr="005B6BB0">
        <w:rPr>
          <w:b/>
          <w:color w:val="000000"/>
          <w:sz w:val="24"/>
          <w:szCs w:val="24"/>
        </w:rPr>
        <w:t>В</w:t>
      </w:r>
      <w:r w:rsidR="00A24C74">
        <w:rPr>
          <w:b/>
          <w:color w:val="000000"/>
          <w:sz w:val="24"/>
          <w:szCs w:val="24"/>
        </w:rPr>
        <w:t xml:space="preserve"> </w:t>
      </w:r>
      <w:r w:rsidRPr="005B6BB0">
        <w:rPr>
          <w:b/>
          <w:color w:val="000000"/>
          <w:sz w:val="24"/>
          <w:szCs w:val="24"/>
        </w:rPr>
        <w:t>Л</w:t>
      </w:r>
      <w:r w:rsidR="00A24C74">
        <w:rPr>
          <w:b/>
          <w:color w:val="000000"/>
          <w:sz w:val="24"/>
          <w:szCs w:val="24"/>
        </w:rPr>
        <w:t xml:space="preserve"> </w:t>
      </w:r>
      <w:r w:rsidR="001C738D">
        <w:rPr>
          <w:b/>
          <w:color w:val="000000"/>
          <w:sz w:val="24"/>
          <w:szCs w:val="24"/>
        </w:rPr>
        <w:t>Я</w:t>
      </w:r>
      <w:r w:rsidR="00A24C74">
        <w:rPr>
          <w:b/>
          <w:color w:val="000000"/>
          <w:sz w:val="24"/>
          <w:szCs w:val="24"/>
        </w:rPr>
        <w:t xml:space="preserve"> </w:t>
      </w:r>
      <w:r w:rsidR="00AA4262">
        <w:rPr>
          <w:b/>
          <w:color w:val="000000"/>
          <w:sz w:val="24"/>
          <w:szCs w:val="24"/>
        </w:rPr>
        <w:t>Е</w:t>
      </w:r>
      <w:r w:rsidR="00A24C74">
        <w:rPr>
          <w:b/>
          <w:color w:val="000000"/>
          <w:sz w:val="24"/>
          <w:szCs w:val="24"/>
        </w:rPr>
        <w:t xml:space="preserve"> </w:t>
      </w:r>
      <w:r w:rsidR="00AA4262">
        <w:rPr>
          <w:b/>
          <w:color w:val="000000"/>
          <w:sz w:val="24"/>
          <w:szCs w:val="24"/>
        </w:rPr>
        <w:t>Т</w:t>
      </w:r>
      <w:r w:rsidRPr="005B6BB0">
        <w:rPr>
          <w:b/>
          <w:color w:val="000000"/>
          <w:sz w:val="24"/>
          <w:szCs w:val="24"/>
        </w:rPr>
        <w:t>:</w:t>
      </w:r>
    </w:p>
    <w:p w:rsidR="005B7B2A" w:rsidRPr="005B6BB0" w:rsidRDefault="005B7B2A" w:rsidP="005B7B2A">
      <w:pPr>
        <w:suppressAutoHyphens/>
        <w:jc w:val="both"/>
        <w:rPr>
          <w:b/>
          <w:color w:val="000000"/>
          <w:sz w:val="24"/>
          <w:szCs w:val="24"/>
        </w:rPr>
      </w:pPr>
    </w:p>
    <w:p w:rsidR="002E3B8D" w:rsidRPr="00AE48EF" w:rsidRDefault="00AE48EF" w:rsidP="00AE48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="00867E0D" w:rsidRPr="00AE48EF">
        <w:rPr>
          <w:color w:val="000000"/>
          <w:sz w:val="24"/>
          <w:szCs w:val="24"/>
        </w:rPr>
        <w:t xml:space="preserve">Внести в </w:t>
      </w:r>
      <w:r w:rsidR="000B5244">
        <w:rPr>
          <w:color w:val="000000"/>
          <w:sz w:val="24"/>
          <w:szCs w:val="24"/>
        </w:rPr>
        <w:t>П</w:t>
      </w:r>
      <w:r w:rsidRPr="00AE48EF">
        <w:rPr>
          <w:sz w:val="24"/>
          <w:szCs w:val="24"/>
        </w:rPr>
        <w:t>оряд</w:t>
      </w:r>
      <w:r w:rsidR="000B5244">
        <w:rPr>
          <w:sz w:val="24"/>
          <w:szCs w:val="24"/>
        </w:rPr>
        <w:t>о</w:t>
      </w:r>
      <w:r w:rsidRPr="00AE48EF">
        <w:rPr>
          <w:sz w:val="24"/>
          <w:szCs w:val="24"/>
        </w:rPr>
        <w:t>к предоставления субсидии из бюджета городского округа Эгвекинот на возмещение затрат, фактически понесенных организациями в ходе выполнения поисково-спасательных мероприятий и мероприятий по отпугиванию и вытеснению белых медведей</w:t>
      </w:r>
      <w:r w:rsidR="000B5244">
        <w:rPr>
          <w:sz w:val="24"/>
          <w:szCs w:val="24"/>
        </w:rPr>
        <w:t>, утвержденный Постановлением Администрации городского округа Эгвекинот от 29 июня 2020 г. № 250-па</w:t>
      </w:r>
      <w:r w:rsidR="006F7000" w:rsidRPr="00AE48EF">
        <w:rPr>
          <w:color w:val="000000"/>
          <w:sz w:val="24"/>
          <w:szCs w:val="24"/>
        </w:rPr>
        <w:t xml:space="preserve"> следующ</w:t>
      </w:r>
      <w:r w:rsidR="00171276">
        <w:rPr>
          <w:color w:val="000000"/>
          <w:sz w:val="24"/>
          <w:szCs w:val="24"/>
        </w:rPr>
        <w:t>е</w:t>
      </w:r>
      <w:r w:rsidR="006F7000" w:rsidRPr="00AE48EF">
        <w:rPr>
          <w:color w:val="000000"/>
          <w:sz w:val="24"/>
          <w:szCs w:val="24"/>
        </w:rPr>
        <w:t>е изменени</w:t>
      </w:r>
      <w:r w:rsidR="00171276">
        <w:rPr>
          <w:color w:val="000000"/>
          <w:sz w:val="24"/>
          <w:szCs w:val="24"/>
        </w:rPr>
        <w:t>е</w:t>
      </w:r>
      <w:r w:rsidR="00867E0D" w:rsidRPr="00AE48EF">
        <w:rPr>
          <w:color w:val="000000"/>
          <w:sz w:val="24"/>
          <w:szCs w:val="24"/>
        </w:rPr>
        <w:t>:</w:t>
      </w:r>
    </w:p>
    <w:p w:rsidR="00AE48EF" w:rsidRDefault="00867E0D" w:rsidP="00AE48E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517884" w:rsidRPr="00517884">
        <w:rPr>
          <w:color w:val="000000"/>
          <w:sz w:val="24"/>
          <w:szCs w:val="24"/>
        </w:rPr>
        <w:t xml:space="preserve"> </w:t>
      </w:r>
      <w:r w:rsidR="00AE48EF">
        <w:rPr>
          <w:color w:val="000000"/>
          <w:sz w:val="24"/>
          <w:szCs w:val="24"/>
        </w:rPr>
        <w:t xml:space="preserve">Пункт 1.4 Порядка </w:t>
      </w:r>
      <w:r w:rsidR="000B5244">
        <w:rPr>
          <w:color w:val="000000"/>
          <w:sz w:val="24"/>
          <w:szCs w:val="24"/>
        </w:rPr>
        <w:t>изложить в следующей редакции:</w:t>
      </w:r>
    </w:p>
    <w:p w:rsidR="000B5244" w:rsidRPr="009A0B04" w:rsidRDefault="000B5244" w:rsidP="00AE48E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E3678A">
        <w:rPr>
          <w:sz w:val="24"/>
          <w:szCs w:val="24"/>
        </w:rPr>
        <w:t xml:space="preserve">1.4. Получателями Субсидии </w:t>
      </w:r>
      <w:r>
        <w:rPr>
          <w:sz w:val="24"/>
          <w:szCs w:val="24"/>
        </w:rPr>
        <w:t>могут явля</w:t>
      </w:r>
      <w:r w:rsidRPr="00E3678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E3678A">
        <w:rPr>
          <w:sz w:val="24"/>
          <w:szCs w:val="24"/>
        </w:rPr>
        <w:t xml:space="preserve">ся следующие юридические лица: </w:t>
      </w:r>
      <w:r>
        <w:rPr>
          <w:sz w:val="24"/>
          <w:szCs w:val="24"/>
        </w:rPr>
        <w:t xml:space="preserve">Муниципальное казенное учреждение «Административно-хозяйственная служба, Единая дежурно-диспетчерская служба, архив городского округа Эгвекинот», </w:t>
      </w:r>
      <w:r w:rsidRPr="00E3678A">
        <w:rPr>
          <w:color w:val="000000"/>
          <w:sz w:val="24"/>
          <w:szCs w:val="24"/>
          <w:lang w:bidi="ru-RU"/>
        </w:rPr>
        <w:t>Муниципально</w:t>
      </w:r>
      <w:r>
        <w:rPr>
          <w:color w:val="000000"/>
          <w:sz w:val="24"/>
          <w:szCs w:val="24"/>
          <w:lang w:bidi="ru-RU"/>
        </w:rPr>
        <w:t xml:space="preserve">е </w:t>
      </w:r>
      <w:r w:rsidRPr="00E3678A">
        <w:rPr>
          <w:color w:val="000000"/>
          <w:sz w:val="24"/>
          <w:szCs w:val="24"/>
          <w:lang w:bidi="ru-RU"/>
        </w:rPr>
        <w:t>унитарно</w:t>
      </w:r>
      <w:r>
        <w:rPr>
          <w:color w:val="000000"/>
          <w:sz w:val="24"/>
          <w:szCs w:val="24"/>
          <w:lang w:bidi="ru-RU"/>
        </w:rPr>
        <w:t>е</w:t>
      </w:r>
      <w:r w:rsidRPr="00E3678A">
        <w:rPr>
          <w:color w:val="000000"/>
          <w:sz w:val="24"/>
          <w:szCs w:val="24"/>
          <w:lang w:bidi="ru-RU"/>
        </w:rPr>
        <w:t xml:space="preserve"> предприяти</w:t>
      </w:r>
      <w:r>
        <w:rPr>
          <w:color w:val="000000"/>
          <w:sz w:val="24"/>
          <w:szCs w:val="24"/>
          <w:lang w:bidi="ru-RU"/>
        </w:rPr>
        <w:t>е  жилищно-</w:t>
      </w:r>
      <w:r w:rsidRPr="00E3678A">
        <w:rPr>
          <w:color w:val="000000"/>
          <w:sz w:val="24"/>
          <w:szCs w:val="24"/>
          <w:lang w:bidi="ru-RU"/>
        </w:rPr>
        <w:t>коммунального хозяйства «Иультинское»;</w:t>
      </w:r>
      <w:r>
        <w:rPr>
          <w:sz w:val="24"/>
          <w:szCs w:val="24"/>
        </w:rPr>
        <w:t xml:space="preserve"> </w:t>
      </w:r>
      <w:r w:rsidRPr="00E3678A">
        <w:rPr>
          <w:color w:val="000000"/>
          <w:sz w:val="24"/>
          <w:szCs w:val="24"/>
          <w:lang w:bidi="ru-RU"/>
        </w:rPr>
        <w:t>Муниципально</w:t>
      </w:r>
      <w:r>
        <w:rPr>
          <w:color w:val="000000"/>
          <w:sz w:val="24"/>
          <w:szCs w:val="24"/>
          <w:lang w:bidi="ru-RU"/>
        </w:rPr>
        <w:t xml:space="preserve">е </w:t>
      </w:r>
      <w:r w:rsidRPr="00E3678A">
        <w:rPr>
          <w:color w:val="000000"/>
          <w:sz w:val="24"/>
          <w:szCs w:val="24"/>
          <w:lang w:bidi="ru-RU"/>
        </w:rPr>
        <w:t>унитарно</w:t>
      </w:r>
      <w:r>
        <w:rPr>
          <w:color w:val="000000"/>
          <w:sz w:val="24"/>
          <w:szCs w:val="24"/>
          <w:lang w:bidi="ru-RU"/>
        </w:rPr>
        <w:t xml:space="preserve">е </w:t>
      </w:r>
      <w:r w:rsidRPr="00E3678A">
        <w:rPr>
          <w:color w:val="000000"/>
          <w:sz w:val="24"/>
          <w:szCs w:val="24"/>
          <w:lang w:bidi="ru-RU"/>
        </w:rPr>
        <w:t>предприяти</w:t>
      </w:r>
      <w:r>
        <w:rPr>
          <w:color w:val="000000"/>
          <w:sz w:val="24"/>
          <w:szCs w:val="24"/>
          <w:lang w:bidi="ru-RU"/>
        </w:rPr>
        <w:t>е</w:t>
      </w:r>
      <w:r>
        <w:rPr>
          <w:sz w:val="24"/>
          <w:szCs w:val="24"/>
        </w:rPr>
        <w:t xml:space="preserve"> </w:t>
      </w:r>
      <w:r w:rsidRPr="00E3678A">
        <w:rPr>
          <w:color w:val="000000"/>
          <w:sz w:val="24"/>
          <w:szCs w:val="24"/>
          <w:lang w:bidi="ru-RU"/>
        </w:rPr>
        <w:t>сельхозтоваропроизводителей «Пионер» Иультинского муниципального района;</w:t>
      </w:r>
      <w:r>
        <w:rPr>
          <w:sz w:val="24"/>
          <w:szCs w:val="24"/>
        </w:rPr>
        <w:t xml:space="preserve"> </w:t>
      </w:r>
      <w:r w:rsidRPr="00E3678A">
        <w:rPr>
          <w:color w:val="000000"/>
          <w:sz w:val="24"/>
          <w:szCs w:val="24"/>
          <w:lang w:bidi="ru-RU"/>
        </w:rPr>
        <w:t>Обществ</w:t>
      </w:r>
      <w:r>
        <w:rPr>
          <w:color w:val="000000"/>
          <w:sz w:val="24"/>
          <w:szCs w:val="24"/>
          <w:lang w:bidi="ru-RU"/>
        </w:rPr>
        <w:t>о</w:t>
      </w:r>
      <w:r w:rsidRPr="00E3678A">
        <w:rPr>
          <w:color w:val="000000"/>
          <w:sz w:val="24"/>
          <w:szCs w:val="24"/>
          <w:lang w:bidi="ru-RU"/>
        </w:rPr>
        <w:t xml:space="preserve"> с ограниченной ответственностью «Иультинское дорожное ремонтно-строительное предприятие»;</w:t>
      </w:r>
      <w:r>
        <w:rPr>
          <w:sz w:val="24"/>
          <w:szCs w:val="24"/>
        </w:rPr>
        <w:t xml:space="preserve"> </w:t>
      </w:r>
      <w:r w:rsidRPr="00E3678A">
        <w:rPr>
          <w:color w:val="000000"/>
          <w:sz w:val="24"/>
          <w:szCs w:val="24"/>
          <w:lang w:bidi="ru-RU"/>
        </w:rPr>
        <w:t>Непублично</w:t>
      </w:r>
      <w:r>
        <w:rPr>
          <w:color w:val="000000"/>
          <w:sz w:val="24"/>
          <w:szCs w:val="24"/>
          <w:lang w:bidi="ru-RU"/>
        </w:rPr>
        <w:t>е</w:t>
      </w:r>
      <w:r w:rsidRPr="00E3678A">
        <w:rPr>
          <w:color w:val="000000"/>
          <w:sz w:val="24"/>
          <w:szCs w:val="24"/>
          <w:lang w:bidi="ru-RU"/>
        </w:rPr>
        <w:t xml:space="preserve"> акционерно</w:t>
      </w:r>
      <w:r>
        <w:rPr>
          <w:color w:val="000000"/>
          <w:sz w:val="24"/>
          <w:szCs w:val="24"/>
          <w:lang w:bidi="ru-RU"/>
        </w:rPr>
        <w:t>е</w:t>
      </w:r>
      <w:r w:rsidRPr="00E3678A">
        <w:rPr>
          <w:color w:val="000000"/>
          <w:sz w:val="24"/>
          <w:szCs w:val="24"/>
          <w:lang w:bidi="ru-RU"/>
        </w:rPr>
        <w:t xml:space="preserve"> обществ</w:t>
      </w:r>
      <w:r>
        <w:rPr>
          <w:color w:val="000000"/>
          <w:sz w:val="24"/>
          <w:szCs w:val="24"/>
          <w:lang w:bidi="ru-RU"/>
        </w:rPr>
        <w:t>о</w:t>
      </w:r>
      <w:r w:rsidRPr="00E3678A">
        <w:rPr>
          <w:color w:val="000000"/>
          <w:sz w:val="24"/>
          <w:szCs w:val="24"/>
          <w:lang w:bidi="ru-RU"/>
        </w:rPr>
        <w:t xml:space="preserve"> «Чукотская торговая компания»</w:t>
      </w:r>
      <w:r>
        <w:rPr>
          <w:color w:val="000000"/>
          <w:sz w:val="24"/>
          <w:szCs w:val="24"/>
          <w:lang w:bidi="ru-RU"/>
        </w:rPr>
        <w:t xml:space="preserve"> (далее – Получатели)</w:t>
      </w:r>
      <w:proofErr w:type="gramStart"/>
      <w:r w:rsidRPr="006D61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EA1F1F" w:rsidRPr="009A0B04" w:rsidRDefault="00EA1F1F" w:rsidP="00EA1F1F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F253E3" w:rsidRDefault="00313799" w:rsidP="001171DF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6FC5" w:rsidRPr="005B6B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66FC5" w:rsidRPr="005B6BB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C48BB" w:rsidRDefault="00FC48BB" w:rsidP="001171DF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D04" w:rsidRDefault="00313799" w:rsidP="001171DF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48BB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обнародования</w:t>
      </w:r>
      <w:r w:rsidR="00EE7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BFA" w:rsidRPr="005B6BB0" w:rsidRDefault="00EE7BFA" w:rsidP="001171DF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50A" w:rsidRPr="005B6BB0" w:rsidRDefault="00313799" w:rsidP="001171DF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66FC5" w:rsidRPr="005B6BB0">
        <w:rPr>
          <w:color w:val="000000"/>
          <w:sz w:val="24"/>
          <w:szCs w:val="24"/>
        </w:rPr>
        <w:t xml:space="preserve">. </w:t>
      </w:r>
      <w:proofErr w:type="gramStart"/>
      <w:r w:rsidR="00866FC5" w:rsidRPr="005B6BB0">
        <w:rPr>
          <w:color w:val="000000"/>
          <w:sz w:val="24"/>
          <w:szCs w:val="24"/>
        </w:rPr>
        <w:t>Контроль за</w:t>
      </w:r>
      <w:proofErr w:type="gramEnd"/>
      <w:r w:rsidR="00866FC5" w:rsidRPr="005B6BB0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A7E3E" w:rsidRPr="005B6BB0" w:rsidRDefault="005A7E3E" w:rsidP="005B7B2A">
      <w:pPr>
        <w:suppressAutoHyphens/>
        <w:jc w:val="both"/>
        <w:rPr>
          <w:color w:val="000000"/>
          <w:sz w:val="24"/>
          <w:szCs w:val="24"/>
        </w:rPr>
      </w:pPr>
    </w:p>
    <w:p w:rsidR="00F30056" w:rsidRDefault="00113302" w:rsidP="00866FC5">
      <w:pPr>
        <w:suppressAutoHyphens/>
        <w:rPr>
          <w:b/>
          <w:color w:val="000000"/>
          <w:sz w:val="24"/>
          <w:szCs w:val="24"/>
        </w:rPr>
      </w:pPr>
      <w:r w:rsidRPr="005B6BB0">
        <w:rPr>
          <w:b/>
          <w:color w:val="000000"/>
          <w:sz w:val="24"/>
          <w:szCs w:val="24"/>
        </w:rPr>
        <w:t xml:space="preserve"> </w:t>
      </w:r>
      <w:r w:rsidR="00866FC5" w:rsidRPr="005B6BB0">
        <w:rPr>
          <w:b/>
          <w:color w:val="000000"/>
          <w:sz w:val="24"/>
          <w:szCs w:val="24"/>
        </w:rPr>
        <w:t>Глава Администрации</w:t>
      </w:r>
      <w:r w:rsidRPr="005B6BB0">
        <w:rPr>
          <w:b/>
          <w:color w:val="000000"/>
          <w:sz w:val="24"/>
          <w:szCs w:val="24"/>
        </w:rPr>
        <w:t xml:space="preserve">                                                                </w:t>
      </w:r>
      <w:r w:rsidR="00F253E3" w:rsidRPr="005B6BB0">
        <w:rPr>
          <w:b/>
          <w:color w:val="000000"/>
          <w:sz w:val="24"/>
          <w:szCs w:val="24"/>
        </w:rPr>
        <w:t xml:space="preserve">              </w:t>
      </w:r>
      <w:r w:rsidR="00866FC5" w:rsidRPr="005B6BB0">
        <w:rPr>
          <w:b/>
          <w:color w:val="000000"/>
          <w:sz w:val="24"/>
          <w:szCs w:val="24"/>
        </w:rPr>
        <w:t xml:space="preserve">       </w:t>
      </w:r>
      <w:r w:rsidR="00BA3834">
        <w:rPr>
          <w:b/>
          <w:color w:val="000000"/>
          <w:sz w:val="24"/>
          <w:szCs w:val="24"/>
        </w:rPr>
        <w:t xml:space="preserve">   </w:t>
      </w:r>
      <w:r w:rsidR="00866FC5" w:rsidRPr="005B6BB0">
        <w:rPr>
          <w:b/>
          <w:color w:val="000000"/>
          <w:sz w:val="24"/>
          <w:szCs w:val="24"/>
        </w:rPr>
        <w:t xml:space="preserve"> Р.В. Коркишко</w:t>
      </w:r>
    </w:p>
    <w:p w:rsidR="00BA206A" w:rsidRDefault="00BA206A" w:rsidP="00866FC5">
      <w:pPr>
        <w:suppressAutoHyphens/>
        <w:rPr>
          <w:b/>
          <w:color w:val="000000"/>
          <w:sz w:val="24"/>
          <w:szCs w:val="24"/>
        </w:rPr>
      </w:pPr>
    </w:p>
    <w:p w:rsidR="00BA206A" w:rsidRPr="00BA206A" w:rsidRDefault="00BA206A" w:rsidP="00BA206A">
      <w:pPr>
        <w:rPr>
          <w:sz w:val="24"/>
          <w:szCs w:val="24"/>
        </w:rPr>
      </w:pPr>
    </w:p>
    <w:p w:rsidR="00BA206A" w:rsidRPr="00BA206A" w:rsidRDefault="00BA206A" w:rsidP="00BA206A">
      <w:pPr>
        <w:rPr>
          <w:sz w:val="24"/>
          <w:szCs w:val="24"/>
        </w:rPr>
      </w:pPr>
    </w:p>
    <w:p w:rsidR="000B5244" w:rsidRPr="000B5244" w:rsidRDefault="000B5244" w:rsidP="00061748">
      <w:pPr>
        <w:suppressAutoHyphens/>
        <w:ind w:firstLine="708"/>
        <w:jc w:val="both"/>
      </w:pPr>
    </w:p>
    <w:sectPr w:rsidR="000B5244" w:rsidRPr="000B5244" w:rsidSect="000E7F6D">
      <w:headerReference w:type="default" r:id="rId9"/>
      <w:pgSz w:w="11907" w:h="16840"/>
      <w:pgMar w:top="1134" w:right="567" w:bottom="1135" w:left="1701" w:header="567" w:footer="2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C5" w:rsidRDefault="00BE78C5" w:rsidP="008F586C">
      <w:r>
        <w:separator/>
      </w:r>
    </w:p>
  </w:endnote>
  <w:endnote w:type="continuationSeparator" w:id="0">
    <w:p w:rsidR="00BE78C5" w:rsidRDefault="00BE78C5" w:rsidP="008F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C5" w:rsidRDefault="00BE78C5" w:rsidP="008F586C">
      <w:r>
        <w:separator/>
      </w:r>
    </w:p>
  </w:footnote>
  <w:footnote w:type="continuationSeparator" w:id="0">
    <w:p w:rsidR="00BE78C5" w:rsidRDefault="00BE78C5" w:rsidP="008F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44" w:rsidRPr="00471765" w:rsidRDefault="00A979E4">
    <w:pPr>
      <w:pStyle w:val="a8"/>
      <w:jc w:val="center"/>
      <w:rPr>
        <w:sz w:val="24"/>
        <w:szCs w:val="24"/>
      </w:rPr>
    </w:pPr>
    <w:r w:rsidRPr="00471765">
      <w:rPr>
        <w:sz w:val="24"/>
        <w:szCs w:val="24"/>
      </w:rPr>
      <w:fldChar w:fldCharType="begin"/>
    </w:r>
    <w:r w:rsidR="000B5244" w:rsidRPr="00471765">
      <w:rPr>
        <w:sz w:val="24"/>
        <w:szCs w:val="24"/>
      </w:rPr>
      <w:instrText xml:space="preserve"> PAGE   \* MERGEFORMAT </w:instrText>
    </w:r>
    <w:r w:rsidRPr="00471765">
      <w:rPr>
        <w:sz w:val="24"/>
        <w:szCs w:val="24"/>
      </w:rPr>
      <w:fldChar w:fldCharType="separate"/>
    </w:r>
    <w:r w:rsidR="001021A4">
      <w:rPr>
        <w:noProof/>
        <w:sz w:val="24"/>
        <w:szCs w:val="24"/>
      </w:rPr>
      <w:t>2</w:t>
    </w:r>
    <w:r w:rsidRPr="00471765">
      <w:rPr>
        <w:sz w:val="24"/>
        <w:szCs w:val="24"/>
      </w:rPr>
      <w:fldChar w:fldCharType="end"/>
    </w:r>
  </w:p>
  <w:p w:rsidR="000B5244" w:rsidRDefault="000B52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C32"/>
    <w:multiLevelType w:val="hybridMultilevel"/>
    <w:tmpl w:val="C888909A"/>
    <w:lvl w:ilvl="0" w:tplc="5FD4CE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A7CC6"/>
    <w:multiLevelType w:val="hybridMultilevel"/>
    <w:tmpl w:val="D59C3C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E66067"/>
    <w:multiLevelType w:val="singleLevel"/>
    <w:tmpl w:val="1E7014F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6C751F"/>
    <w:multiLevelType w:val="hybridMultilevel"/>
    <w:tmpl w:val="DD72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57B95"/>
    <w:multiLevelType w:val="hybridMultilevel"/>
    <w:tmpl w:val="78747BA8"/>
    <w:lvl w:ilvl="0" w:tplc="692891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AFF4602"/>
    <w:multiLevelType w:val="hybridMultilevel"/>
    <w:tmpl w:val="D59C3C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BA254F"/>
    <w:multiLevelType w:val="hybridMultilevel"/>
    <w:tmpl w:val="D59C3C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7E03FF"/>
    <w:multiLevelType w:val="multilevel"/>
    <w:tmpl w:val="FDA689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A00E0"/>
    <w:rsid w:val="00001F4D"/>
    <w:rsid w:val="00004F1C"/>
    <w:rsid w:val="00012AE5"/>
    <w:rsid w:val="0002683C"/>
    <w:rsid w:val="000273D1"/>
    <w:rsid w:val="00032A8D"/>
    <w:rsid w:val="00033748"/>
    <w:rsid w:val="0004344E"/>
    <w:rsid w:val="00044E20"/>
    <w:rsid w:val="00056CCC"/>
    <w:rsid w:val="00061748"/>
    <w:rsid w:val="00070FB5"/>
    <w:rsid w:val="000B5244"/>
    <w:rsid w:val="000C03F5"/>
    <w:rsid w:val="000E7F6D"/>
    <w:rsid w:val="000F2BB4"/>
    <w:rsid w:val="001021A4"/>
    <w:rsid w:val="00113302"/>
    <w:rsid w:val="001171DF"/>
    <w:rsid w:val="0013087F"/>
    <w:rsid w:val="00133A4A"/>
    <w:rsid w:val="00142732"/>
    <w:rsid w:val="001452B7"/>
    <w:rsid w:val="0015783F"/>
    <w:rsid w:val="00163692"/>
    <w:rsid w:val="00171276"/>
    <w:rsid w:val="00181030"/>
    <w:rsid w:val="001B7212"/>
    <w:rsid w:val="001C132C"/>
    <w:rsid w:val="001C27A7"/>
    <w:rsid w:val="001C738D"/>
    <w:rsid w:val="001E0E8B"/>
    <w:rsid w:val="001E199C"/>
    <w:rsid w:val="00200DCA"/>
    <w:rsid w:val="00204B01"/>
    <w:rsid w:val="00204E98"/>
    <w:rsid w:val="00221DCC"/>
    <w:rsid w:val="00222444"/>
    <w:rsid w:val="00224530"/>
    <w:rsid w:val="00225E95"/>
    <w:rsid w:val="002265AA"/>
    <w:rsid w:val="002338AF"/>
    <w:rsid w:val="002530F9"/>
    <w:rsid w:val="00254AF8"/>
    <w:rsid w:val="002564A1"/>
    <w:rsid w:val="0025755C"/>
    <w:rsid w:val="002801DD"/>
    <w:rsid w:val="002819B7"/>
    <w:rsid w:val="002B278F"/>
    <w:rsid w:val="002B2976"/>
    <w:rsid w:val="002D100D"/>
    <w:rsid w:val="002D288D"/>
    <w:rsid w:val="002D35C7"/>
    <w:rsid w:val="002E218B"/>
    <w:rsid w:val="002E3B8D"/>
    <w:rsid w:val="002F57CC"/>
    <w:rsid w:val="002F59A7"/>
    <w:rsid w:val="00313799"/>
    <w:rsid w:val="00317467"/>
    <w:rsid w:val="003223D0"/>
    <w:rsid w:val="00324C69"/>
    <w:rsid w:val="00337345"/>
    <w:rsid w:val="0034655F"/>
    <w:rsid w:val="00353B89"/>
    <w:rsid w:val="0035622A"/>
    <w:rsid w:val="00356FB7"/>
    <w:rsid w:val="00357359"/>
    <w:rsid w:val="00357DC3"/>
    <w:rsid w:val="00360574"/>
    <w:rsid w:val="0037509E"/>
    <w:rsid w:val="00382A89"/>
    <w:rsid w:val="00384936"/>
    <w:rsid w:val="00385BE6"/>
    <w:rsid w:val="00386A70"/>
    <w:rsid w:val="003927D4"/>
    <w:rsid w:val="00397774"/>
    <w:rsid w:val="003B2797"/>
    <w:rsid w:val="003B6E56"/>
    <w:rsid w:val="003C064E"/>
    <w:rsid w:val="003C12A5"/>
    <w:rsid w:val="003D24F1"/>
    <w:rsid w:val="003F2693"/>
    <w:rsid w:val="003F2913"/>
    <w:rsid w:val="003F5125"/>
    <w:rsid w:val="004035C9"/>
    <w:rsid w:val="00403962"/>
    <w:rsid w:val="00434212"/>
    <w:rsid w:val="00434D18"/>
    <w:rsid w:val="00447B7B"/>
    <w:rsid w:val="004646C1"/>
    <w:rsid w:val="00470D82"/>
    <w:rsid w:val="00471765"/>
    <w:rsid w:val="004770D3"/>
    <w:rsid w:val="004779C6"/>
    <w:rsid w:val="00492F32"/>
    <w:rsid w:val="00496F92"/>
    <w:rsid w:val="004A172D"/>
    <w:rsid w:val="004A320B"/>
    <w:rsid w:val="004A6640"/>
    <w:rsid w:val="004A6DBE"/>
    <w:rsid w:val="004C0FC6"/>
    <w:rsid w:val="004D47A5"/>
    <w:rsid w:val="004E0190"/>
    <w:rsid w:val="004E0F2A"/>
    <w:rsid w:val="004E4044"/>
    <w:rsid w:val="004E41F6"/>
    <w:rsid w:val="004E43BF"/>
    <w:rsid w:val="004E4D8D"/>
    <w:rsid w:val="004F6B38"/>
    <w:rsid w:val="00517884"/>
    <w:rsid w:val="00523E12"/>
    <w:rsid w:val="00526F05"/>
    <w:rsid w:val="00532961"/>
    <w:rsid w:val="005345D0"/>
    <w:rsid w:val="00541685"/>
    <w:rsid w:val="00541926"/>
    <w:rsid w:val="00551F1C"/>
    <w:rsid w:val="00573E6A"/>
    <w:rsid w:val="00574DF6"/>
    <w:rsid w:val="005A7E3E"/>
    <w:rsid w:val="005B6BB0"/>
    <w:rsid w:val="005B7B2A"/>
    <w:rsid w:val="005C21AE"/>
    <w:rsid w:val="005C653F"/>
    <w:rsid w:val="005D1DB4"/>
    <w:rsid w:val="005D4E35"/>
    <w:rsid w:val="005E36AD"/>
    <w:rsid w:val="005F1ACC"/>
    <w:rsid w:val="005F2331"/>
    <w:rsid w:val="00637915"/>
    <w:rsid w:val="0064075B"/>
    <w:rsid w:val="00640ADE"/>
    <w:rsid w:val="0064267A"/>
    <w:rsid w:val="00643E1A"/>
    <w:rsid w:val="0064669A"/>
    <w:rsid w:val="00646CAD"/>
    <w:rsid w:val="0066185F"/>
    <w:rsid w:val="00673657"/>
    <w:rsid w:val="00684F60"/>
    <w:rsid w:val="00692551"/>
    <w:rsid w:val="00692E79"/>
    <w:rsid w:val="006A00E0"/>
    <w:rsid w:val="006A4315"/>
    <w:rsid w:val="006B5D94"/>
    <w:rsid w:val="006B5F99"/>
    <w:rsid w:val="006D5203"/>
    <w:rsid w:val="006E1F02"/>
    <w:rsid w:val="006F7000"/>
    <w:rsid w:val="00700E2B"/>
    <w:rsid w:val="007012C8"/>
    <w:rsid w:val="00710C7B"/>
    <w:rsid w:val="007401F5"/>
    <w:rsid w:val="007430F2"/>
    <w:rsid w:val="0076750A"/>
    <w:rsid w:val="0077007C"/>
    <w:rsid w:val="00770EEA"/>
    <w:rsid w:val="007A17F1"/>
    <w:rsid w:val="007A4931"/>
    <w:rsid w:val="007B0378"/>
    <w:rsid w:val="007B362A"/>
    <w:rsid w:val="007C0E2A"/>
    <w:rsid w:val="007C2849"/>
    <w:rsid w:val="007D098F"/>
    <w:rsid w:val="007F41E8"/>
    <w:rsid w:val="00804A5D"/>
    <w:rsid w:val="00811223"/>
    <w:rsid w:val="00820F63"/>
    <w:rsid w:val="0082301B"/>
    <w:rsid w:val="00825B03"/>
    <w:rsid w:val="00836F01"/>
    <w:rsid w:val="00840567"/>
    <w:rsid w:val="00841804"/>
    <w:rsid w:val="008563FA"/>
    <w:rsid w:val="00857076"/>
    <w:rsid w:val="008641D1"/>
    <w:rsid w:val="00866FC5"/>
    <w:rsid w:val="00867E0D"/>
    <w:rsid w:val="008726BF"/>
    <w:rsid w:val="00881C91"/>
    <w:rsid w:val="008A7FBB"/>
    <w:rsid w:val="008D7185"/>
    <w:rsid w:val="008F23BE"/>
    <w:rsid w:val="008F586C"/>
    <w:rsid w:val="00910986"/>
    <w:rsid w:val="00917C50"/>
    <w:rsid w:val="009205FE"/>
    <w:rsid w:val="0092074F"/>
    <w:rsid w:val="0093485F"/>
    <w:rsid w:val="009378BF"/>
    <w:rsid w:val="009445B1"/>
    <w:rsid w:val="00946594"/>
    <w:rsid w:val="00956C64"/>
    <w:rsid w:val="009574BA"/>
    <w:rsid w:val="009600E6"/>
    <w:rsid w:val="00993077"/>
    <w:rsid w:val="009A0B04"/>
    <w:rsid w:val="009C0797"/>
    <w:rsid w:val="009C7E56"/>
    <w:rsid w:val="009D0FA2"/>
    <w:rsid w:val="009F2FA7"/>
    <w:rsid w:val="009F6518"/>
    <w:rsid w:val="00A24132"/>
    <w:rsid w:val="00A24C74"/>
    <w:rsid w:val="00A24FA6"/>
    <w:rsid w:val="00A302F1"/>
    <w:rsid w:val="00A31A6C"/>
    <w:rsid w:val="00A55DDC"/>
    <w:rsid w:val="00A65DBE"/>
    <w:rsid w:val="00A70B81"/>
    <w:rsid w:val="00A70F51"/>
    <w:rsid w:val="00A762FE"/>
    <w:rsid w:val="00A80725"/>
    <w:rsid w:val="00A90013"/>
    <w:rsid w:val="00A90BD9"/>
    <w:rsid w:val="00A979E4"/>
    <w:rsid w:val="00AA4262"/>
    <w:rsid w:val="00AB23D8"/>
    <w:rsid w:val="00AC2ECB"/>
    <w:rsid w:val="00AC3A88"/>
    <w:rsid w:val="00AC7D04"/>
    <w:rsid w:val="00AD1ED9"/>
    <w:rsid w:val="00AD47BC"/>
    <w:rsid w:val="00AD7F82"/>
    <w:rsid w:val="00AE48EF"/>
    <w:rsid w:val="00AF7531"/>
    <w:rsid w:val="00B24F6D"/>
    <w:rsid w:val="00B37022"/>
    <w:rsid w:val="00B43659"/>
    <w:rsid w:val="00B443C2"/>
    <w:rsid w:val="00B54CA3"/>
    <w:rsid w:val="00B711E1"/>
    <w:rsid w:val="00B71721"/>
    <w:rsid w:val="00B76EC4"/>
    <w:rsid w:val="00B86E42"/>
    <w:rsid w:val="00BA206A"/>
    <w:rsid w:val="00BA3834"/>
    <w:rsid w:val="00BC38C7"/>
    <w:rsid w:val="00BD637E"/>
    <w:rsid w:val="00BE1C35"/>
    <w:rsid w:val="00BE6AC6"/>
    <w:rsid w:val="00BE78C5"/>
    <w:rsid w:val="00BF52EC"/>
    <w:rsid w:val="00BF746C"/>
    <w:rsid w:val="00C02A6B"/>
    <w:rsid w:val="00C04CEB"/>
    <w:rsid w:val="00C05FD6"/>
    <w:rsid w:val="00C205AE"/>
    <w:rsid w:val="00C2759B"/>
    <w:rsid w:val="00C30F1D"/>
    <w:rsid w:val="00C34D3B"/>
    <w:rsid w:val="00C36B3E"/>
    <w:rsid w:val="00C40770"/>
    <w:rsid w:val="00C55DF1"/>
    <w:rsid w:val="00C861BC"/>
    <w:rsid w:val="00CB13F0"/>
    <w:rsid w:val="00CC4B6E"/>
    <w:rsid w:val="00CE1EAA"/>
    <w:rsid w:val="00D005C4"/>
    <w:rsid w:val="00D05034"/>
    <w:rsid w:val="00D07501"/>
    <w:rsid w:val="00D1175F"/>
    <w:rsid w:val="00D32276"/>
    <w:rsid w:val="00D41419"/>
    <w:rsid w:val="00D45779"/>
    <w:rsid w:val="00D46FAA"/>
    <w:rsid w:val="00D53650"/>
    <w:rsid w:val="00D74254"/>
    <w:rsid w:val="00D77A19"/>
    <w:rsid w:val="00D81597"/>
    <w:rsid w:val="00D96896"/>
    <w:rsid w:val="00DC4DEE"/>
    <w:rsid w:val="00DC5E98"/>
    <w:rsid w:val="00DD37DA"/>
    <w:rsid w:val="00DF50E2"/>
    <w:rsid w:val="00E04797"/>
    <w:rsid w:val="00E17D1F"/>
    <w:rsid w:val="00E2180C"/>
    <w:rsid w:val="00E50AD3"/>
    <w:rsid w:val="00E50FB5"/>
    <w:rsid w:val="00E53C31"/>
    <w:rsid w:val="00E60251"/>
    <w:rsid w:val="00E87DC7"/>
    <w:rsid w:val="00EA0F19"/>
    <w:rsid w:val="00EA1F1F"/>
    <w:rsid w:val="00EA64FC"/>
    <w:rsid w:val="00EA736E"/>
    <w:rsid w:val="00EB09AB"/>
    <w:rsid w:val="00EB11E5"/>
    <w:rsid w:val="00EC7F67"/>
    <w:rsid w:val="00EE7BFA"/>
    <w:rsid w:val="00F066E1"/>
    <w:rsid w:val="00F25004"/>
    <w:rsid w:val="00F253E3"/>
    <w:rsid w:val="00F30056"/>
    <w:rsid w:val="00F544FF"/>
    <w:rsid w:val="00F64282"/>
    <w:rsid w:val="00F67433"/>
    <w:rsid w:val="00F7128E"/>
    <w:rsid w:val="00F8778B"/>
    <w:rsid w:val="00FA0B52"/>
    <w:rsid w:val="00FA334D"/>
    <w:rsid w:val="00FA3F56"/>
    <w:rsid w:val="00FB0242"/>
    <w:rsid w:val="00FB0843"/>
    <w:rsid w:val="00FB7079"/>
    <w:rsid w:val="00FC48BB"/>
    <w:rsid w:val="00FD07D5"/>
    <w:rsid w:val="00FD6A32"/>
    <w:rsid w:val="00FE4CDE"/>
    <w:rsid w:val="00FE679A"/>
    <w:rsid w:val="00FE6D0C"/>
    <w:rsid w:val="00FF4596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B52"/>
  </w:style>
  <w:style w:type="paragraph" w:styleId="1">
    <w:name w:val="heading 1"/>
    <w:basedOn w:val="a"/>
    <w:next w:val="a"/>
    <w:qFormat/>
    <w:rsid w:val="00FA0B5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A0B5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0B52"/>
    <w:pPr>
      <w:keepNext/>
      <w:tabs>
        <w:tab w:val="left" w:pos="4253"/>
      </w:tabs>
      <w:ind w:left="4536" w:hanging="453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0B52"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A0B5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0B52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A0B52"/>
    <w:pPr>
      <w:ind w:left="3828" w:hanging="3828"/>
      <w:jc w:val="both"/>
    </w:pPr>
    <w:rPr>
      <w:sz w:val="28"/>
    </w:rPr>
  </w:style>
  <w:style w:type="paragraph" w:styleId="30">
    <w:name w:val="Body Text Indent 3"/>
    <w:basedOn w:val="a"/>
    <w:rsid w:val="00FA0B52"/>
    <w:pPr>
      <w:ind w:firstLine="708"/>
      <w:jc w:val="both"/>
    </w:pPr>
    <w:rPr>
      <w:sz w:val="28"/>
    </w:rPr>
  </w:style>
  <w:style w:type="paragraph" w:styleId="a4">
    <w:name w:val="Body Text"/>
    <w:basedOn w:val="a"/>
    <w:rsid w:val="00FA0B52"/>
    <w:pPr>
      <w:jc w:val="both"/>
    </w:pPr>
    <w:rPr>
      <w:sz w:val="28"/>
    </w:rPr>
  </w:style>
  <w:style w:type="paragraph" w:styleId="a5">
    <w:name w:val="Title"/>
    <w:basedOn w:val="a"/>
    <w:qFormat/>
    <w:rsid w:val="00FA0B52"/>
    <w:pPr>
      <w:jc w:val="center"/>
    </w:pPr>
    <w:rPr>
      <w:sz w:val="28"/>
      <w:szCs w:val="24"/>
    </w:rPr>
  </w:style>
  <w:style w:type="paragraph" w:styleId="21">
    <w:name w:val="Body Text 2"/>
    <w:basedOn w:val="a"/>
    <w:rsid w:val="00FA0B52"/>
    <w:rPr>
      <w:sz w:val="28"/>
    </w:rPr>
  </w:style>
  <w:style w:type="paragraph" w:customStyle="1" w:styleId="ConsNormal">
    <w:name w:val="ConsNormal"/>
    <w:rsid w:val="00A7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3927D4"/>
    <w:pPr>
      <w:jc w:val="center"/>
    </w:pPr>
    <w:rPr>
      <w:b/>
      <w:sz w:val="28"/>
    </w:rPr>
  </w:style>
  <w:style w:type="paragraph" w:customStyle="1" w:styleId="ConsPlusTitle">
    <w:name w:val="ConsPlusTitle"/>
    <w:uiPriority w:val="99"/>
    <w:rsid w:val="005D4E3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46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6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58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86C"/>
  </w:style>
  <w:style w:type="paragraph" w:styleId="aa">
    <w:name w:val="footer"/>
    <w:basedOn w:val="a"/>
    <w:link w:val="ab"/>
    <w:uiPriority w:val="99"/>
    <w:rsid w:val="008F58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86C"/>
  </w:style>
  <w:style w:type="paragraph" w:customStyle="1" w:styleId="ac">
    <w:name w:val="Таблицы (моноширинный)"/>
    <w:basedOn w:val="a"/>
    <w:next w:val="a"/>
    <w:uiPriority w:val="99"/>
    <w:rsid w:val="005C653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List Paragraph"/>
    <w:basedOn w:val="a"/>
    <w:uiPriority w:val="34"/>
    <w:qFormat/>
    <w:rsid w:val="005C653F"/>
    <w:pPr>
      <w:ind w:left="720"/>
      <w:contextualSpacing/>
    </w:pPr>
    <w:rPr>
      <w:sz w:val="24"/>
    </w:rPr>
  </w:style>
  <w:style w:type="paragraph" w:styleId="ae">
    <w:name w:val="Balloon Text"/>
    <w:basedOn w:val="a"/>
    <w:link w:val="af"/>
    <w:rsid w:val="00AE4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E4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10B1B-E7A1-46C1-8AF6-C94200E2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Prazdnikov</dc:creator>
  <cp:lastModifiedBy>Евгения В. Кеврух</cp:lastModifiedBy>
  <cp:revision>6</cp:revision>
  <cp:lastPrinted>2020-09-06T23:32:00Z</cp:lastPrinted>
  <dcterms:created xsi:type="dcterms:W3CDTF">2020-08-25T02:51:00Z</dcterms:created>
  <dcterms:modified xsi:type="dcterms:W3CDTF">2020-09-06T23:37:00Z</dcterms:modified>
</cp:coreProperties>
</file>