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F" w:rsidRPr="0052502F" w:rsidRDefault="0052502F" w:rsidP="0052502F">
      <w:pPr>
        <w:jc w:val="center"/>
        <w:rPr>
          <w:color w:val="00008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2F" w:rsidRPr="0052502F" w:rsidRDefault="0052502F" w:rsidP="0052502F">
      <w:pPr>
        <w:rPr>
          <w:color w:val="000080"/>
        </w:rPr>
      </w:pPr>
    </w:p>
    <w:p w:rsidR="0052502F" w:rsidRPr="0052502F" w:rsidRDefault="0052502F" w:rsidP="0052502F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УПРАВЛЕНИЕ СОЦИАЛЬНОЙ ПОЛИТИКИ</w:t>
      </w:r>
    </w:p>
    <w:p w:rsidR="0052502F" w:rsidRPr="0052502F" w:rsidRDefault="0052502F" w:rsidP="0052502F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ГОРОДСКОГО ОКРУГА ЭГВЕКИНОТ</w:t>
      </w:r>
    </w:p>
    <w:p w:rsidR="0052502F" w:rsidRPr="0052502F" w:rsidRDefault="0052502F" w:rsidP="0052502F">
      <w:pPr>
        <w:jc w:val="center"/>
        <w:rPr>
          <w:b/>
          <w:sz w:val="28"/>
          <w:szCs w:val="28"/>
        </w:rPr>
      </w:pPr>
    </w:p>
    <w:p w:rsidR="0052502F" w:rsidRPr="0052502F" w:rsidRDefault="0052502F" w:rsidP="0052502F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ПРИКАЗ</w:t>
      </w:r>
    </w:p>
    <w:p w:rsidR="0052502F" w:rsidRPr="0052502F" w:rsidRDefault="0052502F" w:rsidP="0052502F">
      <w:pPr>
        <w:jc w:val="center"/>
        <w:rPr>
          <w:b/>
          <w:sz w:val="28"/>
          <w:szCs w:val="28"/>
        </w:rPr>
      </w:pPr>
    </w:p>
    <w:tbl>
      <w:tblPr>
        <w:tblW w:w="94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0"/>
        <w:gridCol w:w="1813"/>
        <w:gridCol w:w="3711"/>
      </w:tblGrid>
      <w:tr w:rsidR="000415BE" w:rsidRPr="000415BE" w:rsidTr="0052502F">
        <w:trPr>
          <w:trHeight w:val="441"/>
        </w:trPr>
        <w:tc>
          <w:tcPr>
            <w:tcW w:w="3970" w:type="dxa"/>
            <w:vAlign w:val="center"/>
          </w:tcPr>
          <w:p w:rsidR="0052502F" w:rsidRPr="000415BE" w:rsidRDefault="0052502F" w:rsidP="000415BE">
            <w:pPr>
              <w:ind w:left="-108"/>
              <w:rPr>
                <w:bCs/>
                <w:sz w:val="26"/>
                <w:szCs w:val="26"/>
              </w:rPr>
            </w:pPr>
            <w:r w:rsidRPr="000415BE">
              <w:rPr>
                <w:bCs/>
                <w:sz w:val="26"/>
                <w:szCs w:val="26"/>
              </w:rPr>
              <w:t xml:space="preserve">от </w:t>
            </w:r>
            <w:r w:rsidR="000415BE" w:rsidRPr="000415BE">
              <w:rPr>
                <w:bCs/>
                <w:sz w:val="26"/>
                <w:szCs w:val="26"/>
              </w:rPr>
              <w:t>25</w:t>
            </w:r>
            <w:r w:rsidRPr="000415BE">
              <w:rPr>
                <w:bCs/>
                <w:sz w:val="26"/>
                <w:szCs w:val="26"/>
              </w:rPr>
              <w:t>.0</w:t>
            </w:r>
            <w:r w:rsidR="007C1556" w:rsidRPr="000415BE">
              <w:rPr>
                <w:bCs/>
                <w:sz w:val="26"/>
                <w:szCs w:val="26"/>
              </w:rPr>
              <w:t>6</w:t>
            </w:r>
            <w:r w:rsidRPr="000415BE">
              <w:rPr>
                <w:bCs/>
                <w:sz w:val="26"/>
                <w:szCs w:val="26"/>
              </w:rPr>
              <w:t>.20</w:t>
            </w:r>
            <w:r w:rsidR="007C1556" w:rsidRPr="000415BE">
              <w:rPr>
                <w:bCs/>
                <w:sz w:val="26"/>
                <w:szCs w:val="26"/>
              </w:rPr>
              <w:t>20</w:t>
            </w:r>
            <w:r w:rsidRPr="000415BE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13" w:type="dxa"/>
            <w:vAlign w:val="center"/>
          </w:tcPr>
          <w:p w:rsidR="0052502F" w:rsidRPr="000415BE" w:rsidRDefault="0052502F" w:rsidP="000415BE">
            <w:pPr>
              <w:jc w:val="center"/>
              <w:rPr>
                <w:bCs/>
                <w:sz w:val="26"/>
                <w:szCs w:val="26"/>
              </w:rPr>
            </w:pPr>
            <w:r w:rsidRPr="000415BE">
              <w:rPr>
                <w:bCs/>
                <w:sz w:val="26"/>
                <w:szCs w:val="26"/>
              </w:rPr>
              <w:t xml:space="preserve">№ </w:t>
            </w:r>
            <w:r w:rsidR="00BF4CE0" w:rsidRPr="000415BE">
              <w:rPr>
                <w:bCs/>
                <w:sz w:val="26"/>
                <w:szCs w:val="26"/>
              </w:rPr>
              <w:t>1</w:t>
            </w:r>
            <w:r w:rsidR="000415BE" w:rsidRPr="000415BE">
              <w:rPr>
                <w:bCs/>
                <w:sz w:val="26"/>
                <w:szCs w:val="26"/>
              </w:rPr>
              <w:t>51</w:t>
            </w:r>
            <w:r w:rsidRPr="000415BE">
              <w:rPr>
                <w:bCs/>
                <w:sz w:val="26"/>
                <w:szCs w:val="26"/>
              </w:rPr>
              <w:t xml:space="preserve"> - од</w:t>
            </w:r>
          </w:p>
        </w:tc>
        <w:tc>
          <w:tcPr>
            <w:tcW w:w="3711" w:type="dxa"/>
            <w:vAlign w:val="center"/>
          </w:tcPr>
          <w:p w:rsidR="0052502F" w:rsidRPr="000415BE" w:rsidRDefault="0052502F" w:rsidP="0052502F">
            <w:pPr>
              <w:jc w:val="right"/>
              <w:rPr>
                <w:bCs/>
                <w:sz w:val="26"/>
                <w:szCs w:val="26"/>
              </w:rPr>
            </w:pPr>
            <w:r w:rsidRPr="000415BE">
              <w:rPr>
                <w:sz w:val="26"/>
                <w:szCs w:val="26"/>
              </w:rPr>
              <w:t>п. Эгвекинот</w:t>
            </w:r>
          </w:p>
        </w:tc>
      </w:tr>
    </w:tbl>
    <w:p w:rsidR="0052502F" w:rsidRPr="000415BE" w:rsidRDefault="0052502F" w:rsidP="0052502F">
      <w:pPr>
        <w:tabs>
          <w:tab w:val="left" w:pos="175"/>
        </w:tabs>
        <w:rPr>
          <w:sz w:val="32"/>
          <w:szCs w:val="32"/>
        </w:rPr>
      </w:pPr>
    </w:p>
    <w:p w:rsidR="003A2CA1" w:rsidRPr="000415BE" w:rsidRDefault="003A2CA1" w:rsidP="00C96E35">
      <w:pPr>
        <w:ind w:firstLine="709"/>
        <w:jc w:val="center"/>
        <w:rPr>
          <w:b/>
          <w:sz w:val="26"/>
          <w:szCs w:val="26"/>
        </w:rPr>
      </w:pPr>
      <w:r w:rsidRPr="000415BE">
        <w:rPr>
          <w:b/>
          <w:sz w:val="26"/>
          <w:szCs w:val="26"/>
        </w:rPr>
        <w:t xml:space="preserve">О </w:t>
      </w:r>
      <w:r w:rsidR="00C96E35" w:rsidRPr="000415BE">
        <w:rPr>
          <w:b/>
          <w:sz w:val="26"/>
          <w:szCs w:val="26"/>
        </w:rPr>
        <w:t>реализации целевой модели наставничества на территории</w:t>
      </w:r>
    </w:p>
    <w:p w:rsidR="0052502F" w:rsidRPr="000415BE" w:rsidRDefault="003A2CA1" w:rsidP="003A2CA1">
      <w:pPr>
        <w:ind w:firstLine="709"/>
        <w:jc w:val="center"/>
      </w:pPr>
      <w:r w:rsidRPr="000415BE">
        <w:rPr>
          <w:b/>
          <w:sz w:val="26"/>
          <w:szCs w:val="26"/>
        </w:rPr>
        <w:t>городского округа Эгвекинот</w:t>
      </w:r>
    </w:p>
    <w:p w:rsidR="00637599" w:rsidRPr="000415BE" w:rsidRDefault="00637599" w:rsidP="003A2CA1">
      <w:pPr>
        <w:ind w:firstLine="709"/>
        <w:jc w:val="both"/>
        <w:rPr>
          <w:sz w:val="26"/>
          <w:szCs w:val="26"/>
        </w:rPr>
      </w:pPr>
    </w:p>
    <w:p w:rsidR="00637599" w:rsidRDefault="0052502F" w:rsidP="005F4254">
      <w:pPr>
        <w:ind w:firstLine="709"/>
        <w:jc w:val="both"/>
        <w:rPr>
          <w:sz w:val="26"/>
          <w:szCs w:val="26"/>
        </w:rPr>
      </w:pPr>
      <w:r w:rsidRPr="0052502F">
        <w:rPr>
          <w:sz w:val="26"/>
          <w:szCs w:val="26"/>
        </w:rPr>
        <w:t xml:space="preserve">В соответствии с приказом </w:t>
      </w:r>
      <w:r w:rsidR="003A2CA1">
        <w:rPr>
          <w:sz w:val="26"/>
          <w:szCs w:val="26"/>
        </w:rPr>
        <w:t>Департамента образования и науки Чукотского автономного округа от 23.0</w:t>
      </w:r>
      <w:r w:rsidR="005F4254">
        <w:rPr>
          <w:sz w:val="26"/>
          <w:szCs w:val="26"/>
        </w:rPr>
        <w:t>6</w:t>
      </w:r>
      <w:r w:rsidR="003A2CA1">
        <w:rPr>
          <w:sz w:val="26"/>
          <w:szCs w:val="26"/>
        </w:rPr>
        <w:t>.20</w:t>
      </w:r>
      <w:r w:rsidR="005F4254">
        <w:rPr>
          <w:sz w:val="26"/>
          <w:szCs w:val="26"/>
        </w:rPr>
        <w:t>20</w:t>
      </w:r>
      <w:r w:rsidR="003A2CA1">
        <w:rPr>
          <w:sz w:val="26"/>
          <w:szCs w:val="26"/>
        </w:rPr>
        <w:t xml:space="preserve"> г. №01-21/2</w:t>
      </w:r>
      <w:r w:rsidR="005F4254">
        <w:rPr>
          <w:sz w:val="26"/>
          <w:szCs w:val="26"/>
        </w:rPr>
        <w:t>66</w:t>
      </w:r>
      <w:r w:rsidR="003A2CA1">
        <w:rPr>
          <w:sz w:val="26"/>
          <w:szCs w:val="26"/>
        </w:rPr>
        <w:t xml:space="preserve"> </w:t>
      </w:r>
      <w:r w:rsidR="00637599">
        <w:rPr>
          <w:sz w:val="26"/>
          <w:szCs w:val="26"/>
        </w:rPr>
        <w:t>«</w:t>
      </w:r>
      <w:r w:rsidR="005F4254" w:rsidRPr="005F4254">
        <w:rPr>
          <w:sz w:val="26"/>
          <w:szCs w:val="26"/>
        </w:rPr>
        <w:t>О реализации целевой модели наставничества на территории Чукотского автономного округа</w:t>
      </w:r>
      <w:r w:rsidR="00637599">
        <w:rPr>
          <w:sz w:val="26"/>
          <w:szCs w:val="26"/>
        </w:rPr>
        <w:t xml:space="preserve">», </w:t>
      </w:r>
      <w:r w:rsidR="005F4254" w:rsidRPr="005F4254">
        <w:rPr>
          <w:sz w:val="26"/>
          <w:szCs w:val="26"/>
        </w:rPr>
        <w:t>в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</w:p>
    <w:p w:rsidR="0052502F" w:rsidRPr="0052502F" w:rsidRDefault="0052502F" w:rsidP="0052502F">
      <w:pPr>
        <w:rPr>
          <w:sz w:val="26"/>
          <w:szCs w:val="26"/>
        </w:rPr>
      </w:pPr>
    </w:p>
    <w:p w:rsidR="0052502F" w:rsidRPr="0052502F" w:rsidRDefault="0052502F" w:rsidP="0052502F">
      <w:pPr>
        <w:rPr>
          <w:b/>
          <w:spacing w:val="40"/>
          <w:sz w:val="28"/>
          <w:szCs w:val="28"/>
        </w:rPr>
      </w:pPr>
      <w:r w:rsidRPr="0052502F">
        <w:rPr>
          <w:b/>
          <w:spacing w:val="40"/>
          <w:sz w:val="28"/>
          <w:szCs w:val="28"/>
        </w:rPr>
        <w:t>ПРИКАЗЫВАЮ:</w:t>
      </w:r>
    </w:p>
    <w:p w:rsidR="0052502F" w:rsidRPr="0052502F" w:rsidRDefault="0052502F" w:rsidP="0052502F">
      <w:pPr>
        <w:rPr>
          <w:spacing w:val="40"/>
          <w:sz w:val="26"/>
          <w:szCs w:val="26"/>
        </w:rPr>
      </w:pPr>
    </w:p>
    <w:p w:rsidR="002A5A4F" w:rsidRDefault="00D145DB" w:rsidP="002A5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5A4F" w:rsidRPr="00EA5918">
        <w:rPr>
          <w:sz w:val="26"/>
          <w:szCs w:val="26"/>
        </w:rPr>
        <w:t xml:space="preserve">. Руководителям </w:t>
      </w:r>
      <w:r w:rsidR="00992FAE" w:rsidRPr="00EA5918">
        <w:rPr>
          <w:sz w:val="26"/>
          <w:szCs w:val="26"/>
        </w:rPr>
        <w:t xml:space="preserve">образовательных организаций </w:t>
      </w:r>
      <w:r w:rsidR="002A5A4F" w:rsidRPr="00EA5918">
        <w:rPr>
          <w:sz w:val="26"/>
          <w:szCs w:val="26"/>
        </w:rPr>
        <w:t>(</w:t>
      </w:r>
      <w:r w:rsidR="00036AE3" w:rsidRPr="00EA5918">
        <w:rPr>
          <w:sz w:val="26"/>
          <w:szCs w:val="26"/>
        </w:rPr>
        <w:t xml:space="preserve">Голохвастова Н.С., </w:t>
      </w:r>
      <w:proofErr w:type="spellStart"/>
      <w:r w:rsidR="005844D0" w:rsidRPr="00EA5918">
        <w:rPr>
          <w:sz w:val="26"/>
          <w:szCs w:val="26"/>
        </w:rPr>
        <w:t>Быличкин</w:t>
      </w:r>
      <w:proofErr w:type="spellEnd"/>
      <w:r w:rsidR="00506C0A">
        <w:rPr>
          <w:sz w:val="26"/>
          <w:szCs w:val="26"/>
        </w:rPr>
        <w:t> </w:t>
      </w:r>
      <w:r w:rsidR="005844D0" w:rsidRPr="00EA5918">
        <w:rPr>
          <w:sz w:val="26"/>
          <w:szCs w:val="26"/>
        </w:rPr>
        <w:t>А.Н., Колесников А.А</w:t>
      </w:r>
      <w:r w:rsidR="00EA5918" w:rsidRPr="00EA5918">
        <w:rPr>
          <w:sz w:val="26"/>
          <w:szCs w:val="26"/>
        </w:rPr>
        <w:t>.</w:t>
      </w:r>
      <w:r w:rsidR="00036AE3" w:rsidRPr="00EA5918">
        <w:rPr>
          <w:sz w:val="26"/>
          <w:szCs w:val="26"/>
        </w:rPr>
        <w:t>)</w:t>
      </w:r>
      <w:r w:rsidR="002A5A4F" w:rsidRPr="00EA5918">
        <w:rPr>
          <w:sz w:val="26"/>
          <w:szCs w:val="26"/>
        </w:rPr>
        <w:t>:</w:t>
      </w:r>
    </w:p>
    <w:p w:rsidR="00FD2B9E" w:rsidRPr="00B0684B" w:rsidRDefault="00D145DB" w:rsidP="00FD2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2B9E">
        <w:rPr>
          <w:sz w:val="26"/>
          <w:szCs w:val="26"/>
        </w:rPr>
        <w:t>.1. Назначить ответственных (</w:t>
      </w:r>
      <w:r w:rsidR="00FD2B9E" w:rsidRPr="00F110B1">
        <w:rPr>
          <w:sz w:val="26"/>
          <w:szCs w:val="26"/>
        </w:rPr>
        <w:t>кураторов) за внедрение и реализацию целевой модели наставничества в образовательной организации, установить их функциональные обязанности</w:t>
      </w:r>
      <w:r w:rsidR="00FD2B9E">
        <w:rPr>
          <w:sz w:val="26"/>
          <w:szCs w:val="26"/>
        </w:rPr>
        <w:t>;</w:t>
      </w:r>
    </w:p>
    <w:p w:rsidR="00BD2B0A" w:rsidRPr="00552758" w:rsidRDefault="00BD2B0A" w:rsidP="00BD2B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275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552758">
        <w:rPr>
          <w:sz w:val="26"/>
          <w:szCs w:val="26"/>
        </w:rPr>
        <w:t>. утвердить положение о программе наставничества в образовательной организации в соответствии с приложением 5 к приказу Департамента образования и науки Чукотского автономного округа от 23.06.2020 г. №01-21/266 «О реализации целевой модели наставничества на территории Чукотского автономного округа»;</w:t>
      </w:r>
    </w:p>
    <w:p w:rsidR="008078C5" w:rsidRPr="00552758" w:rsidRDefault="00D145DB" w:rsidP="002A5A4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FC0155">
        <w:rPr>
          <w:sz w:val="26"/>
          <w:szCs w:val="26"/>
        </w:rPr>
        <w:t>.</w:t>
      </w:r>
      <w:r w:rsidR="00BD2B0A">
        <w:rPr>
          <w:sz w:val="26"/>
          <w:szCs w:val="26"/>
        </w:rPr>
        <w:t>3</w:t>
      </w:r>
      <w:r w:rsidR="00FC0155">
        <w:rPr>
          <w:sz w:val="26"/>
          <w:szCs w:val="26"/>
        </w:rPr>
        <w:t xml:space="preserve">. </w:t>
      </w:r>
      <w:r w:rsidR="00FC0155" w:rsidRPr="00552758">
        <w:rPr>
          <w:sz w:val="26"/>
          <w:szCs w:val="26"/>
        </w:rPr>
        <w:t>разработать дорожную карту внедрения целевой модели наставничества в образовательн</w:t>
      </w:r>
      <w:r w:rsidR="00BE180C" w:rsidRPr="00552758">
        <w:rPr>
          <w:sz w:val="26"/>
          <w:szCs w:val="26"/>
        </w:rPr>
        <w:t>ой</w:t>
      </w:r>
      <w:r w:rsidR="00FC0155" w:rsidRPr="00552758">
        <w:rPr>
          <w:sz w:val="26"/>
          <w:szCs w:val="26"/>
        </w:rPr>
        <w:t xml:space="preserve"> организаци</w:t>
      </w:r>
      <w:r w:rsidR="00BE180C" w:rsidRPr="00552758">
        <w:rPr>
          <w:sz w:val="26"/>
          <w:szCs w:val="26"/>
        </w:rPr>
        <w:t>и</w:t>
      </w:r>
      <w:r w:rsidR="00FC0155" w:rsidRPr="00552758">
        <w:rPr>
          <w:sz w:val="26"/>
          <w:szCs w:val="26"/>
        </w:rPr>
        <w:t xml:space="preserve"> </w:t>
      </w:r>
      <w:r w:rsidR="00BE180C" w:rsidRPr="00552758">
        <w:rPr>
          <w:sz w:val="26"/>
          <w:szCs w:val="26"/>
        </w:rPr>
        <w:t>на</w:t>
      </w:r>
      <w:r w:rsidR="00FC0155" w:rsidRPr="00552758">
        <w:rPr>
          <w:sz w:val="26"/>
          <w:szCs w:val="26"/>
        </w:rPr>
        <w:t xml:space="preserve"> 2020- 2024 гг. в соответствии с </w:t>
      </w:r>
      <w:r w:rsidR="00FC0155" w:rsidRPr="00F57282">
        <w:rPr>
          <w:sz w:val="26"/>
          <w:szCs w:val="26"/>
        </w:rPr>
        <w:t>приложение</w:t>
      </w:r>
      <w:r w:rsidR="00DE3F9C" w:rsidRPr="00F57282">
        <w:rPr>
          <w:sz w:val="26"/>
          <w:szCs w:val="26"/>
        </w:rPr>
        <w:t>м</w:t>
      </w:r>
      <w:r w:rsidR="00FC0155" w:rsidRPr="00F57282">
        <w:rPr>
          <w:sz w:val="26"/>
          <w:szCs w:val="26"/>
        </w:rPr>
        <w:t xml:space="preserve"> 1 к приказу</w:t>
      </w:r>
      <w:r w:rsidR="00C97837" w:rsidRPr="00F57282">
        <w:rPr>
          <w:sz w:val="26"/>
          <w:szCs w:val="26"/>
        </w:rPr>
        <w:t xml:space="preserve"> </w:t>
      </w:r>
      <w:r w:rsidR="00EE722E" w:rsidRPr="00F57282">
        <w:rPr>
          <w:sz w:val="26"/>
          <w:szCs w:val="26"/>
        </w:rPr>
        <w:t>Департамента образования и науки Чукотского автономного округа от 23.06.2020 г. №01-21/266 «О реализации целевой модели наставничества на территории Чукотского автономного округа»</w:t>
      </w:r>
      <w:r w:rsidR="00BE180C" w:rsidRPr="00F57282">
        <w:rPr>
          <w:sz w:val="26"/>
          <w:szCs w:val="26"/>
        </w:rPr>
        <w:t xml:space="preserve"> и направить ее на согласование в</w:t>
      </w:r>
      <w:r w:rsidR="00552758" w:rsidRPr="00F57282">
        <w:rPr>
          <w:sz w:val="26"/>
          <w:szCs w:val="26"/>
        </w:rPr>
        <w:t xml:space="preserve"> </w:t>
      </w:r>
      <w:r w:rsidR="00F57282">
        <w:rPr>
          <w:sz w:val="26"/>
          <w:szCs w:val="26"/>
        </w:rPr>
        <w:t xml:space="preserve">Управление социальной политики городского округа Эгвекинот не </w:t>
      </w:r>
      <w:r w:rsidR="00F57282" w:rsidRPr="000C2CEA">
        <w:rPr>
          <w:sz w:val="26"/>
          <w:szCs w:val="26"/>
        </w:rPr>
        <w:t xml:space="preserve">позднее </w:t>
      </w:r>
      <w:r w:rsidR="000C2CEA">
        <w:rPr>
          <w:sz w:val="26"/>
          <w:szCs w:val="26"/>
        </w:rPr>
        <w:t>0</w:t>
      </w:r>
      <w:bookmarkStart w:id="0" w:name="_GoBack"/>
      <w:bookmarkEnd w:id="0"/>
      <w:r w:rsidR="000C2CEA" w:rsidRPr="000C2CEA">
        <w:rPr>
          <w:sz w:val="26"/>
          <w:szCs w:val="26"/>
        </w:rPr>
        <w:t>2</w:t>
      </w:r>
      <w:r w:rsidR="000C2CEA">
        <w:rPr>
          <w:sz w:val="26"/>
          <w:szCs w:val="26"/>
        </w:rPr>
        <w:t>.10.</w:t>
      </w:r>
      <w:r w:rsidR="00F57282">
        <w:rPr>
          <w:sz w:val="26"/>
          <w:szCs w:val="26"/>
        </w:rPr>
        <w:t>2</w:t>
      </w:r>
      <w:r w:rsidR="000C2CEA">
        <w:rPr>
          <w:sz w:val="26"/>
          <w:szCs w:val="26"/>
        </w:rPr>
        <w:t>020 года</w:t>
      </w:r>
      <w:r w:rsidR="00552758" w:rsidRPr="00552758">
        <w:rPr>
          <w:sz w:val="26"/>
          <w:szCs w:val="26"/>
        </w:rPr>
        <w:t>;</w:t>
      </w:r>
      <w:proofErr w:type="gramEnd"/>
    </w:p>
    <w:p w:rsidR="00DE3F9C" w:rsidRDefault="00D145DB" w:rsidP="002A5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2758" w:rsidRPr="00552758">
        <w:rPr>
          <w:sz w:val="26"/>
          <w:szCs w:val="26"/>
        </w:rPr>
        <w:t xml:space="preserve">.4. обеспечить реализацию </w:t>
      </w:r>
      <w:proofErr w:type="gramStart"/>
      <w:r w:rsidR="00552758" w:rsidRPr="00552758">
        <w:rPr>
          <w:sz w:val="26"/>
          <w:szCs w:val="26"/>
        </w:rPr>
        <w:t xml:space="preserve">мероприятий дорожной </w:t>
      </w:r>
      <w:r w:rsidR="00552758">
        <w:rPr>
          <w:sz w:val="26"/>
          <w:szCs w:val="26"/>
        </w:rPr>
        <w:t>карты внедрения целевой модели наставничества</w:t>
      </w:r>
      <w:proofErr w:type="gramEnd"/>
      <w:r w:rsidR="00552758">
        <w:rPr>
          <w:sz w:val="26"/>
          <w:szCs w:val="26"/>
        </w:rPr>
        <w:t xml:space="preserve"> в образовательной организации.</w:t>
      </w:r>
    </w:p>
    <w:p w:rsidR="00DE3F9C" w:rsidRDefault="00D145DB" w:rsidP="002A5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4246">
        <w:rPr>
          <w:sz w:val="26"/>
          <w:szCs w:val="26"/>
        </w:rPr>
        <w:t xml:space="preserve">.5. </w:t>
      </w:r>
      <w:r w:rsidR="00784246" w:rsidRPr="00784246">
        <w:rPr>
          <w:sz w:val="26"/>
          <w:szCs w:val="26"/>
        </w:rPr>
        <w:t xml:space="preserve">ежеквартально до 10-го числа месяца, следующего за отчетным периодом, предоставлять в Региональный наставнический центр на адрес электронной почты </w:t>
      </w:r>
      <w:hyperlink r:id="rId10" w:history="1">
        <w:r w:rsidR="00784246" w:rsidRPr="00784246">
          <w:rPr>
            <w:rStyle w:val="af3"/>
            <w:sz w:val="26"/>
            <w:szCs w:val="26"/>
          </w:rPr>
          <w:t>chiroipk@mail.ru</w:t>
        </w:r>
      </w:hyperlink>
      <w:r w:rsidR="00784246" w:rsidRPr="00784246">
        <w:rPr>
          <w:sz w:val="26"/>
          <w:szCs w:val="26"/>
        </w:rPr>
        <w:t xml:space="preserve"> и в адрес Управления социальной политики </w:t>
      </w:r>
      <w:hyperlink r:id="rId11" w:history="1">
        <w:r w:rsidR="00784246" w:rsidRPr="00784246">
          <w:rPr>
            <w:rStyle w:val="af3"/>
            <w:sz w:val="26"/>
            <w:szCs w:val="26"/>
            <w:lang w:val="en-US"/>
          </w:rPr>
          <w:t>iultroo</w:t>
        </w:r>
        <w:r w:rsidR="00784246" w:rsidRPr="00784246">
          <w:rPr>
            <w:rStyle w:val="af3"/>
            <w:sz w:val="26"/>
            <w:szCs w:val="26"/>
          </w:rPr>
          <w:t>@</w:t>
        </w:r>
        <w:r w:rsidR="00784246" w:rsidRPr="00784246">
          <w:rPr>
            <w:rStyle w:val="af3"/>
            <w:sz w:val="26"/>
            <w:szCs w:val="26"/>
            <w:lang w:val="en-US"/>
          </w:rPr>
          <w:t>mail</w:t>
        </w:r>
        <w:r w:rsidR="00784246" w:rsidRPr="00784246">
          <w:rPr>
            <w:rStyle w:val="af3"/>
            <w:sz w:val="26"/>
            <w:szCs w:val="26"/>
          </w:rPr>
          <w:t>.</w:t>
        </w:r>
        <w:proofErr w:type="spellStart"/>
        <w:r w:rsidR="00784246" w:rsidRPr="00784246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  <w:r w:rsidR="00784246" w:rsidRPr="00784246">
        <w:rPr>
          <w:sz w:val="26"/>
          <w:szCs w:val="26"/>
        </w:rPr>
        <w:t xml:space="preserve"> информацию о ходе </w:t>
      </w:r>
      <w:proofErr w:type="gramStart"/>
      <w:r w:rsidR="00784246" w:rsidRPr="00784246">
        <w:rPr>
          <w:sz w:val="26"/>
          <w:szCs w:val="26"/>
        </w:rPr>
        <w:t>реализации дорожной карты внедрения целевой модели наставничества</w:t>
      </w:r>
      <w:proofErr w:type="gramEnd"/>
      <w:r w:rsidR="00784246" w:rsidRPr="00784246">
        <w:rPr>
          <w:sz w:val="26"/>
          <w:szCs w:val="26"/>
        </w:rPr>
        <w:t xml:space="preserve"> в образовательн</w:t>
      </w:r>
      <w:r w:rsidR="00A6050A">
        <w:rPr>
          <w:sz w:val="26"/>
          <w:szCs w:val="26"/>
        </w:rPr>
        <w:t>ой</w:t>
      </w:r>
      <w:r w:rsidR="00784246" w:rsidRPr="00784246">
        <w:rPr>
          <w:sz w:val="26"/>
          <w:szCs w:val="26"/>
        </w:rPr>
        <w:t xml:space="preserve"> организаци</w:t>
      </w:r>
      <w:r w:rsidR="00A6050A">
        <w:rPr>
          <w:sz w:val="26"/>
          <w:szCs w:val="26"/>
        </w:rPr>
        <w:t>и</w:t>
      </w:r>
      <w:r w:rsidR="00784246" w:rsidRPr="00784246">
        <w:rPr>
          <w:sz w:val="26"/>
          <w:szCs w:val="26"/>
        </w:rPr>
        <w:t>.</w:t>
      </w:r>
    </w:p>
    <w:p w:rsidR="00D145DB" w:rsidRPr="00EA5918" w:rsidRDefault="00D145DB" w:rsidP="002A5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учреждений культуры и спорта (</w:t>
      </w:r>
      <w:proofErr w:type="spellStart"/>
      <w:r>
        <w:rPr>
          <w:sz w:val="26"/>
          <w:szCs w:val="26"/>
        </w:rPr>
        <w:t>Миягашева</w:t>
      </w:r>
      <w:proofErr w:type="spellEnd"/>
      <w:r>
        <w:rPr>
          <w:sz w:val="26"/>
          <w:szCs w:val="26"/>
        </w:rPr>
        <w:t xml:space="preserve"> Е.В., </w:t>
      </w:r>
      <w:proofErr w:type="spellStart"/>
      <w:r w:rsidR="008F35E5">
        <w:rPr>
          <w:sz w:val="26"/>
          <w:szCs w:val="26"/>
        </w:rPr>
        <w:t>Истрашкина</w:t>
      </w:r>
      <w:proofErr w:type="spellEnd"/>
      <w:r w:rsidR="008F35E5">
        <w:rPr>
          <w:sz w:val="26"/>
          <w:szCs w:val="26"/>
        </w:rPr>
        <w:t xml:space="preserve"> А.П., </w:t>
      </w:r>
      <w:proofErr w:type="spellStart"/>
      <w:r w:rsidR="00323218">
        <w:rPr>
          <w:sz w:val="26"/>
          <w:szCs w:val="26"/>
        </w:rPr>
        <w:t>Тойкин</w:t>
      </w:r>
      <w:proofErr w:type="spellEnd"/>
      <w:r w:rsidR="00323218">
        <w:rPr>
          <w:sz w:val="26"/>
          <w:szCs w:val="26"/>
        </w:rPr>
        <w:t xml:space="preserve"> А.С., Жуков О.В.) оказывать содействие образовательным </w:t>
      </w:r>
      <w:r w:rsidR="00323218">
        <w:rPr>
          <w:sz w:val="26"/>
          <w:szCs w:val="26"/>
        </w:rPr>
        <w:lastRenderedPageBreak/>
        <w:t>организациям (</w:t>
      </w:r>
      <w:r w:rsidR="00323218" w:rsidRPr="00323218">
        <w:rPr>
          <w:sz w:val="26"/>
          <w:szCs w:val="26"/>
        </w:rPr>
        <w:t>МБОУ «СОШ п. Эгвекинот», МБОУ «ЦО с. Амгуэмы»; МАОУ ДО «ЦДО ГО Эгвекинот»</w:t>
      </w:r>
      <w:r w:rsidR="00323218">
        <w:rPr>
          <w:sz w:val="26"/>
          <w:szCs w:val="26"/>
        </w:rPr>
        <w:t xml:space="preserve">) в реализации программ наставничества в </w:t>
      </w:r>
      <w:r w:rsidR="00230EDF">
        <w:rPr>
          <w:sz w:val="26"/>
          <w:szCs w:val="26"/>
        </w:rPr>
        <w:t>образовательн</w:t>
      </w:r>
      <w:r w:rsidR="00A6050A">
        <w:rPr>
          <w:sz w:val="26"/>
          <w:szCs w:val="26"/>
        </w:rPr>
        <w:t>ой</w:t>
      </w:r>
      <w:r w:rsidR="00230EDF">
        <w:rPr>
          <w:sz w:val="26"/>
          <w:szCs w:val="26"/>
        </w:rPr>
        <w:t xml:space="preserve"> организаци</w:t>
      </w:r>
      <w:r w:rsidR="00A6050A">
        <w:rPr>
          <w:sz w:val="26"/>
          <w:szCs w:val="26"/>
        </w:rPr>
        <w:t>и</w:t>
      </w:r>
      <w:r w:rsidR="00230EDF">
        <w:rPr>
          <w:sz w:val="26"/>
          <w:szCs w:val="26"/>
        </w:rPr>
        <w:t>.</w:t>
      </w:r>
    </w:p>
    <w:p w:rsidR="0052502F" w:rsidRPr="00745489" w:rsidRDefault="0012522D" w:rsidP="0052502F">
      <w:pPr>
        <w:ind w:firstLine="709"/>
        <w:jc w:val="both"/>
        <w:rPr>
          <w:sz w:val="26"/>
          <w:szCs w:val="26"/>
        </w:rPr>
      </w:pPr>
      <w:r w:rsidRPr="00745489">
        <w:rPr>
          <w:sz w:val="26"/>
          <w:szCs w:val="26"/>
        </w:rPr>
        <w:t>3</w:t>
      </w:r>
      <w:r w:rsidR="0052502F" w:rsidRPr="00745489">
        <w:rPr>
          <w:sz w:val="26"/>
          <w:szCs w:val="26"/>
        </w:rPr>
        <w:t xml:space="preserve">. </w:t>
      </w:r>
      <w:proofErr w:type="gramStart"/>
      <w:r w:rsidR="0052502F" w:rsidRPr="00745489">
        <w:rPr>
          <w:sz w:val="26"/>
          <w:szCs w:val="26"/>
        </w:rPr>
        <w:t>Контроль за</w:t>
      </w:r>
      <w:proofErr w:type="gramEnd"/>
      <w:r w:rsidR="0052502F" w:rsidRPr="00745489">
        <w:rPr>
          <w:sz w:val="26"/>
          <w:szCs w:val="26"/>
        </w:rPr>
        <w:t xml:space="preserve"> исполнением настоящего приказа </w:t>
      </w:r>
      <w:r w:rsidR="00506C0A" w:rsidRPr="00745489">
        <w:rPr>
          <w:sz w:val="26"/>
          <w:szCs w:val="26"/>
        </w:rPr>
        <w:t>оставляю за собой</w:t>
      </w:r>
      <w:r w:rsidR="0052502F" w:rsidRPr="00745489">
        <w:rPr>
          <w:sz w:val="26"/>
          <w:szCs w:val="26"/>
        </w:rPr>
        <w:t>.</w:t>
      </w:r>
    </w:p>
    <w:p w:rsidR="00825846" w:rsidRPr="00745489" w:rsidRDefault="00825846" w:rsidP="0052502F">
      <w:pPr>
        <w:rPr>
          <w:sz w:val="26"/>
          <w:szCs w:val="26"/>
        </w:rPr>
      </w:pPr>
    </w:p>
    <w:p w:rsidR="00745489" w:rsidRPr="00745489" w:rsidRDefault="00745489" w:rsidP="0052502F">
      <w:pPr>
        <w:rPr>
          <w:sz w:val="26"/>
          <w:szCs w:val="26"/>
        </w:rPr>
      </w:pPr>
    </w:p>
    <w:p w:rsidR="00745489" w:rsidRPr="00745489" w:rsidRDefault="00745489" w:rsidP="0052502F">
      <w:pPr>
        <w:rPr>
          <w:sz w:val="26"/>
          <w:szCs w:val="26"/>
        </w:rPr>
      </w:pPr>
    </w:p>
    <w:p w:rsidR="00745489" w:rsidRPr="00745489" w:rsidRDefault="00745489" w:rsidP="0052502F">
      <w:pPr>
        <w:rPr>
          <w:sz w:val="26"/>
          <w:szCs w:val="26"/>
        </w:rPr>
      </w:pPr>
    </w:p>
    <w:tbl>
      <w:tblPr>
        <w:tblpPr w:leftFromText="180" w:rightFromText="180" w:vertAnchor="text" w:horzAnchor="margin" w:tblpY="65"/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52502F" w:rsidRPr="0052502F" w:rsidTr="0052502F">
        <w:tc>
          <w:tcPr>
            <w:tcW w:w="5778" w:type="dxa"/>
          </w:tcPr>
          <w:p w:rsidR="00106CC0" w:rsidRDefault="0052502F" w:rsidP="00106CC0">
            <w:pPr>
              <w:rPr>
                <w:b/>
                <w:sz w:val="26"/>
                <w:szCs w:val="26"/>
              </w:rPr>
            </w:pPr>
            <w:r w:rsidRPr="0052502F">
              <w:rPr>
                <w:sz w:val="26"/>
                <w:szCs w:val="26"/>
              </w:rPr>
              <w:br w:type="page"/>
            </w:r>
            <w:proofErr w:type="gramStart"/>
            <w:r w:rsidR="00106CC0">
              <w:rPr>
                <w:b/>
                <w:sz w:val="26"/>
                <w:szCs w:val="26"/>
              </w:rPr>
              <w:t>Исполняющая</w:t>
            </w:r>
            <w:proofErr w:type="gramEnd"/>
            <w:r w:rsidR="00106CC0">
              <w:rPr>
                <w:b/>
                <w:sz w:val="26"/>
                <w:szCs w:val="26"/>
              </w:rPr>
              <w:t xml:space="preserve"> обязанности</w:t>
            </w:r>
          </w:p>
          <w:p w:rsidR="0052502F" w:rsidRPr="0052502F" w:rsidRDefault="00106CC0" w:rsidP="00106CC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52502F" w:rsidRPr="0052502F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52502F" w:rsidRPr="0052502F">
              <w:rPr>
                <w:b/>
                <w:sz w:val="26"/>
                <w:szCs w:val="26"/>
              </w:rPr>
              <w:t xml:space="preserve"> Управления социальной политики городского округа Эгвекинот</w:t>
            </w:r>
          </w:p>
        </w:tc>
        <w:tc>
          <w:tcPr>
            <w:tcW w:w="3969" w:type="dxa"/>
            <w:vAlign w:val="bottom"/>
          </w:tcPr>
          <w:p w:rsidR="0052502F" w:rsidRPr="0052502F" w:rsidRDefault="00106CC0" w:rsidP="00106CC0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52502F" w:rsidRPr="0052502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r w:rsidR="0052502F" w:rsidRPr="0052502F"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Лавренчук</w:t>
            </w:r>
            <w:proofErr w:type="spellEnd"/>
          </w:p>
        </w:tc>
      </w:tr>
    </w:tbl>
    <w:p w:rsidR="006945E8" w:rsidRDefault="006945E8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p w:rsidR="002E18E7" w:rsidRDefault="002E18E7" w:rsidP="004A4E71">
      <w:pPr>
        <w:rPr>
          <w:sz w:val="26"/>
          <w:szCs w:val="26"/>
        </w:rPr>
      </w:pPr>
    </w:p>
    <w:p w:rsidR="002E18E7" w:rsidRDefault="002E18E7" w:rsidP="004A4E71">
      <w:pPr>
        <w:rPr>
          <w:sz w:val="26"/>
          <w:szCs w:val="26"/>
        </w:rPr>
      </w:pPr>
    </w:p>
    <w:p w:rsidR="002E18E7" w:rsidRDefault="002E18E7" w:rsidP="004A4E71">
      <w:pPr>
        <w:rPr>
          <w:sz w:val="26"/>
          <w:szCs w:val="26"/>
        </w:rPr>
      </w:pPr>
    </w:p>
    <w:p w:rsidR="0038067E" w:rsidRDefault="0038067E" w:rsidP="004A4E7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012B4" w:rsidRPr="00B82403" w:rsidTr="00416E72">
        <w:tc>
          <w:tcPr>
            <w:tcW w:w="4926" w:type="dxa"/>
          </w:tcPr>
          <w:p w:rsidR="007012B4" w:rsidRPr="00B82403" w:rsidRDefault="007012B4" w:rsidP="00416E72">
            <w:pPr>
              <w:rPr>
                <w:sz w:val="26"/>
                <w:szCs w:val="26"/>
              </w:rPr>
            </w:pPr>
            <w:r w:rsidRPr="00B82403">
              <w:rPr>
                <w:sz w:val="26"/>
                <w:szCs w:val="26"/>
              </w:rPr>
              <w:lastRenderedPageBreak/>
              <w:br w:type="page"/>
              <w:t>Подготови</w:t>
            </w:r>
            <w:proofErr w:type="gramStart"/>
            <w:r w:rsidRPr="00B82403">
              <w:rPr>
                <w:sz w:val="26"/>
                <w:szCs w:val="26"/>
              </w:rPr>
              <w:t>л</w:t>
            </w:r>
            <w:r w:rsidR="00553B2A"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а</w:t>
            </w:r>
            <w:r w:rsidR="00553B2A">
              <w:rPr>
                <w:sz w:val="26"/>
                <w:szCs w:val="26"/>
              </w:rPr>
              <w:t>)</w:t>
            </w:r>
            <w:r w:rsidRPr="00B82403">
              <w:rPr>
                <w:sz w:val="26"/>
                <w:szCs w:val="26"/>
              </w:rPr>
              <w:t>:</w:t>
            </w:r>
          </w:p>
        </w:tc>
        <w:tc>
          <w:tcPr>
            <w:tcW w:w="4927" w:type="dxa"/>
          </w:tcPr>
          <w:p w:rsidR="007012B4" w:rsidRPr="00B82403" w:rsidRDefault="006945E8" w:rsidP="00106CC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012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="007012B4">
              <w:rPr>
                <w:sz w:val="26"/>
                <w:szCs w:val="26"/>
              </w:rPr>
              <w:t xml:space="preserve">. </w:t>
            </w:r>
            <w:r w:rsidR="00106CC0">
              <w:rPr>
                <w:sz w:val="26"/>
                <w:szCs w:val="26"/>
              </w:rPr>
              <w:t>Борковская</w:t>
            </w:r>
          </w:p>
        </w:tc>
      </w:tr>
    </w:tbl>
    <w:p w:rsidR="007012B4" w:rsidRDefault="007012B4" w:rsidP="004A4E71">
      <w:pPr>
        <w:rPr>
          <w:sz w:val="26"/>
          <w:szCs w:val="26"/>
        </w:rPr>
      </w:pPr>
    </w:p>
    <w:p w:rsidR="006945E8" w:rsidRDefault="006945E8" w:rsidP="004A4E71">
      <w:pPr>
        <w:rPr>
          <w:sz w:val="26"/>
          <w:szCs w:val="26"/>
        </w:rPr>
      </w:pPr>
    </w:p>
    <w:p w:rsidR="006945E8" w:rsidRDefault="006945E8" w:rsidP="004A4E71">
      <w:pPr>
        <w:rPr>
          <w:sz w:val="26"/>
          <w:szCs w:val="26"/>
        </w:rPr>
      </w:pPr>
    </w:p>
    <w:p w:rsidR="00F44E5A" w:rsidRDefault="00F44E5A" w:rsidP="004A4E71">
      <w:pPr>
        <w:rPr>
          <w:sz w:val="26"/>
          <w:szCs w:val="26"/>
        </w:rPr>
      </w:pPr>
    </w:p>
    <w:p w:rsidR="00F44E5A" w:rsidRDefault="00F44E5A" w:rsidP="004A4E71">
      <w:pPr>
        <w:rPr>
          <w:sz w:val="26"/>
          <w:szCs w:val="26"/>
        </w:rPr>
      </w:pPr>
    </w:p>
    <w:p w:rsidR="00F44E5A" w:rsidRDefault="00F44E5A" w:rsidP="004A4E71">
      <w:pPr>
        <w:rPr>
          <w:sz w:val="26"/>
          <w:szCs w:val="26"/>
        </w:rPr>
      </w:pPr>
    </w:p>
    <w:p w:rsidR="00747CE8" w:rsidRDefault="007012B4" w:rsidP="00020F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</w:t>
      </w:r>
      <w:r w:rsidR="008B4071">
        <w:rPr>
          <w:sz w:val="26"/>
          <w:szCs w:val="26"/>
        </w:rPr>
        <w:t xml:space="preserve">МБОУ «СОШ п. Эгвекинот», </w:t>
      </w:r>
      <w:r w:rsidR="006945E8">
        <w:rPr>
          <w:sz w:val="26"/>
          <w:szCs w:val="26"/>
        </w:rPr>
        <w:t xml:space="preserve">МБОУ «ЦО </w:t>
      </w:r>
      <w:r w:rsidR="006945E8" w:rsidRPr="006945E8">
        <w:rPr>
          <w:sz w:val="26"/>
          <w:szCs w:val="26"/>
        </w:rPr>
        <w:t>с. Амгуэмы»</w:t>
      </w:r>
      <w:r w:rsidR="006945E8">
        <w:rPr>
          <w:sz w:val="26"/>
          <w:szCs w:val="26"/>
        </w:rPr>
        <w:t xml:space="preserve">; </w:t>
      </w:r>
      <w:r w:rsidR="008852D1" w:rsidRPr="00284445">
        <w:rPr>
          <w:sz w:val="26"/>
          <w:szCs w:val="26"/>
        </w:rPr>
        <w:t>МАОУ ДО «ЦДО ГО Эгвекинот»</w:t>
      </w:r>
      <w:r w:rsidR="001430B5">
        <w:rPr>
          <w:sz w:val="26"/>
          <w:szCs w:val="26"/>
        </w:rPr>
        <w:t xml:space="preserve">; </w:t>
      </w:r>
      <w:r w:rsidR="001430B5" w:rsidRPr="001430B5">
        <w:rPr>
          <w:sz w:val="26"/>
          <w:szCs w:val="26"/>
        </w:rPr>
        <w:t>МАУК «ЦБС городского округа Эгвекинот»</w:t>
      </w:r>
      <w:r w:rsidR="001430B5">
        <w:rPr>
          <w:sz w:val="26"/>
          <w:szCs w:val="26"/>
        </w:rPr>
        <w:t xml:space="preserve">; </w:t>
      </w:r>
      <w:r w:rsidR="001430B5" w:rsidRPr="001430B5">
        <w:rPr>
          <w:sz w:val="26"/>
          <w:szCs w:val="26"/>
        </w:rPr>
        <w:t>МАУК «Краеведческий музей городского округа Эгвекинот»</w:t>
      </w:r>
      <w:r w:rsidR="001430B5">
        <w:rPr>
          <w:sz w:val="26"/>
          <w:szCs w:val="26"/>
        </w:rPr>
        <w:t xml:space="preserve">; </w:t>
      </w:r>
      <w:r w:rsidR="00A660E6">
        <w:rPr>
          <w:sz w:val="26"/>
          <w:szCs w:val="26"/>
        </w:rPr>
        <w:t xml:space="preserve">МАУК </w:t>
      </w:r>
      <w:r w:rsidR="001430B5" w:rsidRPr="001430B5">
        <w:rPr>
          <w:sz w:val="26"/>
          <w:szCs w:val="26"/>
        </w:rPr>
        <w:t>«ЦД и НТ городского округа Эгвекинот»</w:t>
      </w:r>
      <w:r w:rsidR="001430B5">
        <w:rPr>
          <w:sz w:val="26"/>
          <w:szCs w:val="26"/>
        </w:rPr>
        <w:t xml:space="preserve">; </w:t>
      </w:r>
      <w:r w:rsidR="001430B5" w:rsidRPr="001430B5">
        <w:rPr>
          <w:sz w:val="26"/>
          <w:szCs w:val="26"/>
        </w:rPr>
        <w:t>МАФСУ «</w:t>
      </w:r>
      <w:r w:rsidR="0045269E">
        <w:rPr>
          <w:sz w:val="26"/>
          <w:szCs w:val="26"/>
        </w:rPr>
        <w:t>ФОК городского округа Эгвекинот</w:t>
      </w:r>
      <w:r w:rsidR="00EC7540">
        <w:rPr>
          <w:sz w:val="26"/>
          <w:szCs w:val="26"/>
        </w:rPr>
        <w:t>»</w:t>
      </w:r>
    </w:p>
    <w:p w:rsidR="002E18E7" w:rsidRDefault="002E18E7" w:rsidP="00020F44">
      <w:pPr>
        <w:jc w:val="both"/>
        <w:rPr>
          <w:sz w:val="26"/>
          <w:szCs w:val="26"/>
        </w:rPr>
      </w:pPr>
    </w:p>
    <w:p w:rsidR="00C1396B" w:rsidRPr="00B47795" w:rsidRDefault="00C1396B" w:rsidP="002E18E7">
      <w:pPr>
        <w:ind w:firstLine="708"/>
        <w:jc w:val="both"/>
        <w:rPr>
          <w:sz w:val="26"/>
          <w:szCs w:val="26"/>
        </w:rPr>
      </w:pPr>
    </w:p>
    <w:sectPr w:rsidR="00C1396B" w:rsidRPr="00B47795" w:rsidSect="00702F5A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5" w:rsidRDefault="00AA11E5">
      <w:r>
        <w:separator/>
      </w:r>
    </w:p>
  </w:endnote>
  <w:endnote w:type="continuationSeparator" w:id="0">
    <w:p w:rsidR="00AA11E5" w:rsidRDefault="00AA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5" w:rsidRDefault="00AA11E5">
      <w:r>
        <w:separator/>
      </w:r>
    </w:p>
  </w:footnote>
  <w:footnote w:type="continuationSeparator" w:id="0">
    <w:p w:rsidR="00AA11E5" w:rsidRDefault="00AA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2B"/>
    <w:multiLevelType w:val="multilevel"/>
    <w:tmpl w:val="C186B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19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1">
    <w:nsid w:val="06BE686A"/>
    <w:multiLevelType w:val="multilevel"/>
    <w:tmpl w:val="B4DCD2D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2">
    <w:nsid w:val="074512B4"/>
    <w:multiLevelType w:val="hybridMultilevel"/>
    <w:tmpl w:val="6D803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cs="Times New Roman" w:hint="default"/>
      </w:rPr>
    </w:lvl>
  </w:abstractNum>
  <w:abstractNum w:abstractNumId="4">
    <w:nsid w:val="09FC3A9E"/>
    <w:multiLevelType w:val="hybridMultilevel"/>
    <w:tmpl w:val="676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46DE86">
      <w:start w:val="1"/>
      <w:numFmt w:val="decimal"/>
      <w:lvlText w:val="%4)"/>
      <w:lvlJc w:val="left"/>
      <w:pPr>
        <w:ind w:left="3495" w:hanging="975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4158F"/>
    <w:multiLevelType w:val="hybridMultilevel"/>
    <w:tmpl w:val="152CB18C"/>
    <w:lvl w:ilvl="0" w:tplc="58BEF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0139CE"/>
    <w:multiLevelType w:val="hybridMultilevel"/>
    <w:tmpl w:val="9B827A92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3E37C6"/>
    <w:multiLevelType w:val="hybridMultilevel"/>
    <w:tmpl w:val="C05E63A0"/>
    <w:lvl w:ilvl="0" w:tplc="7CAE7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1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0EC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25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E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E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C4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14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E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B329C2"/>
    <w:multiLevelType w:val="hybridMultilevel"/>
    <w:tmpl w:val="751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FA4DF6"/>
    <w:multiLevelType w:val="hybridMultilevel"/>
    <w:tmpl w:val="227AED36"/>
    <w:lvl w:ilvl="0" w:tplc="97D66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3C5106"/>
    <w:multiLevelType w:val="hybridMultilevel"/>
    <w:tmpl w:val="842C0E92"/>
    <w:lvl w:ilvl="0" w:tplc="91D4E1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1D5B536D"/>
    <w:multiLevelType w:val="hybridMultilevel"/>
    <w:tmpl w:val="703C3A2E"/>
    <w:lvl w:ilvl="0" w:tplc="5FA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8C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40F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A44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680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0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2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45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F4F5BDD"/>
    <w:multiLevelType w:val="multilevel"/>
    <w:tmpl w:val="E168CE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15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103171F"/>
    <w:multiLevelType w:val="hybridMultilevel"/>
    <w:tmpl w:val="59B27B2E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1A73B93"/>
    <w:multiLevelType w:val="hybridMultilevel"/>
    <w:tmpl w:val="59C2F028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2E146755"/>
    <w:multiLevelType w:val="hybridMultilevel"/>
    <w:tmpl w:val="27E4CF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2A64E91"/>
    <w:multiLevelType w:val="multilevel"/>
    <w:tmpl w:val="8F4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26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D6E6415"/>
    <w:multiLevelType w:val="hybridMultilevel"/>
    <w:tmpl w:val="149615DC"/>
    <w:lvl w:ilvl="0" w:tplc="91D4E1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3E894103"/>
    <w:multiLevelType w:val="hybridMultilevel"/>
    <w:tmpl w:val="B4CA27CC"/>
    <w:lvl w:ilvl="0" w:tplc="73C6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83C40"/>
    <w:multiLevelType w:val="hybridMultilevel"/>
    <w:tmpl w:val="88860BBA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942BDF"/>
    <w:multiLevelType w:val="multilevel"/>
    <w:tmpl w:val="A80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AF6C74"/>
    <w:multiLevelType w:val="hybridMultilevel"/>
    <w:tmpl w:val="F284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0D3CA2"/>
    <w:multiLevelType w:val="hybridMultilevel"/>
    <w:tmpl w:val="9A924820"/>
    <w:lvl w:ilvl="0" w:tplc="91D4E1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61E4C0E"/>
    <w:multiLevelType w:val="hybridMultilevel"/>
    <w:tmpl w:val="5A2241A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9A948B8"/>
    <w:multiLevelType w:val="hybridMultilevel"/>
    <w:tmpl w:val="99C6B49A"/>
    <w:lvl w:ilvl="0" w:tplc="0C5A2FF0">
      <w:start w:val="1"/>
      <w:numFmt w:val="decimal"/>
      <w:lvlText w:val="%1.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38">
    <w:nsid w:val="74327C07"/>
    <w:multiLevelType w:val="multilevel"/>
    <w:tmpl w:val="AE627B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9">
    <w:nsid w:val="75993865"/>
    <w:multiLevelType w:val="hybridMultilevel"/>
    <w:tmpl w:val="72D26494"/>
    <w:lvl w:ilvl="0" w:tplc="4940B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CF573D"/>
    <w:multiLevelType w:val="hybridMultilevel"/>
    <w:tmpl w:val="A58C6314"/>
    <w:lvl w:ilvl="0" w:tplc="7506F7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99A9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6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605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6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7E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9CD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EE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0E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BFA766A"/>
    <w:multiLevelType w:val="hybridMultilevel"/>
    <w:tmpl w:val="052CC330"/>
    <w:lvl w:ilvl="0" w:tplc="FE301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0"/>
  </w:num>
  <w:num w:numId="5">
    <w:abstractNumId w:val="18"/>
  </w:num>
  <w:num w:numId="6">
    <w:abstractNumId w:val="41"/>
  </w:num>
  <w:num w:numId="7">
    <w:abstractNumId w:val="32"/>
  </w:num>
  <w:num w:numId="8">
    <w:abstractNumId w:val="19"/>
  </w:num>
  <w:num w:numId="9">
    <w:abstractNumId w:val="31"/>
  </w:num>
  <w:num w:numId="10">
    <w:abstractNumId w:val="33"/>
  </w:num>
  <w:num w:numId="11">
    <w:abstractNumId w:val="0"/>
  </w:num>
  <w:num w:numId="12">
    <w:abstractNumId w:val="3"/>
  </w:num>
  <w:num w:numId="13">
    <w:abstractNumId w:val="25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28"/>
  </w:num>
  <w:num w:numId="21">
    <w:abstractNumId w:val="39"/>
  </w:num>
  <w:num w:numId="22">
    <w:abstractNumId w:val="4"/>
  </w:num>
  <w:num w:numId="23">
    <w:abstractNumId w:val="14"/>
  </w:num>
  <w:num w:numId="24">
    <w:abstractNumId w:val="30"/>
  </w:num>
  <w:num w:numId="25">
    <w:abstractNumId w:val="22"/>
  </w:num>
  <w:num w:numId="26">
    <w:abstractNumId w:val="10"/>
  </w:num>
  <w:num w:numId="27">
    <w:abstractNumId w:val="8"/>
  </w:num>
  <w:num w:numId="28">
    <w:abstractNumId w:val="34"/>
  </w:num>
  <w:num w:numId="29">
    <w:abstractNumId w:val="5"/>
  </w:num>
  <w:num w:numId="30">
    <w:abstractNumId w:val="21"/>
  </w:num>
  <w:num w:numId="31">
    <w:abstractNumId w:val="29"/>
  </w:num>
  <w:num w:numId="32">
    <w:abstractNumId w:val="11"/>
  </w:num>
  <w:num w:numId="33">
    <w:abstractNumId w:val="1"/>
  </w:num>
  <w:num w:numId="34">
    <w:abstractNumId w:val="35"/>
  </w:num>
  <w:num w:numId="35">
    <w:abstractNumId w:val="27"/>
  </w:num>
  <w:num w:numId="36">
    <w:abstractNumId w:val="36"/>
  </w:num>
  <w:num w:numId="37">
    <w:abstractNumId w:val="2"/>
  </w:num>
  <w:num w:numId="38">
    <w:abstractNumId w:val="38"/>
  </w:num>
  <w:num w:numId="39">
    <w:abstractNumId w:val="16"/>
  </w:num>
  <w:num w:numId="40">
    <w:abstractNumId w:val="6"/>
  </w:num>
  <w:num w:numId="41">
    <w:abstractNumId w:val="1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4"/>
    <w:rsid w:val="00000E95"/>
    <w:rsid w:val="00001139"/>
    <w:rsid w:val="000021D8"/>
    <w:rsid w:val="00006730"/>
    <w:rsid w:val="00007C77"/>
    <w:rsid w:val="000109C5"/>
    <w:rsid w:val="00011CDC"/>
    <w:rsid w:val="00011EE4"/>
    <w:rsid w:val="00012859"/>
    <w:rsid w:val="00015E19"/>
    <w:rsid w:val="00016F39"/>
    <w:rsid w:val="00016F8A"/>
    <w:rsid w:val="00020F44"/>
    <w:rsid w:val="0002150A"/>
    <w:rsid w:val="00022CDF"/>
    <w:rsid w:val="00023129"/>
    <w:rsid w:val="00023FFF"/>
    <w:rsid w:val="00024193"/>
    <w:rsid w:val="00024A3A"/>
    <w:rsid w:val="00025027"/>
    <w:rsid w:val="000279C6"/>
    <w:rsid w:val="00031039"/>
    <w:rsid w:val="000322F0"/>
    <w:rsid w:val="000329CB"/>
    <w:rsid w:val="00032C11"/>
    <w:rsid w:val="00033181"/>
    <w:rsid w:val="000335BB"/>
    <w:rsid w:val="0003403C"/>
    <w:rsid w:val="00036AE3"/>
    <w:rsid w:val="00041183"/>
    <w:rsid w:val="000415BE"/>
    <w:rsid w:val="00041DF6"/>
    <w:rsid w:val="000433F5"/>
    <w:rsid w:val="000464E1"/>
    <w:rsid w:val="0005051A"/>
    <w:rsid w:val="00050587"/>
    <w:rsid w:val="00052ED9"/>
    <w:rsid w:val="0005339B"/>
    <w:rsid w:val="00055A5A"/>
    <w:rsid w:val="00055E96"/>
    <w:rsid w:val="00060361"/>
    <w:rsid w:val="000607D1"/>
    <w:rsid w:val="00060959"/>
    <w:rsid w:val="0006182E"/>
    <w:rsid w:val="000621DA"/>
    <w:rsid w:val="00064F50"/>
    <w:rsid w:val="00065107"/>
    <w:rsid w:val="000653B6"/>
    <w:rsid w:val="00065B5F"/>
    <w:rsid w:val="00065E54"/>
    <w:rsid w:val="0007209F"/>
    <w:rsid w:val="000739FC"/>
    <w:rsid w:val="00075B94"/>
    <w:rsid w:val="00075DA6"/>
    <w:rsid w:val="00077925"/>
    <w:rsid w:val="00080076"/>
    <w:rsid w:val="00080EE1"/>
    <w:rsid w:val="00083AB4"/>
    <w:rsid w:val="000843FB"/>
    <w:rsid w:val="00085290"/>
    <w:rsid w:val="00090C56"/>
    <w:rsid w:val="00093AA3"/>
    <w:rsid w:val="0009491D"/>
    <w:rsid w:val="00095210"/>
    <w:rsid w:val="00095646"/>
    <w:rsid w:val="00095A6F"/>
    <w:rsid w:val="0009666F"/>
    <w:rsid w:val="00097D40"/>
    <w:rsid w:val="000A25C2"/>
    <w:rsid w:val="000A3672"/>
    <w:rsid w:val="000A61DA"/>
    <w:rsid w:val="000A7B80"/>
    <w:rsid w:val="000B0E75"/>
    <w:rsid w:val="000B0FF4"/>
    <w:rsid w:val="000B26E0"/>
    <w:rsid w:val="000B2751"/>
    <w:rsid w:val="000B288D"/>
    <w:rsid w:val="000B3792"/>
    <w:rsid w:val="000B3FD7"/>
    <w:rsid w:val="000B4094"/>
    <w:rsid w:val="000B41DB"/>
    <w:rsid w:val="000B4948"/>
    <w:rsid w:val="000C0A22"/>
    <w:rsid w:val="000C0D1F"/>
    <w:rsid w:val="000C2CEA"/>
    <w:rsid w:val="000C415C"/>
    <w:rsid w:val="000C4EBE"/>
    <w:rsid w:val="000C5038"/>
    <w:rsid w:val="000C60D2"/>
    <w:rsid w:val="000D07AC"/>
    <w:rsid w:val="000D38F7"/>
    <w:rsid w:val="000D59FE"/>
    <w:rsid w:val="000D62C8"/>
    <w:rsid w:val="000D63E0"/>
    <w:rsid w:val="000D7F48"/>
    <w:rsid w:val="000E0526"/>
    <w:rsid w:val="000E18F9"/>
    <w:rsid w:val="000E1918"/>
    <w:rsid w:val="000E1B65"/>
    <w:rsid w:val="000E2CA3"/>
    <w:rsid w:val="000E47A4"/>
    <w:rsid w:val="000E5E55"/>
    <w:rsid w:val="000F0FEB"/>
    <w:rsid w:val="000F1FEC"/>
    <w:rsid w:val="000F25E8"/>
    <w:rsid w:val="000F2B2A"/>
    <w:rsid w:val="000F4553"/>
    <w:rsid w:val="000F5702"/>
    <w:rsid w:val="000F6142"/>
    <w:rsid w:val="000F61EE"/>
    <w:rsid w:val="0010009E"/>
    <w:rsid w:val="001007AC"/>
    <w:rsid w:val="00101D32"/>
    <w:rsid w:val="00102427"/>
    <w:rsid w:val="00105528"/>
    <w:rsid w:val="00106413"/>
    <w:rsid w:val="00106CC0"/>
    <w:rsid w:val="001126C3"/>
    <w:rsid w:val="0011337B"/>
    <w:rsid w:val="00116D09"/>
    <w:rsid w:val="0012258B"/>
    <w:rsid w:val="00123958"/>
    <w:rsid w:val="00124395"/>
    <w:rsid w:val="001244EC"/>
    <w:rsid w:val="001245E6"/>
    <w:rsid w:val="00124715"/>
    <w:rsid w:val="0012522D"/>
    <w:rsid w:val="00131354"/>
    <w:rsid w:val="001338FC"/>
    <w:rsid w:val="00133ADC"/>
    <w:rsid w:val="00135092"/>
    <w:rsid w:val="00135842"/>
    <w:rsid w:val="001420DD"/>
    <w:rsid w:val="001428C1"/>
    <w:rsid w:val="001430B5"/>
    <w:rsid w:val="00143D51"/>
    <w:rsid w:val="00144CF6"/>
    <w:rsid w:val="0014502B"/>
    <w:rsid w:val="0014543F"/>
    <w:rsid w:val="00152F41"/>
    <w:rsid w:val="00153C61"/>
    <w:rsid w:val="00156126"/>
    <w:rsid w:val="001567A9"/>
    <w:rsid w:val="00160F79"/>
    <w:rsid w:val="001613AC"/>
    <w:rsid w:val="00162088"/>
    <w:rsid w:val="00163467"/>
    <w:rsid w:val="0016587F"/>
    <w:rsid w:val="001660D9"/>
    <w:rsid w:val="0016627C"/>
    <w:rsid w:val="0016639F"/>
    <w:rsid w:val="001671C9"/>
    <w:rsid w:val="001674C4"/>
    <w:rsid w:val="0017427A"/>
    <w:rsid w:val="00175203"/>
    <w:rsid w:val="001762FA"/>
    <w:rsid w:val="00176322"/>
    <w:rsid w:val="00176520"/>
    <w:rsid w:val="00176DC5"/>
    <w:rsid w:val="00180AFB"/>
    <w:rsid w:val="00182FC0"/>
    <w:rsid w:val="0018377E"/>
    <w:rsid w:val="00184FE0"/>
    <w:rsid w:val="0018588C"/>
    <w:rsid w:val="00185F8F"/>
    <w:rsid w:val="0018789B"/>
    <w:rsid w:val="00191108"/>
    <w:rsid w:val="0019268C"/>
    <w:rsid w:val="0019334D"/>
    <w:rsid w:val="00196C1D"/>
    <w:rsid w:val="00196C99"/>
    <w:rsid w:val="001A0796"/>
    <w:rsid w:val="001A2F94"/>
    <w:rsid w:val="001A325E"/>
    <w:rsid w:val="001A37AA"/>
    <w:rsid w:val="001A413D"/>
    <w:rsid w:val="001A427C"/>
    <w:rsid w:val="001A42B9"/>
    <w:rsid w:val="001A54DD"/>
    <w:rsid w:val="001A60AB"/>
    <w:rsid w:val="001A77CD"/>
    <w:rsid w:val="001B17EF"/>
    <w:rsid w:val="001B22A1"/>
    <w:rsid w:val="001B2508"/>
    <w:rsid w:val="001B29EE"/>
    <w:rsid w:val="001B39D2"/>
    <w:rsid w:val="001B3EE0"/>
    <w:rsid w:val="001B5DAF"/>
    <w:rsid w:val="001B742D"/>
    <w:rsid w:val="001B77BB"/>
    <w:rsid w:val="001B791F"/>
    <w:rsid w:val="001B7BA1"/>
    <w:rsid w:val="001C1D89"/>
    <w:rsid w:val="001C1F88"/>
    <w:rsid w:val="001C27D2"/>
    <w:rsid w:val="001C282B"/>
    <w:rsid w:val="001C2BAA"/>
    <w:rsid w:val="001C35C7"/>
    <w:rsid w:val="001C37D2"/>
    <w:rsid w:val="001C66FE"/>
    <w:rsid w:val="001C71B0"/>
    <w:rsid w:val="001D1CD1"/>
    <w:rsid w:val="001D1D05"/>
    <w:rsid w:val="001D1D60"/>
    <w:rsid w:val="001D2C1E"/>
    <w:rsid w:val="001D3402"/>
    <w:rsid w:val="001D3C1F"/>
    <w:rsid w:val="001D4E6E"/>
    <w:rsid w:val="001D565D"/>
    <w:rsid w:val="001D59C1"/>
    <w:rsid w:val="001D5CDD"/>
    <w:rsid w:val="001D705D"/>
    <w:rsid w:val="001D73BD"/>
    <w:rsid w:val="001E20F0"/>
    <w:rsid w:val="001E4938"/>
    <w:rsid w:val="001E5416"/>
    <w:rsid w:val="001E744D"/>
    <w:rsid w:val="001F1522"/>
    <w:rsid w:val="001F1670"/>
    <w:rsid w:val="001F2477"/>
    <w:rsid w:val="001F5CDF"/>
    <w:rsid w:val="00202C41"/>
    <w:rsid w:val="0020455A"/>
    <w:rsid w:val="00204D94"/>
    <w:rsid w:val="00207CD2"/>
    <w:rsid w:val="00210E4A"/>
    <w:rsid w:val="00212926"/>
    <w:rsid w:val="00212A53"/>
    <w:rsid w:val="00213CDF"/>
    <w:rsid w:val="0021439A"/>
    <w:rsid w:val="0021459C"/>
    <w:rsid w:val="002160BF"/>
    <w:rsid w:val="00217491"/>
    <w:rsid w:val="00220ED4"/>
    <w:rsid w:val="00221943"/>
    <w:rsid w:val="00221F7D"/>
    <w:rsid w:val="00224391"/>
    <w:rsid w:val="00224BEF"/>
    <w:rsid w:val="002262F3"/>
    <w:rsid w:val="00226A56"/>
    <w:rsid w:val="00227F05"/>
    <w:rsid w:val="00230AA2"/>
    <w:rsid w:val="00230EDF"/>
    <w:rsid w:val="0023202A"/>
    <w:rsid w:val="00233D2F"/>
    <w:rsid w:val="00235F63"/>
    <w:rsid w:val="002370EA"/>
    <w:rsid w:val="002371C9"/>
    <w:rsid w:val="00241B10"/>
    <w:rsid w:val="00245E97"/>
    <w:rsid w:val="00246ADC"/>
    <w:rsid w:val="00246BC6"/>
    <w:rsid w:val="00246F84"/>
    <w:rsid w:val="00246FC0"/>
    <w:rsid w:val="0024758A"/>
    <w:rsid w:val="00247A3D"/>
    <w:rsid w:val="00250271"/>
    <w:rsid w:val="00251666"/>
    <w:rsid w:val="00254CAB"/>
    <w:rsid w:val="002552F2"/>
    <w:rsid w:val="00255923"/>
    <w:rsid w:val="002565E6"/>
    <w:rsid w:val="00257D86"/>
    <w:rsid w:val="0026045E"/>
    <w:rsid w:val="00261B5F"/>
    <w:rsid w:val="0026655A"/>
    <w:rsid w:val="002706E8"/>
    <w:rsid w:val="002719CB"/>
    <w:rsid w:val="0027323D"/>
    <w:rsid w:val="00273943"/>
    <w:rsid w:val="00274314"/>
    <w:rsid w:val="0027445D"/>
    <w:rsid w:val="00275A8F"/>
    <w:rsid w:val="00276684"/>
    <w:rsid w:val="00280E10"/>
    <w:rsid w:val="00284265"/>
    <w:rsid w:val="00284445"/>
    <w:rsid w:val="0028760F"/>
    <w:rsid w:val="00287F0A"/>
    <w:rsid w:val="00290A66"/>
    <w:rsid w:val="00291538"/>
    <w:rsid w:val="00292EF5"/>
    <w:rsid w:val="002957F1"/>
    <w:rsid w:val="00296C93"/>
    <w:rsid w:val="00297422"/>
    <w:rsid w:val="0029765B"/>
    <w:rsid w:val="0029767D"/>
    <w:rsid w:val="002A10FA"/>
    <w:rsid w:val="002A2F21"/>
    <w:rsid w:val="002A3990"/>
    <w:rsid w:val="002A5A4F"/>
    <w:rsid w:val="002A64A1"/>
    <w:rsid w:val="002A667E"/>
    <w:rsid w:val="002A748A"/>
    <w:rsid w:val="002A7BE6"/>
    <w:rsid w:val="002B0103"/>
    <w:rsid w:val="002B07E7"/>
    <w:rsid w:val="002B1DA1"/>
    <w:rsid w:val="002B3984"/>
    <w:rsid w:val="002B61A3"/>
    <w:rsid w:val="002B7BAE"/>
    <w:rsid w:val="002C36E0"/>
    <w:rsid w:val="002C3AAE"/>
    <w:rsid w:val="002C646B"/>
    <w:rsid w:val="002C6532"/>
    <w:rsid w:val="002C7AA4"/>
    <w:rsid w:val="002D5DAC"/>
    <w:rsid w:val="002D76F4"/>
    <w:rsid w:val="002E18E7"/>
    <w:rsid w:val="002E2A4C"/>
    <w:rsid w:val="002E41AE"/>
    <w:rsid w:val="002E4B4D"/>
    <w:rsid w:val="002E57B8"/>
    <w:rsid w:val="002F097C"/>
    <w:rsid w:val="002F0CFE"/>
    <w:rsid w:val="002F1040"/>
    <w:rsid w:val="002F24F5"/>
    <w:rsid w:val="002F27A9"/>
    <w:rsid w:val="002F741A"/>
    <w:rsid w:val="003016A1"/>
    <w:rsid w:val="00302FED"/>
    <w:rsid w:val="00303019"/>
    <w:rsid w:val="0030346B"/>
    <w:rsid w:val="003053C5"/>
    <w:rsid w:val="0031015D"/>
    <w:rsid w:val="0031336D"/>
    <w:rsid w:val="00314159"/>
    <w:rsid w:val="0032238E"/>
    <w:rsid w:val="00323218"/>
    <w:rsid w:val="00323BD3"/>
    <w:rsid w:val="00324B48"/>
    <w:rsid w:val="00325DBE"/>
    <w:rsid w:val="00326299"/>
    <w:rsid w:val="0033227D"/>
    <w:rsid w:val="00332C79"/>
    <w:rsid w:val="003337B5"/>
    <w:rsid w:val="0033444F"/>
    <w:rsid w:val="00337127"/>
    <w:rsid w:val="00340240"/>
    <w:rsid w:val="003408D0"/>
    <w:rsid w:val="00341AB0"/>
    <w:rsid w:val="00342945"/>
    <w:rsid w:val="00344B09"/>
    <w:rsid w:val="00345D9F"/>
    <w:rsid w:val="003462EF"/>
    <w:rsid w:val="00346DB0"/>
    <w:rsid w:val="003513F2"/>
    <w:rsid w:val="00354D2B"/>
    <w:rsid w:val="00354D88"/>
    <w:rsid w:val="00357DD6"/>
    <w:rsid w:val="003606EB"/>
    <w:rsid w:val="00366F59"/>
    <w:rsid w:val="00370AD9"/>
    <w:rsid w:val="0037363A"/>
    <w:rsid w:val="00373A50"/>
    <w:rsid w:val="00374D65"/>
    <w:rsid w:val="00375E11"/>
    <w:rsid w:val="00375F51"/>
    <w:rsid w:val="00377B5C"/>
    <w:rsid w:val="0038067E"/>
    <w:rsid w:val="003812FA"/>
    <w:rsid w:val="00381E5B"/>
    <w:rsid w:val="0038540A"/>
    <w:rsid w:val="00387E8C"/>
    <w:rsid w:val="00391DBD"/>
    <w:rsid w:val="003924EF"/>
    <w:rsid w:val="00393996"/>
    <w:rsid w:val="00394D73"/>
    <w:rsid w:val="00397F30"/>
    <w:rsid w:val="003A04A6"/>
    <w:rsid w:val="003A0E79"/>
    <w:rsid w:val="003A19B9"/>
    <w:rsid w:val="003A2CA1"/>
    <w:rsid w:val="003A43C0"/>
    <w:rsid w:val="003A4609"/>
    <w:rsid w:val="003A779F"/>
    <w:rsid w:val="003B0924"/>
    <w:rsid w:val="003B0D52"/>
    <w:rsid w:val="003B1064"/>
    <w:rsid w:val="003B1593"/>
    <w:rsid w:val="003B17F6"/>
    <w:rsid w:val="003B55A6"/>
    <w:rsid w:val="003B57B5"/>
    <w:rsid w:val="003B58DB"/>
    <w:rsid w:val="003C1A41"/>
    <w:rsid w:val="003C1CB9"/>
    <w:rsid w:val="003C2A82"/>
    <w:rsid w:val="003C3557"/>
    <w:rsid w:val="003C383D"/>
    <w:rsid w:val="003C5128"/>
    <w:rsid w:val="003C537E"/>
    <w:rsid w:val="003C6D1E"/>
    <w:rsid w:val="003C7804"/>
    <w:rsid w:val="003D22C6"/>
    <w:rsid w:val="003D3298"/>
    <w:rsid w:val="003D339F"/>
    <w:rsid w:val="003D4703"/>
    <w:rsid w:val="003D5F23"/>
    <w:rsid w:val="003D7B7A"/>
    <w:rsid w:val="003D7D2E"/>
    <w:rsid w:val="003E1073"/>
    <w:rsid w:val="003E10B2"/>
    <w:rsid w:val="003E2E21"/>
    <w:rsid w:val="003E5F61"/>
    <w:rsid w:val="003E6E8A"/>
    <w:rsid w:val="003E6F18"/>
    <w:rsid w:val="003F0638"/>
    <w:rsid w:val="003F17FE"/>
    <w:rsid w:val="003F281B"/>
    <w:rsid w:val="003F2E6E"/>
    <w:rsid w:val="003F45BA"/>
    <w:rsid w:val="003F5147"/>
    <w:rsid w:val="00400519"/>
    <w:rsid w:val="00403B45"/>
    <w:rsid w:val="00403C6F"/>
    <w:rsid w:val="00411524"/>
    <w:rsid w:val="00411929"/>
    <w:rsid w:val="004119D3"/>
    <w:rsid w:val="004128AC"/>
    <w:rsid w:val="00412A40"/>
    <w:rsid w:val="00413E31"/>
    <w:rsid w:val="0041534C"/>
    <w:rsid w:val="00415E0C"/>
    <w:rsid w:val="00416E72"/>
    <w:rsid w:val="004172C6"/>
    <w:rsid w:val="00417CFF"/>
    <w:rsid w:val="004206F7"/>
    <w:rsid w:val="0042085C"/>
    <w:rsid w:val="00420EB8"/>
    <w:rsid w:val="00421604"/>
    <w:rsid w:val="004218DF"/>
    <w:rsid w:val="00422967"/>
    <w:rsid w:val="004239F8"/>
    <w:rsid w:val="0042467A"/>
    <w:rsid w:val="00425C92"/>
    <w:rsid w:val="00425F33"/>
    <w:rsid w:val="00426C3D"/>
    <w:rsid w:val="00430FC9"/>
    <w:rsid w:val="00432488"/>
    <w:rsid w:val="00434F67"/>
    <w:rsid w:val="00436955"/>
    <w:rsid w:val="0043784B"/>
    <w:rsid w:val="004402EF"/>
    <w:rsid w:val="0044215C"/>
    <w:rsid w:val="0044345F"/>
    <w:rsid w:val="0044423B"/>
    <w:rsid w:val="00444EE3"/>
    <w:rsid w:val="0044586D"/>
    <w:rsid w:val="00445ED5"/>
    <w:rsid w:val="0045176E"/>
    <w:rsid w:val="00451EC4"/>
    <w:rsid w:val="0045248E"/>
    <w:rsid w:val="0045269E"/>
    <w:rsid w:val="00452DEE"/>
    <w:rsid w:val="00453342"/>
    <w:rsid w:val="004604FD"/>
    <w:rsid w:val="00460A7B"/>
    <w:rsid w:val="0046123C"/>
    <w:rsid w:val="00465CD3"/>
    <w:rsid w:val="004667C8"/>
    <w:rsid w:val="00470406"/>
    <w:rsid w:val="00472342"/>
    <w:rsid w:val="00472352"/>
    <w:rsid w:val="00473CB8"/>
    <w:rsid w:val="00474220"/>
    <w:rsid w:val="004744EE"/>
    <w:rsid w:val="00475FBB"/>
    <w:rsid w:val="004776F3"/>
    <w:rsid w:val="004832A7"/>
    <w:rsid w:val="0048335C"/>
    <w:rsid w:val="00483455"/>
    <w:rsid w:val="00484B3E"/>
    <w:rsid w:val="00484E9A"/>
    <w:rsid w:val="00485E7D"/>
    <w:rsid w:val="00486EFC"/>
    <w:rsid w:val="004871ED"/>
    <w:rsid w:val="00487245"/>
    <w:rsid w:val="004874BB"/>
    <w:rsid w:val="004902AA"/>
    <w:rsid w:val="00490C01"/>
    <w:rsid w:val="00490DC4"/>
    <w:rsid w:val="004914CE"/>
    <w:rsid w:val="004918E9"/>
    <w:rsid w:val="0049324F"/>
    <w:rsid w:val="004940DF"/>
    <w:rsid w:val="00494B66"/>
    <w:rsid w:val="004976EE"/>
    <w:rsid w:val="00497956"/>
    <w:rsid w:val="004A161F"/>
    <w:rsid w:val="004A441D"/>
    <w:rsid w:val="004A4E71"/>
    <w:rsid w:val="004A6183"/>
    <w:rsid w:val="004A6855"/>
    <w:rsid w:val="004A68BE"/>
    <w:rsid w:val="004A68F7"/>
    <w:rsid w:val="004A7097"/>
    <w:rsid w:val="004B142E"/>
    <w:rsid w:val="004B1BC4"/>
    <w:rsid w:val="004B1D2D"/>
    <w:rsid w:val="004B3329"/>
    <w:rsid w:val="004B3999"/>
    <w:rsid w:val="004B3C62"/>
    <w:rsid w:val="004B5041"/>
    <w:rsid w:val="004B6452"/>
    <w:rsid w:val="004B6892"/>
    <w:rsid w:val="004B7A9D"/>
    <w:rsid w:val="004B7DFC"/>
    <w:rsid w:val="004C0B4D"/>
    <w:rsid w:val="004C102F"/>
    <w:rsid w:val="004D05F1"/>
    <w:rsid w:val="004D15C9"/>
    <w:rsid w:val="004D1A32"/>
    <w:rsid w:val="004D1BF1"/>
    <w:rsid w:val="004D2A8E"/>
    <w:rsid w:val="004D550C"/>
    <w:rsid w:val="004D580A"/>
    <w:rsid w:val="004D6A83"/>
    <w:rsid w:val="004D79DB"/>
    <w:rsid w:val="004E0720"/>
    <w:rsid w:val="004E38EA"/>
    <w:rsid w:val="004E496A"/>
    <w:rsid w:val="004E5540"/>
    <w:rsid w:val="004E69B4"/>
    <w:rsid w:val="004E7ACB"/>
    <w:rsid w:val="004F1B53"/>
    <w:rsid w:val="004F3912"/>
    <w:rsid w:val="004F3CCD"/>
    <w:rsid w:val="004F472C"/>
    <w:rsid w:val="004F5EE8"/>
    <w:rsid w:val="00500E9F"/>
    <w:rsid w:val="00503A20"/>
    <w:rsid w:val="00503B0B"/>
    <w:rsid w:val="0050400E"/>
    <w:rsid w:val="005047C4"/>
    <w:rsid w:val="0050484A"/>
    <w:rsid w:val="00504DD6"/>
    <w:rsid w:val="00506C0A"/>
    <w:rsid w:val="005100BF"/>
    <w:rsid w:val="00510F5E"/>
    <w:rsid w:val="0051176A"/>
    <w:rsid w:val="00511F68"/>
    <w:rsid w:val="00512B99"/>
    <w:rsid w:val="00514000"/>
    <w:rsid w:val="00514E2C"/>
    <w:rsid w:val="00515B87"/>
    <w:rsid w:val="00515F89"/>
    <w:rsid w:val="005176AE"/>
    <w:rsid w:val="005177C8"/>
    <w:rsid w:val="00523214"/>
    <w:rsid w:val="0052502F"/>
    <w:rsid w:val="00531B1D"/>
    <w:rsid w:val="00532E77"/>
    <w:rsid w:val="00533618"/>
    <w:rsid w:val="00534CB9"/>
    <w:rsid w:val="005360D2"/>
    <w:rsid w:val="00536E2B"/>
    <w:rsid w:val="0053781E"/>
    <w:rsid w:val="00537959"/>
    <w:rsid w:val="00541D67"/>
    <w:rsid w:val="00543AA1"/>
    <w:rsid w:val="005443D5"/>
    <w:rsid w:val="00544ADA"/>
    <w:rsid w:val="00545BEF"/>
    <w:rsid w:val="00547195"/>
    <w:rsid w:val="005471F2"/>
    <w:rsid w:val="005476CD"/>
    <w:rsid w:val="0055072A"/>
    <w:rsid w:val="0055121C"/>
    <w:rsid w:val="005515CA"/>
    <w:rsid w:val="00552758"/>
    <w:rsid w:val="00553B2A"/>
    <w:rsid w:val="005567E0"/>
    <w:rsid w:val="005570BD"/>
    <w:rsid w:val="00557144"/>
    <w:rsid w:val="005574A3"/>
    <w:rsid w:val="00557D2C"/>
    <w:rsid w:val="00562618"/>
    <w:rsid w:val="005629E7"/>
    <w:rsid w:val="00563061"/>
    <w:rsid w:val="00563068"/>
    <w:rsid w:val="005631A6"/>
    <w:rsid w:val="00563923"/>
    <w:rsid w:val="00564578"/>
    <w:rsid w:val="00564970"/>
    <w:rsid w:val="00564A5E"/>
    <w:rsid w:val="0056623B"/>
    <w:rsid w:val="005720AF"/>
    <w:rsid w:val="005723A0"/>
    <w:rsid w:val="00572A2E"/>
    <w:rsid w:val="00573030"/>
    <w:rsid w:val="00573C47"/>
    <w:rsid w:val="00576464"/>
    <w:rsid w:val="00581FE3"/>
    <w:rsid w:val="005820F6"/>
    <w:rsid w:val="00583472"/>
    <w:rsid w:val="005844D0"/>
    <w:rsid w:val="00590FBA"/>
    <w:rsid w:val="00592AE7"/>
    <w:rsid w:val="00593504"/>
    <w:rsid w:val="00596036"/>
    <w:rsid w:val="00597FD4"/>
    <w:rsid w:val="005A0C8A"/>
    <w:rsid w:val="005A237A"/>
    <w:rsid w:val="005A41C2"/>
    <w:rsid w:val="005A6305"/>
    <w:rsid w:val="005A6963"/>
    <w:rsid w:val="005B356E"/>
    <w:rsid w:val="005B3EEF"/>
    <w:rsid w:val="005B4298"/>
    <w:rsid w:val="005B4877"/>
    <w:rsid w:val="005B6179"/>
    <w:rsid w:val="005B7964"/>
    <w:rsid w:val="005C1DC6"/>
    <w:rsid w:val="005C2C5E"/>
    <w:rsid w:val="005C3804"/>
    <w:rsid w:val="005C384A"/>
    <w:rsid w:val="005C6006"/>
    <w:rsid w:val="005C6A61"/>
    <w:rsid w:val="005C7897"/>
    <w:rsid w:val="005D0368"/>
    <w:rsid w:val="005D2569"/>
    <w:rsid w:val="005D2BDD"/>
    <w:rsid w:val="005D3224"/>
    <w:rsid w:val="005D39C3"/>
    <w:rsid w:val="005D3C78"/>
    <w:rsid w:val="005D5D63"/>
    <w:rsid w:val="005D61D5"/>
    <w:rsid w:val="005E1BB3"/>
    <w:rsid w:val="005E5422"/>
    <w:rsid w:val="005E655F"/>
    <w:rsid w:val="005E7676"/>
    <w:rsid w:val="005E7FCB"/>
    <w:rsid w:val="005F019F"/>
    <w:rsid w:val="005F1E56"/>
    <w:rsid w:val="005F283E"/>
    <w:rsid w:val="005F4254"/>
    <w:rsid w:val="005F6086"/>
    <w:rsid w:val="00600C18"/>
    <w:rsid w:val="00600D73"/>
    <w:rsid w:val="00605771"/>
    <w:rsid w:val="00605AD7"/>
    <w:rsid w:val="00606207"/>
    <w:rsid w:val="00607766"/>
    <w:rsid w:val="00610D5C"/>
    <w:rsid w:val="00611C9B"/>
    <w:rsid w:val="0061254A"/>
    <w:rsid w:val="00612D8C"/>
    <w:rsid w:val="0061516B"/>
    <w:rsid w:val="00616938"/>
    <w:rsid w:val="006200FE"/>
    <w:rsid w:val="00620EC2"/>
    <w:rsid w:val="006214F3"/>
    <w:rsid w:val="00621F6F"/>
    <w:rsid w:val="00621FFC"/>
    <w:rsid w:val="0062248F"/>
    <w:rsid w:val="00624716"/>
    <w:rsid w:val="00624A98"/>
    <w:rsid w:val="0062559E"/>
    <w:rsid w:val="0063201E"/>
    <w:rsid w:val="00633D34"/>
    <w:rsid w:val="00633E12"/>
    <w:rsid w:val="00633EE1"/>
    <w:rsid w:val="00636103"/>
    <w:rsid w:val="00636B7C"/>
    <w:rsid w:val="00636B7E"/>
    <w:rsid w:val="00637599"/>
    <w:rsid w:val="00637E53"/>
    <w:rsid w:val="00642EC3"/>
    <w:rsid w:val="00644FA0"/>
    <w:rsid w:val="006454CC"/>
    <w:rsid w:val="0065168D"/>
    <w:rsid w:val="00651FE6"/>
    <w:rsid w:val="00653701"/>
    <w:rsid w:val="00653A10"/>
    <w:rsid w:val="00654F6B"/>
    <w:rsid w:val="00657614"/>
    <w:rsid w:val="00660521"/>
    <w:rsid w:val="00660B04"/>
    <w:rsid w:val="006612C0"/>
    <w:rsid w:val="00661AA4"/>
    <w:rsid w:val="00663E45"/>
    <w:rsid w:val="00665017"/>
    <w:rsid w:val="00666027"/>
    <w:rsid w:val="0067011D"/>
    <w:rsid w:val="00671AF2"/>
    <w:rsid w:val="00673734"/>
    <w:rsid w:val="00673E20"/>
    <w:rsid w:val="00673ECA"/>
    <w:rsid w:val="006748CE"/>
    <w:rsid w:val="00680632"/>
    <w:rsid w:val="00681F47"/>
    <w:rsid w:val="006821BB"/>
    <w:rsid w:val="00684C65"/>
    <w:rsid w:val="006865EC"/>
    <w:rsid w:val="0068778B"/>
    <w:rsid w:val="00687EF6"/>
    <w:rsid w:val="006911B1"/>
    <w:rsid w:val="00691630"/>
    <w:rsid w:val="006919D6"/>
    <w:rsid w:val="006924E7"/>
    <w:rsid w:val="00693BD0"/>
    <w:rsid w:val="006945E8"/>
    <w:rsid w:val="006950A8"/>
    <w:rsid w:val="00695666"/>
    <w:rsid w:val="00695687"/>
    <w:rsid w:val="00695A7C"/>
    <w:rsid w:val="00697B5E"/>
    <w:rsid w:val="006A2A65"/>
    <w:rsid w:val="006A2A96"/>
    <w:rsid w:val="006A3017"/>
    <w:rsid w:val="006A4739"/>
    <w:rsid w:val="006A6CC5"/>
    <w:rsid w:val="006A6CFC"/>
    <w:rsid w:val="006A70F8"/>
    <w:rsid w:val="006B3CEC"/>
    <w:rsid w:val="006B446E"/>
    <w:rsid w:val="006B497A"/>
    <w:rsid w:val="006B5C00"/>
    <w:rsid w:val="006C099C"/>
    <w:rsid w:val="006C11F2"/>
    <w:rsid w:val="006C2B60"/>
    <w:rsid w:val="006C343A"/>
    <w:rsid w:val="006C40E2"/>
    <w:rsid w:val="006C61E3"/>
    <w:rsid w:val="006C621A"/>
    <w:rsid w:val="006C7EDF"/>
    <w:rsid w:val="006D2322"/>
    <w:rsid w:val="006D385B"/>
    <w:rsid w:val="006D7E04"/>
    <w:rsid w:val="006E0167"/>
    <w:rsid w:val="006E0FA3"/>
    <w:rsid w:val="006E2702"/>
    <w:rsid w:val="006E29D1"/>
    <w:rsid w:val="006E37C2"/>
    <w:rsid w:val="006E4750"/>
    <w:rsid w:val="006E6AAD"/>
    <w:rsid w:val="006E732E"/>
    <w:rsid w:val="006F0F77"/>
    <w:rsid w:val="006F14B3"/>
    <w:rsid w:val="006F1B20"/>
    <w:rsid w:val="006F4146"/>
    <w:rsid w:val="006F5B64"/>
    <w:rsid w:val="006F7F84"/>
    <w:rsid w:val="00700253"/>
    <w:rsid w:val="007012B4"/>
    <w:rsid w:val="00702F5A"/>
    <w:rsid w:val="00705FAA"/>
    <w:rsid w:val="007062D4"/>
    <w:rsid w:val="00707184"/>
    <w:rsid w:val="00711984"/>
    <w:rsid w:val="00713AEA"/>
    <w:rsid w:val="00714148"/>
    <w:rsid w:val="00715E60"/>
    <w:rsid w:val="007161C0"/>
    <w:rsid w:val="00721F6A"/>
    <w:rsid w:val="0072294F"/>
    <w:rsid w:val="007265DB"/>
    <w:rsid w:val="007279ED"/>
    <w:rsid w:val="00730CAB"/>
    <w:rsid w:val="00732933"/>
    <w:rsid w:val="0073469A"/>
    <w:rsid w:val="00735657"/>
    <w:rsid w:val="00736384"/>
    <w:rsid w:val="00736FAB"/>
    <w:rsid w:val="00740482"/>
    <w:rsid w:val="00745489"/>
    <w:rsid w:val="007457B0"/>
    <w:rsid w:val="00747556"/>
    <w:rsid w:val="007476E4"/>
    <w:rsid w:val="00747CE8"/>
    <w:rsid w:val="00750DD5"/>
    <w:rsid w:val="007513B6"/>
    <w:rsid w:val="0075258A"/>
    <w:rsid w:val="00757C57"/>
    <w:rsid w:val="00757FFD"/>
    <w:rsid w:val="007600CF"/>
    <w:rsid w:val="00760274"/>
    <w:rsid w:val="00760E4E"/>
    <w:rsid w:val="007618C4"/>
    <w:rsid w:val="00762655"/>
    <w:rsid w:val="00762B67"/>
    <w:rsid w:val="0076323C"/>
    <w:rsid w:val="007632D2"/>
    <w:rsid w:val="00763B35"/>
    <w:rsid w:val="00764883"/>
    <w:rsid w:val="00764BC3"/>
    <w:rsid w:val="00766511"/>
    <w:rsid w:val="00773330"/>
    <w:rsid w:val="00774063"/>
    <w:rsid w:val="007758E3"/>
    <w:rsid w:val="00775AD0"/>
    <w:rsid w:val="007770FA"/>
    <w:rsid w:val="007832FC"/>
    <w:rsid w:val="00784063"/>
    <w:rsid w:val="00784246"/>
    <w:rsid w:val="007856D4"/>
    <w:rsid w:val="00786E2D"/>
    <w:rsid w:val="00790AE4"/>
    <w:rsid w:val="007923D4"/>
    <w:rsid w:val="007931CF"/>
    <w:rsid w:val="00796B9D"/>
    <w:rsid w:val="007A0E5A"/>
    <w:rsid w:val="007A2734"/>
    <w:rsid w:val="007A2766"/>
    <w:rsid w:val="007A2D5D"/>
    <w:rsid w:val="007A30B9"/>
    <w:rsid w:val="007A4DA6"/>
    <w:rsid w:val="007A50E3"/>
    <w:rsid w:val="007A5570"/>
    <w:rsid w:val="007A57CF"/>
    <w:rsid w:val="007B37F4"/>
    <w:rsid w:val="007B39F4"/>
    <w:rsid w:val="007B5013"/>
    <w:rsid w:val="007B502C"/>
    <w:rsid w:val="007B76C4"/>
    <w:rsid w:val="007B7B1D"/>
    <w:rsid w:val="007C0066"/>
    <w:rsid w:val="007C0D4C"/>
    <w:rsid w:val="007C133D"/>
    <w:rsid w:val="007C1556"/>
    <w:rsid w:val="007C170F"/>
    <w:rsid w:val="007C2C47"/>
    <w:rsid w:val="007C3A07"/>
    <w:rsid w:val="007C50F4"/>
    <w:rsid w:val="007D26F8"/>
    <w:rsid w:val="007D4DC6"/>
    <w:rsid w:val="007D55FA"/>
    <w:rsid w:val="007D57FE"/>
    <w:rsid w:val="007E050D"/>
    <w:rsid w:val="007E2DCF"/>
    <w:rsid w:val="007E2E81"/>
    <w:rsid w:val="007E2F89"/>
    <w:rsid w:val="007E31C8"/>
    <w:rsid w:val="007E3830"/>
    <w:rsid w:val="007E44AF"/>
    <w:rsid w:val="007E47F7"/>
    <w:rsid w:val="007E4BE3"/>
    <w:rsid w:val="007E67E8"/>
    <w:rsid w:val="007E7145"/>
    <w:rsid w:val="007E7F5A"/>
    <w:rsid w:val="007F01EA"/>
    <w:rsid w:val="007F0852"/>
    <w:rsid w:val="007F30A1"/>
    <w:rsid w:val="007F41B4"/>
    <w:rsid w:val="007F680E"/>
    <w:rsid w:val="007F6E4B"/>
    <w:rsid w:val="007F7D2C"/>
    <w:rsid w:val="00800F45"/>
    <w:rsid w:val="0080171B"/>
    <w:rsid w:val="0080259A"/>
    <w:rsid w:val="00804D15"/>
    <w:rsid w:val="00805A2A"/>
    <w:rsid w:val="008064E9"/>
    <w:rsid w:val="008070D4"/>
    <w:rsid w:val="00807312"/>
    <w:rsid w:val="008078C5"/>
    <w:rsid w:val="008079C6"/>
    <w:rsid w:val="0081136C"/>
    <w:rsid w:val="00811E49"/>
    <w:rsid w:val="0081368B"/>
    <w:rsid w:val="00814087"/>
    <w:rsid w:val="0081488D"/>
    <w:rsid w:val="008157BC"/>
    <w:rsid w:val="00816407"/>
    <w:rsid w:val="008207F3"/>
    <w:rsid w:val="00821E4E"/>
    <w:rsid w:val="008229FD"/>
    <w:rsid w:val="00822AD0"/>
    <w:rsid w:val="00823709"/>
    <w:rsid w:val="00823913"/>
    <w:rsid w:val="00825846"/>
    <w:rsid w:val="00825FF3"/>
    <w:rsid w:val="00826BBD"/>
    <w:rsid w:val="008308CE"/>
    <w:rsid w:val="008327E1"/>
    <w:rsid w:val="00833672"/>
    <w:rsid w:val="00833C13"/>
    <w:rsid w:val="00834184"/>
    <w:rsid w:val="00837AC4"/>
    <w:rsid w:val="008406E5"/>
    <w:rsid w:val="00841653"/>
    <w:rsid w:val="0084170D"/>
    <w:rsid w:val="00841D57"/>
    <w:rsid w:val="00841DF5"/>
    <w:rsid w:val="00842C2D"/>
    <w:rsid w:val="008438B4"/>
    <w:rsid w:val="008438D1"/>
    <w:rsid w:val="00843D07"/>
    <w:rsid w:val="00847AD2"/>
    <w:rsid w:val="00850471"/>
    <w:rsid w:val="00850940"/>
    <w:rsid w:val="00851E50"/>
    <w:rsid w:val="008566A7"/>
    <w:rsid w:val="008566D3"/>
    <w:rsid w:val="0085778B"/>
    <w:rsid w:val="008614E5"/>
    <w:rsid w:val="00864593"/>
    <w:rsid w:val="008656A6"/>
    <w:rsid w:val="0087064F"/>
    <w:rsid w:val="00872D5E"/>
    <w:rsid w:val="00872E52"/>
    <w:rsid w:val="008750BA"/>
    <w:rsid w:val="00877F21"/>
    <w:rsid w:val="008809C2"/>
    <w:rsid w:val="008810C7"/>
    <w:rsid w:val="008826A8"/>
    <w:rsid w:val="00884D7C"/>
    <w:rsid w:val="008852D1"/>
    <w:rsid w:val="00885B87"/>
    <w:rsid w:val="008873CE"/>
    <w:rsid w:val="008902E3"/>
    <w:rsid w:val="008928A3"/>
    <w:rsid w:val="00892C68"/>
    <w:rsid w:val="008A1207"/>
    <w:rsid w:val="008A2D15"/>
    <w:rsid w:val="008A2E31"/>
    <w:rsid w:val="008A3F50"/>
    <w:rsid w:val="008A53FC"/>
    <w:rsid w:val="008A548A"/>
    <w:rsid w:val="008A747E"/>
    <w:rsid w:val="008B083C"/>
    <w:rsid w:val="008B1BF7"/>
    <w:rsid w:val="008B1F5B"/>
    <w:rsid w:val="008B2897"/>
    <w:rsid w:val="008B2EC2"/>
    <w:rsid w:val="008B4071"/>
    <w:rsid w:val="008B4077"/>
    <w:rsid w:val="008B474B"/>
    <w:rsid w:val="008B4B6C"/>
    <w:rsid w:val="008B51A2"/>
    <w:rsid w:val="008B7B39"/>
    <w:rsid w:val="008C175B"/>
    <w:rsid w:val="008C4271"/>
    <w:rsid w:val="008C54B1"/>
    <w:rsid w:val="008C5938"/>
    <w:rsid w:val="008D1F61"/>
    <w:rsid w:val="008D23FC"/>
    <w:rsid w:val="008D4CA1"/>
    <w:rsid w:val="008D4DFD"/>
    <w:rsid w:val="008D7919"/>
    <w:rsid w:val="008E1626"/>
    <w:rsid w:val="008E17D1"/>
    <w:rsid w:val="008E300C"/>
    <w:rsid w:val="008E42ED"/>
    <w:rsid w:val="008E4471"/>
    <w:rsid w:val="008E4627"/>
    <w:rsid w:val="008F17E6"/>
    <w:rsid w:val="008F1CDB"/>
    <w:rsid w:val="008F255F"/>
    <w:rsid w:val="008F35E5"/>
    <w:rsid w:val="008F4516"/>
    <w:rsid w:val="00900A38"/>
    <w:rsid w:val="009017BE"/>
    <w:rsid w:val="00901C1A"/>
    <w:rsid w:val="00903671"/>
    <w:rsid w:val="009048EE"/>
    <w:rsid w:val="0091046A"/>
    <w:rsid w:val="00910DF3"/>
    <w:rsid w:val="009137DA"/>
    <w:rsid w:val="00915205"/>
    <w:rsid w:val="00915B44"/>
    <w:rsid w:val="00916FC4"/>
    <w:rsid w:val="0092042A"/>
    <w:rsid w:val="00923045"/>
    <w:rsid w:val="00925153"/>
    <w:rsid w:val="00925341"/>
    <w:rsid w:val="00925D33"/>
    <w:rsid w:val="00925E53"/>
    <w:rsid w:val="00927234"/>
    <w:rsid w:val="0092726D"/>
    <w:rsid w:val="0092748B"/>
    <w:rsid w:val="0092796D"/>
    <w:rsid w:val="00927D77"/>
    <w:rsid w:val="00930162"/>
    <w:rsid w:val="00930537"/>
    <w:rsid w:val="00931A08"/>
    <w:rsid w:val="00933E5E"/>
    <w:rsid w:val="009343D4"/>
    <w:rsid w:val="00934623"/>
    <w:rsid w:val="00936023"/>
    <w:rsid w:val="00937A60"/>
    <w:rsid w:val="00941CAC"/>
    <w:rsid w:val="00944CED"/>
    <w:rsid w:val="0094532B"/>
    <w:rsid w:val="009502E6"/>
    <w:rsid w:val="00950462"/>
    <w:rsid w:val="00951596"/>
    <w:rsid w:val="0095167A"/>
    <w:rsid w:val="00952AFC"/>
    <w:rsid w:val="0095598C"/>
    <w:rsid w:val="00955A57"/>
    <w:rsid w:val="00956C5F"/>
    <w:rsid w:val="00957432"/>
    <w:rsid w:val="009576DE"/>
    <w:rsid w:val="00957739"/>
    <w:rsid w:val="00957874"/>
    <w:rsid w:val="00960ACE"/>
    <w:rsid w:val="0096156D"/>
    <w:rsid w:val="00961A25"/>
    <w:rsid w:val="0096297D"/>
    <w:rsid w:val="00963B46"/>
    <w:rsid w:val="0096433F"/>
    <w:rsid w:val="00964E1F"/>
    <w:rsid w:val="00966A92"/>
    <w:rsid w:val="00966C38"/>
    <w:rsid w:val="00967187"/>
    <w:rsid w:val="00967A32"/>
    <w:rsid w:val="00967FE6"/>
    <w:rsid w:val="00970BC7"/>
    <w:rsid w:val="00970C84"/>
    <w:rsid w:val="00971256"/>
    <w:rsid w:val="009734E4"/>
    <w:rsid w:val="00975DEF"/>
    <w:rsid w:val="00976B13"/>
    <w:rsid w:val="00983D27"/>
    <w:rsid w:val="0098512A"/>
    <w:rsid w:val="0098517C"/>
    <w:rsid w:val="00985912"/>
    <w:rsid w:val="00990D8D"/>
    <w:rsid w:val="0099115A"/>
    <w:rsid w:val="00992507"/>
    <w:rsid w:val="00992FAE"/>
    <w:rsid w:val="009939D1"/>
    <w:rsid w:val="00994D26"/>
    <w:rsid w:val="00996149"/>
    <w:rsid w:val="009A1767"/>
    <w:rsid w:val="009A3961"/>
    <w:rsid w:val="009A3F2D"/>
    <w:rsid w:val="009A4604"/>
    <w:rsid w:val="009A5592"/>
    <w:rsid w:val="009A64E1"/>
    <w:rsid w:val="009A704F"/>
    <w:rsid w:val="009B01B7"/>
    <w:rsid w:val="009B28B1"/>
    <w:rsid w:val="009B31A3"/>
    <w:rsid w:val="009C2E89"/>
    <w:rsid w:val="009C3974"/>
    <w:rsid w:val="009D0744"/>
    <w:rsid w:val="009D20BF"/>
    <w:rsid w:val="009D477B"/>
    <w:rsid w:val="009D5458"/>
    <w:rsid w:val="009D5AC3"/>
    <w:rsid w:val="009D5AF4"/>
    <w:rsid w:val="009D61FF"/>
    <w:rsid w:val="009D740D"/>
    <w:rsid w:val="009D7E6C"/>
    <w:rsid w:val="009E2475"/>
    <w:rsid w:val="009E43A4"/>
    <w:rsid w:val="009E4873"/>
    <w:rsid w:val="009F0153"/>
    <w:rsid w:val="009F0ABA"/>
    <w:rsid w:val="009F2234"/>
    <w:rsid w:val="009F4A7C"/>
    <w:rsid w:val="009F6A05"/>
    <w:rsid w:val="009F72A6"/>
    <w:rsid w:val="00A008CB"/>
    <w:rsid w:val="00A0347F"/>
    <w:rsid w:val="00A053D0"/>
    <w:rsid w:val="00A06B78"/>
    <w:rsid w:val="00A10320"/>
    <w:rsid w:val="00A11F78"/>
    <w:rsid w:val="00A13F76"/>
    <w:rsid w:val="00A15F51"/>
    <w:rsid w:val="00A16CAF"/>
    <w:rsid w:val="00A17F47"/>
    <w:rsid w:val="00A302EF"/>
    <w:rsid w:val="00A319A6"/>
    <w:rsid w:val="00A31CCA"/>
    <w:rsid w:val="00A325E1"/>
    <w:rsid w:val="00A32DC2"/>
    <w:rsid w:val="00A37524"/>
    <w:rsid w:val="00A40433"/>
    <w:rsid w:val="00A40F4D"/>
    <w:rsid w:val="00A458C9"/>
    <w:rsid w:val="00A45E10"/>
    <w:rsid w:val="00A467E5"/>
    <w:rsid w:val="00A47118"/>
    <w:rsid w:val="00A47A7C"/>
    <w:rsid w:val="00A500FB"/>
    <w:rsid w:val="00A527DA"/>
    <w:rsid w:val="00A5673D"/>
    <w:rsid w:val="00A6050A"/>
    <w:rsid w:val="00A60795"/>
    <w:rsid w:val="00A61A43"/>
    <w:rsid w:val="00A62867"/>
    <w:rsid w:val="00A660E6"/>
    <w:rsid w:val="00A7009D"/>
    <w:rsid w:val="00A70F34"/>
    <w:rsid w:val="00A7132F"/>
    <w:rsid w:val="00A72D95"/>
    <w:rsid w:val="00A7376C"/>
    <w:rsid w:val="00A764F8"/>
    <w:rsid w:val="00A771DD"/>
    <w:rsid w:val="00A77E75"/>
    <w:rsid w:val="00A80538"/>
    <w:rsid w:val="00A808E5"/>
    <w:rsid w:val="00A818BC"/>
    <w:rsid w:val="00A8423E"/>
    <w:rsid w:val="00A86C7A"/>
    <w:rsid w:val="00A91BDE"/>
    <w:rsid w:val="00A92334"/>
    <w:rsid w:val="00A926F0"/>
    <w:rsid w:val="00A92D31"/>
    <w:rsid w:val="00A96EAF"/>
    <w:rsid w:val="00A97254"/>
    <w:rsid w:val="00A978DA"/>
    <w:rsid w:val="00AA060B"/>
    <w:rsid w:val="00AA0F94"/>
    <w:rsid w:val="00AA11E5"/>
    <w:rsid w:val="00AA2084"/>
    <w:rsid w:val="00AA218C"/>
    <w:rsid w:val="00AA2580"/>
    <w:rsid w:val="00AA5BB2"/>
    <w:rsid w:val="00AA61CB"/>
    <w:rsid w:val="00AA695B"/>
    <w:rsid w:val="00AA7420"/>
    <w:rsid w:val="00AA7701"/>
    <w:rsid w:val="00AB01D5"/>
    <w:rsid w:val="00AB0529"/>
    <w:rsid w:val="00AB17A9"/>
    <w:rsid w:val="00AB18CA"/>
    <w:rsid w:val="00AB2C69"/>
    <w:rsid w:val="00AB3D53"/>
    <w:rsid w:val="00AB4442"/>
    <w:rsid w:val="00AC05B5"/>
    <w:rsid w:val="00AC171C"/>
    <w:rsid w:val="00AC1E21"/>
    <w:rsid w:val="00AC2694"/>
    <w:rsid w:val="00AC40A0"/>
    <w:rsid w:val="00AC41C3"/>
    <w:rsid w:val="00AC5E1D"/>
    <w:rsid w:val="00AD03BA"/>
    <w:rsid w:val="00AD1381"/>
    <w:rsid w:val="00AD3D01"/>
    <w:rsid w:val="00AD5770"/>
    <w:rsid w:val="00AE0BF7"/>
    <w:rsid w:val="00AE24F5"/>
    <w:rsid w:val="00AE2B51"/>
    <w:rsid w:val="00AE30F7"/>
    <w:rsid w:val="00AE453D"/>
    <w:rsid w:val="00AE4C7B"/>
    <w:rsid w:val="00AE604C"/>
    <w:rsid w:val="00AE64E6"/>
    <w:rsid w:val="00AE678D"/>
    <w:rsid w:val="00AE73DB"/>
    <w:rsid w:val="00AF1865"/>
    <w:rsid w:val="00AF2B82"/>
    <w:rsid w:val="00AF53FD"/>
    <w:rsid w:val="00AF6D90"/>
    <w:rsid w:val="00AF7F0E"/>
    <w:rsid w:val="00B02CFD"/>
    <w:rsid w:val="00B06285"/>
    <w:rsid w:val="00B0684B"/>
    <w:rsid w:val="00B12341"/>
    <w:rsid w:val="00B138CC"/>
    <w:rsid w:val="00B15452"/>
    <w:rsid w:val="00B15AEF"/>
    <w:rsid w:val="00B170CA"/>
    <w:rsid w:val="00B2169A"/>
    <w:rsid w:val="00B22CAB"/>
    <w:rsid w:val="00B23275"/>
    <w:rsid w:val="00B24845"/>
    <w:rsid w:val="00B25E71"/>
    <w:rsid w:val="00B307B8"/>
    <w:rsid w:val="00B3123A"/>
    <w:rsid w:val="00B32BAD"/>
    <w:rsid w:val="00B33ADC"/>
    <w:rsid w:val="00B40CF5"/>
    <w:rsid w:val="00B434A8"/>
    <w:rsid w:val="00B453A5"/>
    <w:rsid w:val="00B4684A"/>
    <w:rsid w:val="00B47339"/>
    <w:rsid w:val="00B475B5"/>
    <w:rsid w:val="00B47795"/>
    <w:rsid w:val="00B47B30"/>
    <w:rsid w:val="00B50594"/>
    <w:rsid w:val="00B52E9E"/>
    <w:rsid w:val="00B5339C"/>
    <w:rsid w:val="00B537A1"/>
    <w:rsid w:val="00B54156"/>
    <w:rsid w:val="00B564B1"/>
    <w:rsid w:val="00B56F34"/>
    <w:rsid w:val="00B57F27"/>
    <w:rsid w:val="00B61EAE"/>
    <w:rsid w:val="00B63284"/>
    <w:rsid w:val="00B64A96"/>
    <w:rsid w:val="00B65082"/>
    <w:rsid w:val="00B66DF3"/>
    <w:rsid w:val="00B7027E"/>
    <w:rsid w:val="00B70E13"/>
    <w:rsid w:val="00B71C4A"/>
    <w:rsid w:val="00B75ADB"/>
    <w:rsid w:val="00B77B07"/>
    <w:rsid w:val="00B8072D"/>
    <w:rsid w:val="00B80ABA"/>
    <w:rsid w:val="00B81941"/>
    <w:rsid w:val="00B82403"/>
    <w:rsid w:val="00B86AA9"/>
    <w:rsid w:val="00B87A84"/>
    <w:rsid w:val="00B914B1"/>
    <w:rsid w:val="00B92188"/>
    <w:rsid w:val="00B9510C"/>
    <w:rsid w:val="00B956CA"/>
    <w:rsid w:val="00B97BFB"/>
    <w:rsid w:val="00BA1075"/>
    <w:rsid w:val="00BA10C6"/>
    <w:rsid w:val="00BA2080"/>
    <w:rsid w:val="00BA28DB"/>
    <w:rsid w:val="00BA31F6"/>
    <w:rsid w:val="00BA3BE9"/>
    <w:rsid w:val="00BA56DB"/>
    <w:rsid w:val="00BA60D9"/>
    <w:rsid w:val="00BB6E41"/>
    <w:rsid w:val="00BB7C6B"/>
    <w:rsid w:val="00BC04DE"/>
    <w:rsid w:val="00BC10D8"/>
    <w:rsid w:val="00BC1573"/>
    <w:rsid w:val="00BC1589"/>
    <w:rsid w:val="00BC54B3"/>
    <w:rsid w:val="00BC5677"/>
    <w:rsid w:val="00BC67E4"/>
    <w:rsid w:val="00BC725E"/>
    <w:rsid w:val="00BD1CDA"/>
    <w:rsid w:val="00BD2B0A"/>
    <w:rsid w:val="00BD2C65"/>
    <w:rsid w:val="00BD32C8"/>
    <w:rsid w:val="00BD4FB4"/>
    <w:rsid w:val="00BD5FD9"/>
    <w:rsid w:val="00BD6803"/>
    <w:rsid w:val="00BD7CF9"/>
    <w:rsid w:val="00BD7D70"/>
    <w:rsid w:val="00BE004D"/>
    <w:rsid w:val="00BE0879"/>
    <w:rsid w:val="00BE0B11"/>
    <w:rsid w:val="00BE11EA"/>
    <w:rsid w:val="00BE180C"/>
    <w:rsid w:val="00BE2199"/>
    <w:rsid w:val="00BE5100"/>
    <w:rsid w:val="00BE6FAD"/>
    <w:rsid w:val="00BF0049"/>
    <w:rsid w:val="00BF1DA4"/>
    <w:rsid w:val="00BF32CF"/>
    <w:rsid w:val="00BF34DE"/>
    <w:rsid w:val="00BF4CE0"/>
    <w:rsid w:val="00BF4D5F"/>
    <w:rsid w:val="00BF6D4C"/>
    <w:rsid w:val="00C0075A"/>
    <w:rsid w:val="00C011CB"/>
    <w:rsid w:val="00C0578C"/>
    <w:rsid w:val="00C115F1"/>
    <w:rsid w:val="00C1396B"/>
    <w:rsid w:val="00C13D12"/>
    <w:rsid w:val="00C142B1"/>
    <w:rsid w:val="00C15532"/>
    <w:rsid w:val="00C160EE"/>
    <w:rsid w:val="00C207DA"/>
    <w:rsid w:val="00C23377"/>
    <w:rsid w:val="00C23484"/>
    <w:rsid w:val="00C238F0"/>
    <w:rsid w:val="00C24670"/>
    <w:rsid w:val="00C260D0"/>
    <w:rsid w:val="00C306F9"/>
    <w:rsid w:val="00C30D5C"/>
    <w:rsid w:val="00C32F78"/>
    <w:rsid w:val="00C33640"/>
    <w:rsid w:val="00C363DC"/>
    <w:rsid w:val="00C364B5"/>
    <w:rsid w:val="00C43A00"/>
    <w:rsid w:val="00C45723"/>
    <w:rsid w:val="00C464D5"/>
    <w:rsid w:val="00C4656E"/>
    <w:rsid w:val="00C475E4"/>
    <w:rsid w:val="00C51AFF"/>
    <w:rsid w:val="00C54E90"/>
    <w:rsid w:val="00C557DC"/>
    <w:rsid w:val="00C57425"/>
    <w:rsid w:val="00C60471"/>
    <w:rsid w:val="00C6235B"/>
    <w:rsid w:val="00C62A8D"/>
    <w:rsid w:val="00C6378C"/>
    <w:rsid w:val="00C64772"/>
    <w:rsid w:val="00C650E8"/>
    <w:rsid w:val="00C65C04"/>
    <w:rsid w:val="00C674B0"/>
    <w:rsid w:val="00C70AE4"/>
    <w:rsid w:val="00C7173D"/>
    <w:rsid w:val="00C71DCD"/>
    <w:rsid w:val="00C74D88"/>
    <w:rsid w:val="00C75E41"/>
    <w:rsid w:val="00C80095"/>
    <w:rsid w:val="00C8398A"/>
    <w:rsid w:val="00C86F80"/>
    <w:rsid w:val="00C91E8E"/>
    <w:rsid w:val="00C93860"/>
    <w:rsid w:val="00C96E35"/>
    <w:rsid w:val="00C97837"/>
    <w:rsid w:val="00CA7FE7"/>
    <w:rsid w:val="00CB041C"/>
    <w:rsid w:val="00CB1A63"/>
    <w:rsid w:val="00CB1D8F"/>
    <w:rsid w:val="00CB206C"/>
    <w:rsid w:val="00CB2F86"/>
    <w:rsid w:val="00CB3936"/>
    <w:rsid w:val="00CB5DFC"/>
    <w:rsid w:val="00CC06E2"/>
    <w:rsid w:val="00CC0D49"/>
    <w:rsid w:val="00CC12E1"/>
    <w:rsid w:val="00CC23FE"/>
    <w:rsid w:val="00CC284E"/>
    <w:rsid w:val="00CC367C"/>
    <w:rsid w:val="00CC38B5"/>
    <w:rsid w:val="00CC4989"/>
    <w:rsid w:val="00CC4C71"/>
    <w:rsid w:val="00CC6C06"/>
    <w:rsid w:val="00CC71E9"/>
    <w:rsid w:val="00CD11E0"/>
    <w:rsid w:val="00CD22B4"/>
    <w:rsid w:val="00CD2E46"/>
    <w:rsid w:val="00CD381E"/>
    <w:rsid w:val="00CD492C"/>
    <w:rsid w:val="00CD57AA"/>
    <w:rsid w:val="00CD5F08"/>
    <w:rsid w:val="00CD633E"/>
    <w:rsid w:val="00CE1182"/>
    <w:rsid w:val="00CE18CB"/>
    <w:rsid w:val="00CE3CAA"/>
    <w:rsid w:val="00CE4D0F"/>
    <w:rsid w:val="00CE7D85"/>
    <w:rsid w:val="00CF0A36"/>
    <w:rsid w:val="00CF1F65"/>
    <w:rsid w:val="00CF4750"/>
    <w:rsid w:val="00CF51F6"/>
    <w:rsid w:val="00CF57CD"/>
    <w:rsid w:val="00CF60F3"/>
    <w:rsid w:val="00CF67F3"/>
    <w:rsid w:val="00CF6D64"/>
    <w:rsid w:val="00CF70C5"/>
    <w:rsid w:val="00CF7227"/>
    <w:rsid w:val="00CF75D6"/>
    <w:rsid w:val="00D00C2B"/>
    <w:rsid w:val="00D00C57"/>
    <w:rsid w:val="00D01245"/>
    <w:rsid w:val="00D01968"/>
    <w:rsid w:val="00D03F46"/>
    <w:rsid w:val="00D06C6C"/>
    <w:rsid w:val="00D06E7E"/>
    <w:rsid w:val="00D11445"/>
    <w:rsid w:val="00D12AEF"/>
    <w:rsid w:val="00D135A4"/>
    <w:rsid w:val="00D145DB"/>
    <w:rsid w:val="00D15E01"/>
    <w:rsid w:val="00D16600"/>
    <w:rsid w:val="00D17A1C"/>
    <w:rsid w:val="00D20BDC"/>
    <w:rsid w:val="00D217B3"/>
    <w:rsid w:val="00D24D38"/>
    <w:rsid w:val="00D24DB0"/>
    <w:rsid w:val="00D25101"/>
    <w:rsid w:val="00D25275"/>
    <w:rsid w:val="00D26B54"/>
    <w:rsid w:val="00D3052F"/>
    <w:rsid w:val="00D32AC4"/>
    <w:rsid w:val="00D3416D"/>
    <w:rsid w:val="00D34B6B"/>
    <w:rsid w:val="00D40F64"/>
    <w:rsid w:val="00D420FE"/>
    <w:rsid w:val="00D44C18"/>
    <w:rsid w:val="00D4744A"/>
    <w:rsid w:val="00D50F24"/>
    <w:rsid w:val="00D52A4F"/>
    <w:rsid w:val="00D53A3A"/>
    <w:rsid w:val="00D54179"/>
    <w:rsid w:val="00D54285"/>
    <w:rsid w:val="00D546EF"/>
    <w:rsid w:val="00D571CA"/>
    <w:rsid w:val="00D65712"/>
    <w:rsid w:val="00D667EA"/>
    <w:rsid w:val="00D67D7B"/>
    <w:rsid w:val="00D700B7"/>
    <w:rsid w:val="00D70780"/>
    <w:rsid w:val="00D70988"/>
    <w:rsid w:val="00D72835"/>
    <w:rsid w:val="00D7506A"/>
    <w:rsid w:val="00D756F5"/>
    <w:rsid w:val="00D76B43"/>
    <w:rsid w:val="00D8278F"/>
    <w:rsid w:val="00D87232"/>
    <w:rsid w:val="00D95BB2"/>
    <w:rsid w:val="00D96468"/>
    <w:rsid w:val="00DA0143"/>
    <w:rsid w:val="00DA2CF9"/>
    <w:rsid w:val="00DA2DAE"/>
    <w:rsid w:val="00DA35CE"/>
    <w:rsid w:val="00DA43A9"/>
    <w:rsid w:val="00DA45A7"/>
    <w:rsid w:val="00DA45D5"/>
    <w:rsid w:val="00DB02D2"/>
    <w:rsid w:val="00DB108A"/>
    <w:rsid w:val="00DB16EA"/>
    <w:rsid w:val="00DB1D71"/>
    <w:rsid w:val="00DB1F38"/>
    <w:rsid w:val="00DB2CD8"/>
    <w:rsid w:val="00DB2E9E"/>
    <w:rsid w:val="00DB31A3"/>
    <w:rsid w:val="00DB43D8"/>
    <w:rsid w:val="00DB51D2"/>
    <w:rsid w:val="00DB5F36"/>
    <w:rsid w:val="00DB69C6"/>
    <w:rsid w:val="00DB7602"/>
    <w:rsid w:val="00DB78C1"/>
    <w:rsid w:val="00DB79ED"/>
    <w:rsid w:val="00DC2FAC"/>
    <w:rsid w:val="00DC3BFF"/>
    <w:rsid w:val="00DC56C4"/>
    <w:rsid w:val="00DC74D7"/>
    <w:rsid w:val="00DC750A"/>
    <w:rsid w:val="00DD0104"/>
    <w:rsid w:val="00DD3A97"/>
    <w:rsid w:val="00DD4504"/>
    <w:rsid w:val="00DD49B1"/>
    <w:rsid w:val="00DD4BB0"/>
    <w:rsid w:val="00DE104D"/>
    <w:rsid w:val="00DE1629"/>
    <w:rsid w:val="00DE2A12"/>
    <w:rsid w:val="00DE355D"/>
    <w:rsid w:val="00DE3BFD"/>
    <w:rsid w:val="00DE3F9C"/>
    <w:rsid w:val="00DE455B"/>
    <w:rsid w:val="00DE4E00"/>
    <w:rsid w:val="00DE568B"/>
    <w:rsid w:val="00DE5BC9"/>
    <w:rsid w:val="00DE5F3C"/>
    <w:rsid w:val="00DF1294"/>
    <w:rsid w:val="00DF39DB"/>
    <w:rsid w:val="00DF3EF9"/>
    <w:rsid w:val="00DF50C7"/>
    <w:rsid w:val="00DF57C3"/>
    <w:rsid w:val="00DF67F2"/>
    <w:rsid w:val="00E00418"/>
    <w:rsid w:val="00E02882"/>
    <w:rsid w:val="00E0344D"/>
    <w:rsid w:val="00E0465B"/>
    <w:rsid w:val="00E047AA"/>
    <w:rsid w:val="00E06946"/>
    <w:rsid w:val="00E1342B"/>
    <w:rsid w:val="00E13E8C"/>
    <w:rsid w:val="00E1434A"/>
    <w:rsid w:val="00E22019"/>
    <w:rsid w:val="00E23ABB"/>
    <w:rsid w:val="00E25CEE"/>
    <w:rsid w:val="00E2612F"/>
    <w:rsid w:val="00E26231"/>
    <w:rsid w:val="00E2698C"/>
    <w:rsid w:val="00E27480"/>
    <w:rsid w:val="00E27D7E"/>
    <w:rsid w:val="00E30300"/>
    <w:rsid w:val="00E326C1"/>
    <w:rsid w:val="00E35882"/>
    <w:rsid w:val="00E368A3"/>
    <w:rsid w:val="00E37FEB"/>
    <w:rsid w:val="00E37FFE"/>
    <w:rsid w:val="00E42C1E"/>
    <w:rsid w:val="00E42E29"/>
    <w:rsid w:val="00E450AD"/>
    <w:rsid w:val="00E4527C"/>
    <w:rsid w:val="00E45E4F"/>
    <w:rsid w:val="00E47C5D"/>
    <w:rsid w:val="00E50CCD"/>
    <w:rsid w:val="00E50E8E"/>
    <w:rsid w:val="00E5128A"/>
    <w:rsid w:val="00E53372"/>
    <w:rsid w:val="00E54439"/>
    <w:rsid w:val="00E549F3"/>
    <w:rsid w:val="00E54B31"/>
    <w:rsid w:val="00E57B6E"/>
    <w:rsid w:val="00E62417"/>
    <w:rsid w:val="00E62DDD"/>
    <w:rsid w:val="00E6351F"/>
    <w:rsid w:val="00E64472"/>
    <w:rsid w:val="00E647EF"/>
    <w:rsid w:val="00E64AA7"/>
    <w:rsid w:val="00E6560A"/>
    <w:rsid w:val="00E660E6"/>
    <w:rsid w:val="00E675CC"/>
    <w:rsid w:val="00E67785"/>
    <w:rsid w:val="00E70254"/>
    <w:rsid w:val="00E73C94"/>
    <w:rsid w:val="00E7457D"/>
    <w:rsid w:val="00E759A8"/>
    <w:rsid w:val="00E77337"/>
    <w:rsid w:val="00E82A4D"/>
    <w:rsid w:val="00E83577"/>
    <w:rsid w:val="00E87181"/>
    <w:rsid w:val="00E916A3"/>
    <w:rsid w:val="00E9232E"/>
    <w:rsid w:val="00E95831"/>
    <w:rsid w:val="00E96FCF"/>
    <w:rsid w:val="00EA03D2"/>
    <w:rsid w:val="00EA172F"/>
    <w:rsid w:val="00EA3F23"/>
    <w:rsid w:val="00EA4173"/>
    <w:rsid w:val="00EA4A0D"/>
    <w:rsid w:val="00EA5081"/>
    <w:rsid w:val="00EA5918"/>
    <w:rsid w:val="00EA5AD0"/>
    <w:rsid w:val="00EA7D7B"/>
    <w:rsid w:val="00EB054E"/>
    <w:rsid w:val="00EB0DF2"/>
    <w:rsid w:val="00EB2638"/>
    <w:rsid w:val="00EB3B3B"/>
    <w:rsid w:val="00EB5FF4"/>
    <w:rsid w:val="00EC1F4C"/>
    <w:rsid w:val="00EC5D02"/>
    <w:rsid w:val="00EC61FE"/>
    <w:rsid w:val="00EC623A"/>
    <w:rsid w:val="00EC68B5"/>
    <w:rsid w:val="00EC6A82"/>
    <w:rsid w:val="00EC7540"/>
    <w:rsid w:val="00ED07F2"/>
    <w:rsid w:val="00ED09D2"/>
    <w:rsid w:val="00ED65B4"/>
    <w:rsid w:val="00ED6702"/>
    <w:rsid w:val="00EE0A08"/>
    <w:rsid w:val="00EE39E3"/>
    <w:rsid w:val="00EE5D35"/>
    <w:rsid w:val="00EE6BF2"/>
    <w:rsid w:val="00EE722E"/>
    <w:rsid w:val="00EE7C2D"/>
    <w:rsid w:val="00EF15AF"/>
    <w:rsid w:val="00EF2298"/>
    <w:rsid w:val="00EF3A1A"/>
    <w:rsid w:val="00EF5C60"/>
    <w:rsid w:val="00EF6E0E"/>
    <w:rsid w:val="00F0008A"/>
    <w:rsid w:val="00F00FE5"/>
    <w:rsid w:val="00F033B1"/>
    <w:rsid w:val="00F046FC"/>
    <w:rsid w:val="00F10C29"/>
    <w:rsid w:val="00F110B1"/>
    <w:rsid w:val="00F1159C"/>
    <w:rsid w:val="00F11B99"/>
    <w:rsid w:val="00F14A67"/>
    <w:rsid w:val="00F14B7F"/>
    <w:rsid w:val="00F163E4"/>
    <w:rsid w:val="00F16AED"/>
    <w:rsid w:val="00F172BC"/>
    <w:rsid w:val="00F176EF"/>
    <w:rsid w:val="00F20141"/>
    <w:rsid w:val="00F207C6"/>
    <w:rsid w:val="00F20C2C"/>
    <w:rsid w:val="00F20F3F"/>
    <w:rsid w:val="00F2133B"/>
    <w:rsid w:val="00F23AF2"/>
    <w:rsid w:val="00F23F30"/>
    <w:rsid w:val="00F2412F"/>
    <w:rsid w:val="00F257C3"/>
    <w:rsid w:val="00F2689C"/>
    <w:rsid w:val="00F303A3"/>
    <w:rsid w:val="00F30C10"/>
    <w:rsid w:val="00F32421"/>
    <w:rsid w:val="00F3327B"/>
    <w:rsid w:val="00F34844"/>
    <w:rsid w:val="00F34B53"/>
    <w:rsid w:val="00F34F76"/>
    <w:rsid w:val="00F36B30"/>
    <w:rsid w:val="00F375A3"/>
    <w:rsid w:val="00F4046C"/>
    <w:rsid w:val="00F40911"/>
    <w:rsid w:val="00F42CC0"/>
    <w:rsid w:val="00F44E5A"/>
    <w:rsid w:val="00F52C8B"/>
    <w:rsid w:val="00F53D8C"/>
    <w:rsid w:val="00F564ED"/>
    <w:rsid w:val="00F57282"/>
    <w:rsid w:val="00F57486"/>
    <w:rsid w:val="00F5749D"/>
    <w:rsid w:val="00F6007C"/>
    <w:rsid w:val="00F6323D"/>
    <w:rsid w:val="00F66DEE"/>
    <w:rsid w:val="00F67006"/>
    <w:rsid w:val="00F67C31"/>
    <w:rsid w:val="00F72B3D"/>
    <w:rsid w:val="00F72CE3"/>
    <w:rsid w:val="00F73E8B"/>
    <w:rsid w:val="00F74B84"/>
    <w:rsid w:val="00F753D6"/>
    <w:rsid w:val="00F764D7"/>
    <w:rsid w:val="00F804E6"/>
    <w:rsid w:val="00F809A2"/>
    <w:rsid w:val="00F80F6D"/>
    <w:rsid w:val="00F8128E"/>
    <w:rsid w:val="00F839BB"/>
    <w:rsid w:val="00F83DBD"/>
    <w:rsid w:val="00F84079"/>
    <w:rsid w:val="00F84FBA"/>
    <w:rsid w:val="00F85BDD"/>
    <w:rsid w:val="00F86799"/>
    <w:rsid w:val="00F873C1"/>
    <w:rsid w:val="00F908EE"/>
    <w:rsid w:val="00F93942"/>
    <w:rsid w:val="00F9491F"/>
    <w:rsid w:val="00F97FB7"/>
    <w:rsid w:val="00FA09D6"/>
    <w:rsid w:val="00FA3CB7"/>
    <w:rsid w:val="00FA4004"/>
    <w:rsid w:val="00FA4893"/>
    <w:rsid w:val="00FA673F"/>
    <w:rsid w:val="00FA76C6"/>
    <w:rsid w:val="00FA79C7"/>
    <w:rsid w:val="00FB0EB5"/>
    <w:rsid w:val="00FB14D4"/>
    <w:rsid w:val="00FB15AA"/>
    <w:rsid w:val="00FB3AEF"/>
    <w:rsid w:val="00FB468E"/>
    <w:rsid w:val="00FB47E4"/>
    <w:rsid w:val="00FB7E75"/>
    <w:rsid w:val="00FC0155"/>
    <w:rsid w:val="00FC18A8"/>
    <w:rsid w:val="00FC2C95"/>
    <w:rsid w:val="00FC2D10"/>
    <w:rsid w:val="00FC7223"/>
    <w:rsid w:val="00FC73AA"/>
    <w:rsid w:val="00FC7DD3"/>
    <w:rsid w:val="00FD0B87"/>
    <w:rsid w:val="00FD1377"/>
    <w:rsid w:val="00FD1B02"/>
    <w:rsid w:val="00FD2972"/>
    <w:rsid w:val="00FD2B9E"/>
    <w:rsid w:val="00FD3DAA"/>
    <w:rsid w:val="00FD679E"/>
    <w:rsid w:val="00FE0F2B"/>
    <w:rsid w:val="00FE12BD"/>
    <w:rsid w:val="00FE1B51"/>
    <w:rsid w:val="00FE1E9E"/>
    <w:rsid w:val="00FE1FA0"/>
    <w:rsid w:val="00FE39EB"/>
    <w:rsid w:val="00FE3E23"/>
    <w:rsid w:val="00FE527E"/>
    <w:rsid w:val="00FE6956"/>
    <w:rsid w:val="00FE7D77"/>
    <w:rsid w:val="00FE7E9A"/>
    <w:rsid w:val="00FF1B85"/>
    <w:rsid w:val="00FF2B6B"/>
    <w:rsid w:val="00FF348D"/>
    <w:rsid w:val="00FF3B62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E7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2E77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43C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532E77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532E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3A43C0"/>
    <w:rPr>
      <w:rFonts w:cs="Times New Roman"/>
      <w:sz w:val="24"/>
      <w:szCs w:val="24"/>
    </w:rPr>
  </w:style>
  <w:style w:type="character" w:styleId="a6">
    <w:name w:val="page number"/>
    <w:uiPriority w:val="99"/>
    <w:rsid w:val="00532E77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BD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uiPriority w:val="99"/>
    <w:locked/>
    <w:rsid w:val="003A43C0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3A43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A43C0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43C0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FE7E9A"/>
    <w:rPr>
      <w:rFonts w:ascii="Calibri" w:hAnsi="Calibri" w:cs="Times New Roman"/>
      <w:lang w:val="ru-RU" w:eastAsia="en-US"/>
    </w:rPr>
  </w:style>
  <w:style w:type="character" w:styleId="af2">
    <w:name w:val="footnote reference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2E41AE"/>
    <w:rPr>
      <w:rFonts w:cs="Times New Roman"/>
      <w:color w:val="0000FF"/>
      <w:u w:val="single"/>
    </w:rPr>
  </w:style>
  <w:style w:type="character" w:styleId="af4">
    <w:name w:val="Emphasis"/>
    <w:uiPriority w:val="99"/>
    <w:qFormat/>
    <w:rsid w:val="00D17A1C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615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uiPriority w:val="99"/>
    <w:rsid w:val="00E27480"/>
  </w:style>
  <w:style w:type="paragraph" w:styleId="af6">
    <w:name w:val="Body Text"/>
    <w:basedOn w:val="a"/>
    <w:link w:val="af7"/>
    <w:uiPriority w:val="99"/>
    <w:rsid w:val="004A7097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4A7097"/>
    <w:rPr>
      <w:rFonts w:cs="Times New Roman"/>
      <w:sz w:val="24"/>
      <w:szCs w:val="24"/>
    </w:rPr>
  </w:style>
  <w:style w:type="character" w:customStyle="1" w:styleId="af8">
    <w:name w:val="Основной текст + Полужирный"/>
    <w:uiPriority w:val="99"/>
    <w:rsid w:val="004A7097"/>
    <w:rPr>
      <w:rFonts w:ascii="Times New Roman" w:hAnsi="Times New Roman"/>
      <w:b/>
      <w:sz w:val="27"/>
      <w:u w:val="none"/>
    </w:rPr>
  </w:style>
  <w:style w:type="character" w:customStyle="1" w:styleId="FontStyle21">
    <w:name w:val="Font Style21"/>
    <w:uiPriority w:val="99"/>
    <w:rsid w:val="004A7097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A7097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A7097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4A7097"/>
    <w:rPr>
      <w:rFonts w:ascii="Times New Roman" w:hAnsi="Times New Roman"/>
      <w:i/>
      <w:sz w:val="22"/>
    </w:rPr>
  </w:style>
  <w:style w:type="character" w:customStyle="1" w:styleId="FontStyle27">
    <w:name w:val="Font Style27"/>
    <w:uiPriority w:val="99"/>
    <w:rsid w:val="004A7097"/>
    <w:rPr>
      <w:rFonts w:ascii="Times New Roman" w:hAnsi="Times New Roman"/>
      <w:sz w:val="22"/>
    </w:rPr>
  </w:style>
  <w:style w:type="character" w:styleId="af9">
    <w:name w:val="Strong"/>
    <w:uiPriority w:val="99"/>
    <w:qFormat/>
    <w:locked/>
    <w:rsid w:val="002A748A"/>
    <w:rPr>
      <w:rFonts w:cs="Times New Roman"/>
      <w:b/>
      <w:bCs/>
    </w:rPr>
  </w:style>
  <w:style w:type="paragraph" w:styleId="afa">
    <w:name w:val="No Spacing"/>
    <w:link w:val="afb"/>
    <w:uiPriority w:val="99"/>
    <w:qFormat/>
    <w:rsid w:val="009502E6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9502E6"/>
    <w:rPr>
      <w:rFonts w:ascii="Calibri" w:hAnsi="Calibri"/>
      <w:sz w:val="22"/>
      <w:lang w:eastAsia="en-US"/>
    </w:rPr>
  </w:style>
  <w:style w:type="character" w:customStyle="1" w:styleId="afc">
    <w:name w:val="Гипертекстовая ссылка"/>
    <w:uiPriority w:val="99"/>
    <w:rsid w:val="005F019F"/>
    <w:rPr>
      <w:rFonts w:cs="Times New Roman"/>
      <w:b/>
      <w:bCs/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2F741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2F741A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qFormat/>
    <w:rsid w:val="008B51A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E7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2E77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43C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532E77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532E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3A43C0"/>
    <w:rPr>
      <w:rFonts w:cs="Times New Roman"/>
      <w:sz w:val="24"/>
      <w:szCs w:val="24"/>
    </w:rPr>
  </w:style>
  <w:style w:type="character" w:styleId="a6">
    <w:name w:val="page number"/>
    <w:uiPriority w:val="99"/>
    <w:rsid w:val="00532E77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BD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uiPriority w:val="99"/>
    <w:locked/>
    <w:rsid w:val="003A43C0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3A43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A43C0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43C0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FE7E9A"/>
    <w:rPr>
      <w:rFonts w:ascii="Calibri" w:hAnsi="Calibri" w:cs="Times New Roman"/>
      <w:lang w:val="ru-RU" w:eastAsia="en-US"/>
    </w:rPr>
  </w:style>
  <w:style w:type="character" w:styleId="af2">
    <w:name w:val="footnote reference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2E41AE"/>
    <w:rPr>
      <w:rFonts w:cs="Times New Roman"/>
      <w:color w:val="0000FF"/>
      <w:u w:val="single"/>
    </w:rPr>
  </w:style>
  <w:style w:type="character" w:styleId="af4">
    <w:name w:val="Emphasis"/>
    <w:uiPriority w:val="99"/>
    <w:qFormat/>
    <w:rsid w:val="00D17A1C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615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uiPriority w:val="99"/>
    <w:rsid w:val="00E27480"/>
  </w:style>
  <w:style w:type="paragraph" w:styleId="af6">
    <w:name w:val="Body Text"/>
    <w:basedOn w:val="a"/>
    <w:link w:val="af7"/>
    <w:uiPriority w:val="99"/>
    <w:rsid w:val="004A7097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4A7097"/>
    <w:rPr>
      <w:rFonts w:cs="Times New Roman"/>
      <w:sz w:val="24"/>
      <w:szCs w:val="24"/>
    </w:rPr>
  </w:style>
  <w:style w:type="character" w:customStyle="1" w:styleId="af8">
    <w:name w:val="Основной текст + Полужирный"/>
    <w:uiPriority w:val="99"/>
    <w:rsid w:val="004A7097"/>
    <w:rPr>
      <w:rFonts w:ascii="Times New Roman" w:hAnsi="Times New Roman"/>
      <w:b/>
      <w:sz w:val="27"/>
      <w:u w:val="none"/>
    </w:rPr>
  </w:style>
  <w:style w:type="character" w:customStyle="1" w:styleId="FontStyle21">
    <w:name w:val="Font Style21"/>
    <w:uiPriority w:val="99"/>
    <w:rsid w:val="004A7097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A7097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A7097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4A7097"/>
    <w:rPr>
      <w:rFonts w:ascii="Times New Roman" w:hAnsi="Times New Roman"/>
      <w:i/>
      <w:sz w:val="22"/>
    </w:rPr>
  </w:style>
  <w:style w:type="character" w:customStyle="1" w:styleId="FontStyle27">
    <w:name w:val="Font Style27"/>
    <w:uiPriority w:val="99"/>
    <w:rsid w:val="004A7097"/>
    <w:rPr>
      <w:rFonts w:ascii="Times New Roman" w:hAnsi="Times New Roman"/>
      <w:sz w:val="22"/>
    </w:rPr>
  </w:style>
  <w:style w:type="character" w:styleId="af9">
    <w:name w:val="Strong"/>
    <w:uiPriority w:val="99"/>
    <w:qFormat/>
    <w:locked/>
    <w:rsid w:val="002A748A"/>
    <w:rPr>
      <w:rFonts w:cs="Times New Roman"/>
      <w:b/>
      <w:bCs/>
    </w:rPr>
  </w:style>
  <w:style w:type="paragraph" w:styleId="afa">
    <w:name w:val="No Spacing"/>
    <w:link w:val="afb"/>
    <w:uiPriority w:val="99"/>
    <w:qFormat/>
    <w:rsid w:val="009502E6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9502E6"/>
    <w:rPr>
      <w:rFonts w:ascii="Calibri" w:hAnsi="Calibri"/>
      <w:sz w:val="22"/>
      <w:lang w:eastAsia="en-US"/>
    </w:rPr>
  </w:style>
  <w:style w:type="character" w:customStyle="1" w:styleId="afc">
    <w:name w:val="Гипертекстовая ссылка"/>
    <w:uiPriority w:val="99"/>
    <w:rsid w:val="005F019F"/>
    <w:rPr>
      <w:rFonts w:cs="Times New Roman"/>
      <w:b/>
      <w:bCs/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2F741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2F741A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qFormat/>
    <w:rsid w:val="008B51A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ultro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iroip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485B-D3BB-4009-8F30-83D3CF9F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2516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USER</cp:lastModifiedBy>
  <cp:revision>130</cp:revision>
  <cp:lastPrinted>2020-06-25T04:27:00Z</cp:lastPrinted>
  <dcterms:created xsi:type="dcterms:W3CDTF">2018-10-04T23:43:00Z</dcterms:created>
  <dcterms:modified xsi:type="dcterms:W3CDTF">2020-06-26T02:58:00Z</dcterms:modified>
</cp:coreProperties>
</file>