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0A0"/>
      </w:tblPr>
      <w:tblGrid>
        <w:gridCol w:w="4643"/>
      </w:tblGrid>
      <w:tr w:rsidR="00941CEF" w:rsidRPr="00E9406E" w:rsidTr="00ED492C">
        <w:tc>
          <w:tcPr>
            <w:tcW w:w="4643" w:type="dxa"/>
          </w:tcPr>
          <w:p w:rsidR="00941CEF" w:rsidRPr="008E410C" w:rsidRDefault="00941CEF" w:rsidP="008E410C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8E410C">
              <w:rPr>
                <w:sz w:val="18"/>
                <w:szCs w:val="18"/>
              </w:rPr>
              <w:t>Приложение</w:t>
            </w:r>
          </w:p>
          <w:p w:rsidR="00941CEF" w:rsidRPr="008E410C" w:rsidRDefault="00941CEF" w:rsidP="008E410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E410C">
              <w:rPr>
                <w:sz w:val="18"/>
                <w:szCs w:val="18"/>
              </w:rPr>
              <w:t>к Порядку составления и утверждения</w:t>
            </w:r>
          </w:p>
          <w:p w:rsidR="00941CEF" w:rsidRPr="008E410C" w:rsidRDefault="00941CEF" w:rsidP="008E410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E410C">
              <w:rPr>
                <w:sz w:val="18"/>
                <w:szCs w:val="18"/>
              </w:rPr>
              <w:t>отчета о результатах деятельности</w:t>
            </w:r>
          </w:p>
          <w:p w:rsidR="00941CEF" w:rsidRPr="008E410C" w:rsidRDefault="00941CEF" w:rsidP="008E410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E410C">
              <w:rPr>
                <w:sz w:val="18"/>
                <w:szCs w:val="18"/>
              </w:rPr>
              <w:t>муниципального учреждения</w:t>
            </w:r>
          </w:p>
          <w:p w:rsidR="00941CEF" w:rsidRPr="008E410C" w:rsidRDefault="00941CEF" w:rsidP="008E410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E410C">
              <w:rPr>
                <w:sz w:val="18"/>
                <w:szCs w:val="18"/>
              </w:rPr>
              <w:t>и об исполнении закрепленного</w:t>
            </w:r>
          </w:p>
          <w:p w:rsidR="00941CEF" w:rsidRPr="00E9406E" w:rsidRDefault="00941CEF" w:rsidP="008E410C">
            <w:pPr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 w:rsidRPr="008E410C">
              <w:rPr>
                <w:sz w:val="18"/>
                <w:szCs w:val="18"/>
              </w:rPr>
              <w:t>за ним имущества</w:t>
            </w:r>
          </w:p>
        </w:tc>
      </w:tr>
    </w:tbl>
    <w:p w:rsidR="00941CEF" w:rsidRDefault="00941CEF" w:rsidP="00FA3709">
      <w:pPr>
        <w:autoSpaceDE w:val="0"/>
        <w:autoSpaceDN w:val="0"/>
        <w:adjustRightInd w:val="0"/>
        <w:jc w:val="righ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4924"/>
      </w:tblGrid>
      <w:tr w:rsidR="00941CEF" w:rsidTr="000A24F4">
        <w:tc>
          <w:tcPr>
            <w:tcW w:w="4998" w:type="dxa"/>
          </w:tcPr>
          <w:p w:rsidR="00941CEF" w:rsidRPr="000A24F4" w:rsidRDefault="00941CEF" w:rsidP="000A24F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24F4">
              <w:rPr>
                <w:szCs w:val="24"/>
              </w:rPr>
              <w:t>СОГЛАСОВАНО</w:t>
            </w:r>
          </w:p>
          <w:p w:rsidR="00941CEF" w:rsidRPr="000A24F4" w:rsidRDefault="00941CEF" w:rsidP="000A24F4">
            <w:pPr>
              <w:autoSpaceDE w:val="0"/>
              <w:autoSpaceDN w:val="0"/>
              <w:adjustRightInd w:val="0"/>
              <w:jc w:val="both"/>
              <w:rPr>
                <w:sz w:val="20"/>
                <w:u w:val="single"/>
              </w:rPr>
            </w:pPr>
            <w:r w:rsidRPr="000A24F4">
              <w:rPr>
                <w:sz w:val="20"/>
                <w:u w:val="single"/>
              </w:rPr>
              <w:t>О согласовании  отчета о результатах деятельности муниципального автономного  образовательного учреждения дополнительного образования «Детская школа искусств городского округа Эгвекинот»  и об  использовании закрепленного за ним</w:t>
            </w:r>
          </w:p>
          <w:p w:rsidR="00941CEF" w:rsidRPr="000A24F4" w:rsidRDefault="00941CEF" w:rsidP="000A24F4">
            <w:pPr>
              <w:autoSpaceDE w:val="0"/>
              <w:autoSpaceDN w:val="0"/>
              <w:adjustRightInd w:val="0"/>
              <w:jc w:val="both"/>
              <w:rPr>
                <w:sz w:val="20"/>
                <w:u w:val="single"/>
              </w:rPr>
            </w:pPr>
            <w:r w:rsidRPr="000A24F4">
              <w:rPr>
                <w:sz w:val="20"/>
                <w:u w:val="single"/>
              </w:rPr>
              <w:t>муниципального имущества</w:t>
            </w:r>
          </w:p>
          <w:p w:rsidR="00941CEF" w:rsidRPr="000A24F4" w:rsidRDefault="00941CEF" w:rsidP="000A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24F4">
              <w:rPr>
                <w:sz w:val="18"/>
                <w:szCs w:val="18"/>
              </w:rPr>
              <w:t xml:space="preserve">        (</w:t>
            </w:r>
            <w:r w:rsidRPr="000A24F4">
              <w:rPr>
                <w:sz w:val="16"/>
                <w:szCs w:val="16"/>
              </w:rPr>
              <w:t>наименование приказа)</w:t>
            </w:r>
          </w:p>
          <w:p w:rsidR="00941CEF" w:rsidRPr="000A24F4" w:rsidRDefault="00941CEF" w:rsidP="000A24F4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0A24F4">
              <w:rPr>
                <w:sz w:val="20"/>
                <w:u w:val="single"/>
              </w:rPr>
              <w:t>Приказ от 05 июля 2019 года № 171</w:t>
            </w:r>
          </w:p>
          <w:p w:rsidR="00941CEF" w:rsidRPr="000A24F4" w:rsidRDefault="00941CEF" w:rsidP="000A24F4">
            <w:pPr>
              <w:pStyle w:val="NoSpacing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4F4">
              <w:rPr>
                <w:rFonts w:ascii="Times New Roman" w:hAnsi="Times New Roman"/>
                <w:sz w:val="16"/>
                <w:szCs w:val="16"/>
              </w:rPr>
              <w:t xml:space="preserve">(реквизиты приказа)                                   </w:t>
            </w:r>
          </w:p>
        </w:tc>
        <w:tc>
          <w:tcPr>
            <w:tcW w:w="4999" w:type="dxa"/>
          </w:tcPr>
          <w:p w:rsidR="00941CEF" w:rsidRPr="000A24F4" w:rsidRDefault="00941CEF" w:rsidP="000A24F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A24F4">
              <w:rPr>
                <w:szCs w:val="24"/>
              </w:rPr>
              <w:t>УТВЕРЖДАЮ</w:t>
            </w:r>
          </w:p>
          <w:p w:rsidR="00941CEF" w:rsidRPr="000A24F4" w:rsidRDefault="00941CEF" w:rsidP="000A24F4">
            <w:pPr>
              <w:autoSpaceDE w:val="0"/>
              <w:autoSpaceDN w:val="0"/>
              <w:adjustRightInd w:val="0"/>
              <w:jc w:val="both"/>
              <w:rPr>
                <w:sz w:val="20"/>
                <w:u w:val="single"/>
              </w:rPr>
            </w:pPr>
            <w:r w:rsidRPr="000A24F4">
              <w:rPr>
                <w:sz w:val="20"/>
                <w:u w:val="single"/>
              </w:rPr>
              <w:t>Об утверждении отчета о результатах деятельности муниципального учреждения, и закрепленного за ним</w:t>
            </w:r>
          </w:p>
          <w:p w:rsidR="00941CEF" w:rsidRPr="000A24F4" w:rsidRDefault="00941CEF" w:rsidP="000A24F4">
            <w:pPr>
              <w:autoSpaceDE w:val="0"/>
              <w:autoSpaceDN w:val="0"/>
              <w:adjustRightInd w:val="0"/>
              <w:jc w:val="both"/>
              <w:rPr>
                <w:sz w:val="20"/>
                <w:u w:val="single"/>
              </w:rPr>
            </w:pPr>
            <w:r w:rsidRPr="000A24F4">
              <w:rPr>
                <w:sz w:val="20"/>
                <w:u w:val="single"/>
              </w:rPr>
              <w:t xml:space="preserve">муниципального имущества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A24F4">
                <w:rPr>
                  <w:sz w:val="20"/>
                  <w:u w:val="single"/>
                </w:rPr>
                <w:t>2018 г</w:t>
              </w:r>
            </w:smartTag>
            <w:r w:rsidRPr="000A24F4">
              <w:rPr>
                <w:sz w:val="20"/>
                <w:u w:val="single"/>
              </w:rPr>
              <w:t>.</w:t>
            </w:r>
          </w:p>
          <w:p w:rsidR="00941CEF" w:rsidRPr="000A24F4" w:rsidRDefault="00941CEF" w:rsidP="000A24F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4F4">
              <w:rPr>
                <w:sz w:val="16"/>
                <w:szCs w:val="16"/>
              </w:rPr>
              <w:t xml:space="preserve">                 (наименование приказа)</w:t>
            </w:r>
          </w:p>
          <w:p w:rsidR="00941CEF" w:rsidRPr="000A24F4" w:rsidRDefault="00941CEF" w:rsidP="000A24F4">
            <w:pPr>
              <w:autoSpaceDE w:val="0"/>
              <w:autoSpaceDN w:val="0"/>
              <w:adjustRightInd w:val="0"/>
              <w:jc w:val="both"/>
              <w:rPr>
                <w:sz w:val="20"/>
                <w:u w:val="single"/>
              </w:rPr>
            </w:pPr>
            <w:r w:rsidRPr="000A24F4">
              <w:rPr>
                <w:sz w:val="20"/>
                <w:u w:val="single"/>
              </w:rPr>
              <w:t>Приказ от 01 июля 2019 года № 01-06/20</w:t>
            </w:r>
          </w:p>
          <w:p w:rsidR="00941CEF" w:rsidRPr="000A24F4" w:rsidRDefault="00941CEF" w:rsidP="000A24F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A24F4">
              <w:rPr>
                <w:sz w:val="16"/>
                <w:szCs w:val="16"/>
              </w:rPr>
              <w:t xml:space="preserve">                     (реквизиты приказа)                                   </w:t>
            </w:r>
          </w:p>
          <w:p w:rsidR="00941CEF" w:rsidRPr="000A24F4" w:rsidRDefault="00941CEF" w:rsidP="000A24F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941CEF" w:rsidRDefault="00941CEF" w:rsidP="00FA3709">
      <w:pPr>
        <w:autoSpaceDE w:val="0"/>
        <w:autoSpaceDN w:val="0"/>
        <w:adjustRightInd w:val="0"/>
        <w:jc w:val="right"/>
        <w:rPr>
          <w:szCs w:val="24"/>
        </w:rPr>
      </w:pPr>
    </w:p>
    <w:p w:rsidR="00941CEF" w:rsidRDefault="00941CEF" w:rsidP="00FA3709">
      <w:pPr>
        <w:autoSpaceDE w:val="0"/>
        <w:autoSpaceDN w:val="0"/>
        <w:adjustRightInd w:val="0"/>
        <w:jc w:val="right"/>
        <w:rPr>
          <w:szCs w:val="24"/>
        </w:rPr>
      </w:pPr>
    </w:p>
    <w:p w:rsidR="00941CEF" w:rsidRPr="00207FA1" w:rsidRDefault="00941CEF" w:rsidP="008E410C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0" w:name="Par100"/>
      <w:bookmarkEnd w:id="0"/>
      <w:r>
        <w:rPr>
          <w:b/>
          <w:szCs w:val="24"/>
        </w:rPr>
        <w:t>О</w:t>
      </w:r>
      <w:r w:rsidRPr="00207FA1">
        <w:rPr>
          <w:b/>
          <w:szCs w:val="24"/>
        </w:rPr>
        <w:t>ТЧЕТ</w:t>
      </w:r>
    </w:p>
    <w:p w:rsidR="00941CEF" w:rsidRPr="00207FA1" w:rsidRDefault="00941CEF" w:rsidP="00FA3709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о результатах деятельности муниципального учреждения,  и </w:t>
      </w:r>
    </w:p>
    <w:p w:rsidR="00941CEF" w:rsidRPr="00207FA1" w:rsidRDefault="00941CEF" w:rsidP="00FA3709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закрепленного за ним муниципального имущества </w:t>
      </w:r>
    </w:p>
    <w:p w:rsidR="00941CEF" w:rsidRPr="00207FA1" w:rsidRDefault="00941CEF" w:rsidP="00FA3709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за 20</w:t>
      </w:r>
      <w:r>
        <w:rPr>
          <w:b/>
          <w:szCs w:val="24"/>
        </w:rPr>
        <w:t>18</w:t>
      </w:r>
      <w:r w:rsidRPr="00207FA1">
        <w:rPr>
          <w:b/>
          <w:szCs w:val="24"/>
        </w:rPr>
        <w:t xml:space="preserve"> год</w:t>
      </w:r>
    </w:p>
    <w:p w:rsidR="00941CEF" w:rsidRPr="00126DA4" w:rsidRDefault="00941CEF" w:rsidP="00FA3709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8"/>
        <w:gridCol w:w="1417"/>
        <w:gridCol w:w="2211"/>
        <w:gridCol w:w="1195"/>
        <w:gridCol w:w="1902"/>
      </w:tblGrid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CEF" w:rsidRPr="00622AA8" w:rsidRDefault="00941CEF" w:rsidP="00ED492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22AA8">
              <w:rPr>
                <w:sz w:val="24"/>
                <w:szCs w:val="24"/>
              </w:rPr>
              <w:t>КОДЫ</w:t>
            </w:r>
          </w:p>
        </w:tc>
      </w:tr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 xml:space="preserve">от "01" июля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22AA8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622A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22AA8">
              <w:rPr>
                <w:sz w:val="24"/>
                <w:szCs w:val="24"/>
              </w:rPr>
              <w:t>Дата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AA8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CEF" w:rsidRPr="00622AA8" w:rsidRDefault="00941CEF" w:rsidP="008E41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 городского округа Эгвекинот»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CEF" w:rsidRPr="00126DA4" w:rsidRDefault="00941CEF" w:rsidP="00ED492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CEF" w:rsidRPr="00126DA4" w:rsidRDefault="00941CEF" w:rsidP="00ED492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CEF" w:rsidRPr="00126DA4" w:rsidRDefault="00941CEF" w:rsidP="00ED492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>58003718</w:t>
            </w:r>
          </w:p>
        </w:tc>
      </w:tr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8704003965</w:t>
            </w:r>
            <w:r w:rsidRPr="00622AA8">
              <w:rPr>
                <w:sz w:val="20"/>
                <w:szCs w:val="20"/>
              </w:rPr>
              <w:t>/870401001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622AA8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CEF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p w:rsidR="00941CEF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p w:rsidR="00941CEF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8"/>
        <w:gridCol w:w="1417"/>
        <w:gridCol w:w="2211"/>
        <w:gridCol w:w="1195"/>
        <w:gridCol w:w="1134"/>
      </w:tblGrid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126DA4" w:rsidRDefault="00941CEF" w:rsidP="00ED492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CEF" w:rsidRPr="00622AA8" w:rsidRDefault="00941CEF" w:rsidP="008E41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городского округа Эгвекинот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1CEF" w:rsidRPr="00126DA4" w:rsidRDefault="00941CEF" w:rsidP="00ED492C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CEF" w:rsidRPr="00622AA8" w:rsidRDefault="00941CEF" w:rsidP="00ED492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1CEF" w:rsidRPr="00126DA4" w:rsidTr="00ED492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1CEF" w:rsidRPr="00622AA8" w:rsidRDefault="00941CEF" w:rsidP="00ED492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22AA8">
              <w:rPr>
                <w:sz w:val="24"/>
                <w:szCs w:val="24"/>
              </w:rPr>
              <w:t>007</w:t>
            </w:r>
          </w:p>
        </w:tc>
      </w:tr>
      <w:tr w:rsidR="00941CEF" w:rsidRPr="00126DA4" w:rsidTr="00ED492C">
        <w:tblPrEx>
          <w:tblBorders>
            <w:right w:val="none" w:sz="0" w:space="0" w:color="auto"/>
          </w:tblBorders>
        </w:tblPrEx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CEF" w:rsidRPr="00622AA8" w:rsidRDefault="00941CEF" w:rsidP="00ED49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2AA8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муниципального  учреждения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EF" w:rsidRPr="00622AA8" w:rsidRDefault="00941CEF" w:rsidP="00ED492C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689202</w:t>
            </w:r>
            <w:r w:rsidRPr="00622AA8">
              <w:rPr>
                <w:rFonts w:ascii="Times New Roman" w:hAnsi="Times New Roman"/>
                <w:sz w:val="24"/>
                <w:szCs w:val="24"/>
              </w:rPr>
              <w:t xml:space="preserve">, Чукотский АО, </w:t>
            </w:r>
            <w:r>
              <w:rPr>
                <w:rFonts w:ascii="Times New Roman" w:hAnsi="Times New Roman"/>
                <w:sz w:val="24"/>
                <w:szCs w:val="24"/>
              </w:rPr>
              <w:t>п. Эгвекинот ул. Е. А. Прокунина д. 6</w:t>
            </w:r>
          </w:p>
        </w:tc>
      </w:tr>
    </w:tbl>
    <w:p w:rsidR="00941CEF" w:rsidRPr="00126DA4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41CEF" w:rsidRPr="00207FA1" w:rsidRDefault="00941CEF" w:rsidP="00FA3709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1" w:name="Par134"/>
      <w:bookmarkEnd w:id="1"/>
      <w:r w:rsidRPr="00207FA1">
        <w:rPr>
          <w:b/>
          <w:szCs w:val="24"/>
        </w:rPr>
        <w:t>I. Общие сведения об учреждении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1.1. Основные виды деятельности учреждения:</w:t>
      </w:r>
      <w:r>
        <w:rPr>
          <w:szCs w:val="24"/>
        </w:rPr>
        <w:t>-</w:t>
      </w:r>
      <w:r w:rsidRPr="006B1B3C">
        <w:rPr>
          <w:szCs w:val="24"/>
        </w:rPr>
        <w:t>85.41.2</w:t>
      </w:r>
      <w:r>
        <w:rPr>
          <w:szCs w:val="24"/>
        </w:rPr>
        <w:t xml:space="preserve"> основное общее образование</w:t>
      </w:r>
    </w:p>
    <w:p w:rsidR="00941CEF" w:rsidRPr="00071F8D" w:rsidRDefault="00941CEF" w:rsidP="00FA370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1.2. </w:t>
      </w:r>
      <w:r w:rsidRPr="00071F8D">
        <w:rPr>
          <w:szCs w:val="24"/>
        </w:rPr>
        <w:t>Иные   виды   деятельности,  не  являющиеся  основными,  которые</w:t>
      </w:r>
      <w:r>
        <w:rPr>
          <w:szCs w:val="24"/>
        </w:rPr>
        <w:t xml:space="preserve">  </w:t>
      </w:r>
      <w:r w:rsidRPr="00071F8D">
        <w:rPr>
          <w:szCs w:val="24"/>
        </w:rPr>
        <w:t>учреждение   вправе   осуществлять  в  соответствии  с  его  учредительными</w:t>
      </w:r>
      <w:r>
        <w:rPr>
          <w:szCs w:val="24"/>
        </w:rPr>
        <w:t xml:space="preserve"> </w:t>
      </w:r>
      <w:r w:rsidRPr="00071F8D">
        <w:rPr>
          <w:szCs w:val="24"/>
        </w:rPr>
        <w:t>документами</w:t>
      </w:r>
      <w:r>
        <w:rPr>
          <w:szCs w:val="24"/>
        </w:rPr>
        <w:t>.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1.3.</w:t>
      </w:r>
      <w:r w:rsidRPr="00071F8D">
        <w:rPr>
          <w:szCs w:val="24"/>
        </w:rPr>
        <w:t xml:space="preserve"> Перечень   услуг   (работ),   которые   оказываются  учреждением</w:t>
      </w:r>
      <w:r>
        <w:rPr>
          <w:szCs w:val="24"/>
        </w:rPr>
        <w:t xml:space="preserve"> </w:t>
      </w:r>
      <w:r w:rsidRPr="00071F8D">
        <w:rPr>
          <w:szCs w:val="24"/>
        </w:rPr>
        <w:t>потребителям  за  плату  в  случаях, предусмотренных нормативными правовыми</w:t>
      </w:r>
      <w:r>
        <w:rPr>
          <w:szCs w:val="24"/>
        </w:rPr>
        <w:t xml:space="preserve"> </w:t>
      </w:r>
      <w:r w:rsidRPr="00071F8D">
        <w:rPr>
          <w:szCs w:val="24"/>
        </w:rPr>
        <w:t>(правовыми) актами, с указанием потребителей указанных услуг (работ):</w:t>
      </w:r>
      <w:r>
        <w:rPr>
          <w:szCs w:val="24"/>
        </w:rPr>
        <w:t xml:space="preserve"> нет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1.4. </w:t>
      </w:r>
      <w:r w:rsidRPr="00071F8D">
        <w:rPr>
          <w:szCs w:val="24"/>
        </w:rPr>
        <w:t>Перечень   разрешительных   документов,   на  основании  которых</w:t>
      </w:r>
      <w:r>
        <w:rPr>
          <w:szCs w:val="24"/>
        </w:rPr>
        <w:t xml:space="preserve"> </w:t>
      </w:r>
      <w:r w:rsidRPr="00071F8D">
        <w:rPr>
          <w:szCs w:val="24"/>
        </w:rPr>
        <w:t>учреждение осуществляет деятельность:</w:t>
      </w:r>
      <w:r>
        <w:rPr>
          <w:szCs w:val="24"/>
        </w:rPr>
        <w:t xml:space="preserve"> Устав, свидетельство о постановке на учет Российской организации в налоговом органе по месту ее нахождения: 87№ 000110097 дата выдачи 27.02.2003, лицензия на осуществление образовательной деятельности № 443 от 02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>., серия: 87Л01 №0000319</w:t>
      </w:r>
      <w:r w:rsidRPr="00071F8D">
        <w:rPr>
          <w:szCs w:val="24"/>
        </w:rPr>
        <w:t xml:space="preserve">  1.5. Сведения о штатной численности работников учреждения:</w:t>
      </w:r>
    </w:p>
    <w:p w:rsidR="00941CEF" w:rsidRPr="00071F8D" w:rsidRDefault="00941CEF" w:rsidP="00FA3709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6"/>
        <w:gridCol w:w="1751"/>
        <w:gridCol w:w="1751"/>
        <w:gridCol w:w="1751"/>
      </w:tblGrid>
      <w:tr w:rsidR="00941CEF" w:rsidRPr="00071F8D" w:rsidTr="00ED492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941CEF" w:rsidRPr="00071F8D" w:rsidTr="00ED492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941CEF" w:rsidRPr="00071F8D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p w:rsidR="00941CEF" w:rsidRPr="00071F8D" w:rsidRDefault="00941CEF" w:rsidP="00FA3709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1.6.  Средняя  заработная  плата  сотрудников  учреждения  за  отчетный</w:t>
      </w:r>
      <w:r>
        <w:rPr>
          <w:szCs w:val="24"/>
        </w:rPr>
        <w:t xml:space="preserve"> </w:t>
      </w:r>
      <w:r w:rsidRPr="00071F8D">
        <w:rPr>
          <w:szCs w:val="24"/>
        </w:rPr>
        <w:t>период: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2"/>
        <w:gridCol w:w="2072"/>
        <w:gridCol w:w="2072"/>
        <w:gridCol w:w="2073"/>
      </w:tblGrid>
      <w:tr w:rsidR="00941CEF" w:rsidRPr="00071F8D" w:rsidTr="00ED492C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</w:t>
            </w:r>
          </w:p>
        </w:tc>
      </w:tr>
      <w:tr w:rsidR="00941CEF" w:rsidRPr="00071F8D" w:rsidTr="00ED492C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941CEF" w:rsidRPr="00071F8D" w:rsidTr="00ED492C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79157,94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79157,94</w:t>
            </w:r>
          </w:p>
        </w:tc>
      </w:tr>
      <w:tr w:rsidR="00941CEF" w:rsidRPr="00071F8D" w:rsidTr="00ED492C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92931,81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92931,81</w:t>
            </w:r>
          </w:p>
        </w:tc>
      </w:tr>
      <w:tr w:rsidR="00941CEF" w:rsidRPr="00071F8D" w:rsidTr="00ED492C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</w:t>
            </w:r>
            <w:r>
              <w:rPr>
                <w:szCs w:val="24"/>
              </w:rPr>
              <w:t>-</w:t>
            </w:r>
            <w:r w:rsidRPr="00071F8D">
              <w:rPr>
                <w:szCs w:val="24"/>
              </w:rPr>
              <w:t>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171725,00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171725,00</w:t>
            </w:r>
          </w:p>
        </w:tc>
      </w:tr>
      <w:tr w:rsidR="00941CEF" w:rsidRPr="00071F8D" w:rsidTr="00ED492C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62156,25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8E410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62156,25</w:t>
            </w:r>
          </w:p>
        </w:tc>
      </w:tr>
    </w:tbl>
    <w:p w:rsidR="00941CEF" w:rsidRPr="00071F8D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Справочно: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6"/>
        <w:gridCol w:w="2077"/>
        <w:gridCol w:w="2078"/>
        <w:gridCol w:w="2078"/>
      </w:tblGrid>
      <w:tr w:rsidR="00941CEF" w:rsidRPr="00071F8D" w:rsidTr="00ED492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071F8D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941CEF" w:rsidRPr="00071F8D" w:rsidTr="00ED492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171725,00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171725,00</w:t>
            </w:r>
          </w:p>
        </w:tc>
      </w:tr>
      <w:tr w:rsidR="00941CEF" w:rsidRPr="00071F8D" w:rsidTr="00ED492C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171725,00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171725,00</w:t>
            </w:r>
          </w:p>
        </w:tc>
      </w:tr>
      <w:tr w:rsidR="00941CEF" w:rsidRPr="00071F8D" w:rsidTr="00ED492C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федерального бюджета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941CEF" w:rsidRPr="00071F8D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--------------------------------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2" w:name="Par216"/>
      <w:bookmarkEnd w:id="2"/>
      <w:r w:rsidRPr="00071F8D">
        <w:rPr>
          <w:szCs w:val="24"/>
        </w:rPr>
        <w:t xml:space="preserve">    &lt;*&gt;  Отражается суммарный заработок - за основную работу и за работу по</w:t>
      </w:r>
      <w:r>
        <w:rPr>
          <w:szCs w:val="24"/>
        </w:rPr>
        <w:t xml:space="preserve"> </w:t>
      </w:r>
      <w:r w:rsidRPr="00071F8D">
        <w:rPr>
          <w:szCs w:val="24"/>
        </w:rPr>
        <w:t>внутреннему совместительству.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41CEF" w:rsidRDefault="00941CEF" w:rsidP="00FA3709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3" w:name="Par219"/>
      <w:bookmarkEnd w:id="3"/>
    </w:p>
    <w:p w:rsidR="00941CEF" w:rsidRDefault="00941CEF" w:rsidP="00FA3709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941CEF" w:rsidRPr="00207FA1" w:rsidRDefault="00941CEF" w:rsidP="00FA3709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II. Результат деятельности учреждения</w:t>
      </w:r>
    </w:p>
    <w:p w:rsidR="00941CEF" w:rsidRPr="00207FA1" w:rsidRDefault="00941CEF" w:rsidP="00FA3709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1"/>
        <w:gridCol w:w="1822"/>
        <w:gridCol w:w="1823"/>
        <w:gridCol w:w="1823"/>
      </w:tblGrid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% к предыдущему отчетному году</w:t>
            </w: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72E12">
              <w:rPr>
                <w:szCs w:val="24"/>
              </w:rPr>
              <w:t>10 157 840,64</w:t>
            </w: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72E12">
              <w:rPr>
                <w:szCs w:val="24"/>
              </w:rPr>
              <w:t>10 763 197,34</w:t>
            </w: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5,96</w:t>
            </w: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72E12">
              <w:rPr>
                <w:szCs w:val="24"/>
              </w:rPr>
              <w:t>2 617 674,79</w:t>
            </w:r>
          </w:p>
        </w:tc>
        <w:tc>
          <w:tcPr>
            <w:tcW w:w="1823" w:type="dxa"/>
            <w:vMerge w:val="restart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72E12">
              <w:rPr>
                <w:szCs w:val="24"/>
              </w:rPr>
              <w:t>2 344 798,03</w:t>
            </w:r>
          </w:p>
        </w:tc>
        <w:tc>
          <w:tcPr>
            <w:tcW w:w="1823" w:type="dxa"/>
            <w:vMerge w:val="restart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7 540 165,85</w:t>
            </w: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8 418 399,31</w:t>
            </w: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1.3. Остаточная стоимость </w:t>
            </w:r>
            <w:r w:rsidRPr="00071F8D">
              <w:rPr>
                <w:szCs w:val="24"/>
              </w:rPr>
              <w:t>нематериальных активов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Pr="00071F8D">
              <w:rPr>
                <w:szCs w:val="24"/>
              </w:rPr>
              <w:t>Амортизация нематериальных активов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72E12">
              <w:rPr>
                <w:szCs w:val="24"/>
              </w:rPr>
              <w:t>1 038 111,65</w:t>
            </w: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72E12">
              <w:rPr>
                <w:szCs w:val="24"/>
              </w:rPr>
              <w:t>1 184 212,79</w:t>
            </w: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14,07</w:t>
            </w: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4171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4" w:name="_GoBack"/>
      <w:bookmarkEnd w:id="4"/>
      <w:r w:rsidRPr="00071F8D">
        <w:rPr>
          <w:szCs w:val="24"/>
        </w:rPr>
        <w:t>Справочно: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1. Просроченная кредиторская задолженность:</w:t>
      </w:r>
    </w:p>
    <w:p w:rsidR="00941CEF" w:rsidRPr="00071F8D" w:rsidRDefault="00941CEF" w:rsidP="00FA3709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начало отчетного периода ______________ рублей</w:t>
      </w:r>
      <w:r>
        <w:rPr>
          <w:szCs w:val="24"/>
        </w:rPr>
        <w:t>;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конец отчетного периода  ______________ рублей</w:t>
      </w:r>
      <w:r>
        <w:rPr>
          <w:szCs w:val="24"/>
        </w:rPr>
        <w:t>.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2. Причины образования просроченной кредиторской задолженности: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3. Причины образования дебиторской задолженности, нереальной к взысканию:</w:t>
      </w:r>
    </w:p>
    <w:p w:rsidR="00941CEF" w:rsidRPr="00071F8D" w:rsidRDefault="00941CEF" w:rsidP="00FA3709">
      <w:pPr>
        <w:autoSpaceDE w:val="0"/>
        <w:autoSpaceDN w:val="0"/>
        <w:adjustRightInd w:val="0"/>
        <w:outlineLvl w:val="0"/>
        <w:rPr>
          <w:szCs w:val="24"/>
        </w:rPr>
      </w:pPr>
      <w:r w:rsidRPr="00071F8D">
        <w:rPr>
          <w:szCs w:val="24"/>
        </w:rPr>
        <w:t>4.  Общая сумма выставленных требований в возмещение ущерба по недостачам и</w:t>
      </w:r>
      <w:r>
        <w:rPr>
          <w:szCs w:val="24"/>
        </w:rPr>
        <w:t xml:space="preserve"> </w:t>
      </w:r>
      <w:r w:rsidRPr="00071F8D">
        <w:rPr>
          <w:szCs w:val="24"/>
        </w:rPr>
        <w:t>хищениям  материальных  ценностей,  денежных</w:t>
      </w:r>
      <w:r>
        <w:rPr>
          <w:szCs w:val="24"/>
        </w:rPr>
        <w:t xml:space="preserve">  средств,  а  также  от  порчи </w:t>
      </w:r>
      <w:r w:rsidRPr="00071F8D">
        <w:rPr>
          <w:szCs w:val="24"/>
        </w:rPr>
        <w:t>материальных ценностей: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_____________ рублей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rPr>
          <w:szCs w:val="24"/>
        </w:rPr>
        <w:sectPr w:rsidR="00941CEF" w:rsidRPr="00071F8D" w:rsidSect="00EE5B8F">
          <w:pgSz w:w="11906" w:h="16840"/>
          <w:pgMar w:top="993" w:right="567" w:bottom="851" w:left="1701" w:header="0" w:footer="0" w:gutter="0"/>
          <w:cols w:space="720"/>
          <w:noEndnote/>
        </w:sectPr>
      </w:pPr>
    </w:p>
    <w:p w:rsidR="00941CEF" w:rsidRDefault="00941CEF" w:rsidP="00FA3709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5</w:t>
      </w:r>
    </w:p>
    <w:p w:rsidR="00941CEF" w:rsidRPr="00071F8D" w:rsidRDefault="00941CEF" w:rsidP="00FA3709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941CEF" w:rsidRPr="00207FA1" w:rsidRDefault="00941CEF" w:rsidP="00FA3709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Исполнение плана финансово-хозяйственной деятельности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8"/>
        <w:gridCol w:w="1299"/>
        <w:gridCol w:w="962"/>
        <w:gridCol w:w="2275"/>
        <w:gridCol w:w="2164"/>
        <w:gridCol w:w="946"/>
        <w:gridCol w:w="2228"/>
        <w:gridCol w:w="2195"/>
      </w:tblGrid>
      <w:tr w:rsidR="00941CEF" w:rsidRPr="00071F8D" w:rsidTr="00ED492C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План (с учетом возвратов)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Кассовые поступления и выплаты</w:t>
            </w: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Поступления, всего:</w:t>
            </w:r>
          </w:p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43277653,61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43277653,61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42854566,06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42854566,06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40923700,00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40923700,00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40503100,00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40503100,00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2353953,61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2353953,61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2351466,06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2351466,06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оказания 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1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иной приносящей доход деятельности, всего</w:t>
            </w:r>
          </w:p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900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43277653,61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43277653,61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43277653,61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43277653,61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25862750,85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25862750,85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25862750,85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25862750,85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20338042,71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20338042,71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2335555,16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2335555,16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7363016,76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7363016,76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7363016,76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7363016,76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278040,14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278040,14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278040,14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278040,14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57393,56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57393,56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57393,56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57393,56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4487916,86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4487916,86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4111316,86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4111316,86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269729,30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269729,30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269729,30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269729,30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769550,91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769550,91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769550,91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769550,91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941CEF" w:rsidRPr="00071F8D" w:rsidTr="00ED492C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113236,3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113236,3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113236,3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113236,3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892443,65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892443,65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892443,65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892443,65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845622,57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845622,57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845622,57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845622,57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941CEF" w:rsidRDefault="00941CEF" w:rsidP="0047569A">
      <w:pPr>
        <w:autoSpaceDE w:val="0"/>
        <w:autoSpaceDN w:val="0"/>
        <w:adjustRightInd w:val="0"/>
        <w:outlineLvl w:val="0"/>
        <w:rPr>
          <w:szCs w:val="24"/>
        </w:rPr>
        <w:sectPr w:rsidR="00941CEF" w:rsidSect="00621095">
          <w:pgSz w:w="16840" w:h="11907" w:orient="landscape" w:code="9"/>
          <w:pgMar w:top="284" w:right="539" w:bottom="426" w:left="992" w:header="720" w:footer="720" w:gutter="0"/>
          <w:pgNumType w:start="5"/>
          <w:cols w:space="720"/>
          <w:titlePg/>
          <w:docGrid w:linePitch="326"/>
        </w:sectPr>
      </w:pPr>
    </w:p>
    <w:p w:rsidR="00941CEF" w:rsidRDefault="00941CEF" w:rsidP="00FA3709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8</w:t>
      </w:r>
    </w:p>
    <w:p w:rsidR="00941CEF" w:rsidRDefault="00941CEF" w:rsidP="00FA3709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941CEF" w:rsidRPr="00207FA1" w:rsidRDefault="00941CEF" w:rsidP="00FA3709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Дополнительные сведения по платным услугам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1529"/>
        <w:gridCol w:w="1529"/>
      </w:tblGrid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1: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2: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071F8D" w:rsidTr="00ED492C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3: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941CEF" w:rsidRDefault="00941CEF" w:rsidP="00FA3709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941CEF" w:rsidRPr="00207FA1" w:rsidRDefault="00941CEF" w:rsidP="00FA3709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Сведения</w:t>
      </w:r>
    </w:p>
    <w:p w:rsidR="00941CEF" w:rsidRPr="00207FA1" w:rsidRDefault="00941CEF" w:rsidP="00FA3709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об исполнении  муниципального задания </w:t>
      </w:r>
    </w:p>
    <w:p w:rsidR="00941CEF" w:rsidRPr="00207FA1" w:rsidRDefault="00941CEF" w:rsidP="00FA3709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на оказание муниципальных  услуг (выполнение работ)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3"/>
        <w:gridCol w:w="1417"/>
        <w:gridCol w:w="567"/>
        <w:gridCol w:w="1559"/>
        <w:gridCol w:w="1701"/>
        <w:gridCol w:w="1701"/>
        <w:gridCol w:w="1201"/>
      </w:tblGrid>
      <w:tr w:rsidR="00941CEF" w:rsidRPr="00071F8D" w:rsidTr="0047569A">
        <w:trPr>
          <w:trHeight w:val="98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709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709">
              <w:rPr>
                <w:sz w:val="20"/>
              </w:rPr>
              <w:t>Единица измерения по ОКЕИ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709">
              <w:rPr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709">
              <w:rPr>
                <w:sz w:val="20"/>
              </w:rPr>
              <w:t>Фактическое значение за отчетный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709">
              <w:rPr>
                <w:sz w:val="20"/>
              </w:rPr>
              <w:t>Характеристика причин отклонения от запланированных значений</w:t>
            </w:r>
            <w:r>
              <w:rPr>
                <w:sz w:val="20"/>
              </w:rPr>
              <w:t xml:space="preserve"> (возможное отклонение)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709">
              <w:rPr>
                <w:sz w:val="20"/>
              </w:rPr>
              <w:t>Источник информации о фактическом значении показателя</w:t>
            </w:r>
          </w:p>
        </w:tc>
      </w:tr>
      <w:tr w:rsidR="00941CEF" w:rsidRPr="00071F8D" w:rsidTr="0047569A">
        <w:trPr>
          <w:trHeight w:val="953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709"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709">
              <w:rPr>
                <w:sz w:val="20"/>
              </w:rPr>
              <w:t>код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41CEF" w:rsidRPr="00071F8D" w:rsidTr="0047569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3709">
              <w:rPr>
                <w:sz w:val="20"/>
              </w:rPr>
              <w:t>1. 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3709">
              <w:rPr>
                <w:sz w:val="20"/>
              </w:rPr>
              <w:t>Процент</w:t>
            </w:r>
            <w:r>
              <w:rPr>
                <w:sz w:val="20"/>
              </w:rPr>
              <w:t xml:space="preserve"> </w:t>
            </w:r>
            <w:r w:rsidRPr="00FA3709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FA370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10-20 %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41CEF" w:rsidRPr="00071F8D" w:rsidTr="0047569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FA37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3709">
              <w:rPr>
                <w:sz w:val="20"/>
              </w:rPr>
              <w:t xml:space="preserve">2. </w:t>
            </w:r>
            <w:r>
              <w:rPr>
                <w:sz w:val="20"/>
              </w:rPr>
              <w:t>Струнные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10-20 %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41CEF" w:rsidRPr="00071F8D" w:rsidTr="0047569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 Духовые и ударные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10-20 %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41CEF" w:rsidRPr="00071F8D" w:rsidTr="0047569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4. Народные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4,2 %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11,2 %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10-20 %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41CEF" w:rsidRPr="00071F8D" w:rsidTr="0047569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5. 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2,9 %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10-20 %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41CEF" w:rsidRPr="00071F8D" w:rsidTr="0047569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6. Декоративно-прикладное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4,2 %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8,7 %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Default="00941CEF" w:rsidP="00EB5F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10-20 %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FA3709" w:rsidRDefault="00941CEF" w:rsidP="00ED492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941CEF" w:rsidRPr="00071F8D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p w:rsidR="00941CEF" w:rsidRPr="00207FA1" w:rsidRDefault="00941CEF" w:rsidP="00FA3709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 w:rsidRPr="00207FA1">
        <w:rPr>
          <w:b/>
          <w:szCs w:val="24"/>
        </w:rPr>
        <w:t>III. Об использовании имущества, закрепленного за учреждением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55"/>
        <w:gridCol w:w="1809"/>
        <w:gridCol w:w="1275"/>
      </w:tblGrid>
      <w:tr w:rsidR="00941CEF" w:rsidRPr="00071F8D" w:rsidTr="00ED492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</w:tr>
      <w:tr w:rsidR="00941CEF" w:rsidRPr="00071F8D" w:rsidTr="00ED492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4A6B">
              <w:rPr>
                <w:szCs w:val="24"/>
              </w:rPr>
              <w:t>19 654 256,76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4A6B">
              <w:rPr>
                <w:szCs w:val="24"/>
              </w:rPr>
              <w:t>19 654 256,76</w:t>
            </w:r>
          </w:p>
        </w:tc>
      </w:tr>
      <w:tr w:rsidR="00941CEF" w:rsidRPr="00071F8D" w:rsidTr="00ED492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B5F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B5F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41CEF" w:rsidRPr="00071F8D" w:rsidTr="00ED492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B5F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B5F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41CEF" w:rsidRPr="00071F8D" w:rsidTr="00ED492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4.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4A6B">
              <w:rPr>
                <w:szCs w:val="24"/>
              </w:rPr>
              <w:t>6 329 049,90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4A6B">
              <w:rPr>
                <w:szCs w:val="24"/>
              </w:rPr>
              <w:t>6976210,25</w:t>
            </w:r>
          </w:p>
        </w:tc>
      </w:tr>
      <w:tr w:rsidR="00941CEF" w:rsidRPr="00071F8D" w:rsidTr="00ED492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5.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41CEF" w:rsidRPr="00071F8D" w:rsidTr="00ED492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6.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41CEF" w:rsidRPr="00071F8D" w:rsidTr="00ED492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7. Общая площадь о</w:t>
            </w:r>
            <w:r>
              <w:rPr>
                <w:szCs w:val="24"/>
              </w:rPr>
              <w:t>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4A6B">
              <w:rPr>
                <w:szCs w:val="24"/>
              </w:rPr>
              <w:t>1438,6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4A6B">
              <w:rPr>
                <w:szCs w:val="24"/>
              </w:rPr>
              <w:t>1438,6</w:t>
            </w:r>
          </w:p>
        </w:tc>
      </w:tr>
      <w:tr w:rsidR="00941CEF" w:rsidRPr="00071F8D" w:rsidTr="00ED492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8. Общая площадь о</w:t>
            </w:r>
            <w:r>
              <w:rPr>
                <w:szCs w:val="24"/>
              </w:rPr>
              <w:t xml:space="preserve">бъектов недвижимого  муниципального </w:t>
            </w:r>
            <w:r w:rsidRPr="00071F8D">
              <w:rPr>
                <w:szCs w:val="24"/>
              </w:rPr>
              <w:t>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41CEF" w:rsidRPr="00071F8D" w:rsidTr="00ED492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9. Обща</w:t>
            </w:r>
            <w:r>
              <w:rPr>
                <w:szCs w:val="24"/>
              </w:rPr>
              <w:t>я площадь объектов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071F8D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41CEF" w:rsidRPr="00E8486A" w:rsidTr="00ED492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10. Количество о</w:t>
            </w:r>
            <w:r>
              <w:rPr>
                <w:szCs w:val="24"/>
              </w:rPr>
              <w:t>бъектов недвижимого муниципального</w:t>
            </w:r>
            <w:r w:rsidRPr="00E8486A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941CEF" w:rsidRPr="00E8486A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Справочно:</w:t>
      </w:r>
    </w:p>
    <w:p w:rsidR="00941CEF" w:rsidRPr="00E8486A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3118"/>
      </w:tblGrid>
      <w:tr w:rsidR="00941CEF" w:rsidRPr="00E8486A" w:rsidTr="00ED49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Сумма</w:t>
            </w:r>
          </w:p>
        </w:tc>
      </w:tr>
      <w:tr w:rsidR="00941CEF" w:rsidRPr="00E8486A" w:rsidTr="00ED49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1. Объем средств, полученных в отчетном году от распоряжения в у</w:t>
            </w:r>
            <w:r>
              <w:rPr>
                <w:szCs w:val="24"/>
              </w:rPr>
              <w:t>становленном порядке муниципальным</w:t>
            </w:r>
            <w:r w:rsidRPr="00E8486A">
              <w:rPr>
                <w:szCs w:val="24"/>
              </w:rPr>
              <w:t xml:space="preserve">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E8486A" w:rsidTr="00ED49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2. Общая балансовая (остаточная) стоимость нед</w:t>
            </w:r>
            <w:r>
              <w:rPr>
                <w:szCs w:val="24"/>
              </w:rPr>
              <w:t>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</w:t>
            </w:r>
            <w:r>
              <w:rPr>
                <w:szCs w:val="24"/>
              </w:rPr>
              <w:t>оду за счет средств муниципального</w:t>
            </w:r>
            <w:r w:rsidRPr="00E8486A">
              <w:rPr>
                <w:szCs w:val="24"/>
              </w:rPr>
              <w:t xml:space="preserve">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E8486A" w:rsidTr="00ED49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41CEF" w:rsidRPr="00E8486A" w:rsidTr="00ED49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4. Общая балансовая (остаточная) стоимость особ</w:t>
            </w:r>
            <w:r>
              <w:rPr>
                <w:szCs w:val="24"/>
              </w:rPr>
              <w:t>о ценного движимого муниципального</w:t>
            </w:r>
            <w:r w:rsidRPr="00E8486A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F" w:rsidRPr="00E8486A" w:rsidRDefault="00941CEF" w:rsidP="00ED492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941CEF" w:rsidRPr="00E8486A" w:rsidRDefault="00941CEF" w:rsidP="00FA3709">
      <w:pPr>
        <w:autoSpaceDE w:val="0"/>
        <w:autoSpaceDN w:val="0"/>
        <w:adjustRightInd w:val="0"/>
        <w:jc w:val="both"/>
        <w:rPr>
          <w:szCs w:val="24"/>
        </w:rPr>
      </w:pP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Руководитель финансово-экономической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службы учреждения (филиала)</w:t>
      </w:r>
    </w:p>
    <w:p w:rsidR="00941CEF" w:rsidRPr="00071F8D" w:rsidRDefault="00941CEF" w:rsidP="00FA370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(</w:t>
      </w:r>
      <w:r>
        <w:rPr>
          <w:szCs w:val="24"/>
        </w:rPr>
        <w:t>заместитель главного</w:t>
      </w:r>
      <w:r w:rsidRPr="00071F8D">
        <w:rPr>
          <w:szCs w:val="24"/>
        </w:rPr>
        <w:t xml:space="preserve"> бухгалтер</w:t>
      </w:r>
      <w:r>
        <w:rPr>
          <w:szCs w:val="24"/>
        </w:rPr>
        <w:t xml:space="preserve">а)  </w:t>
      </w:r>
      <w:r w:rsidRPr="00071F8D">
        <w:rPr>
          <w:szCs w:val="24"/>
        </w:rPr>
        <w:t xml:space="preserve">_______________ </w:t>
      </w:r>
      <w:r>
        <w:rPr>
          <w:szCs w:val="24"/>
        </w:rPr>
        <w:t xml:space="preserve"> Калилина Наталья Викторовна.</w:t>
      </w:r>
    </w:p>
    <w:p w:rsidR="00941CEF" w:rsidRPr="004B6E82" w:rsidRDefault="00941CEF" w:rsidP="00FA3709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071F8D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                  </w:t>
      </w:r>
      <w:r w:rsidRPr="004B6E82">
        <w:rPr>
          <w:sz w:val="20"/>
        </w:rPr>
        <w:t>(подпись)     (И.О. Фамилия)</w:t>
      </w:r>
    </w:p>
    <w:p w:rsidR="00941CEF" w:rsidRPr="004B6E82" w:rsidRDefault="00941CEF" w:rsidP="00FA3709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941CEF" w:rsidRPr="00071F8D" w:rsidRDefault="00941CEF" w:rsidP="00FA3709">
      <w:pPr>
        <w:autoSpaceDE w:val="0"/>
        <w:autoSpaceDN w:val="0"/>
        <w:adjustRightInd w:val="0"/>
        <w:outlineLvl w:val="0"/>
        <w:rPr>
          <w:szCs w:val="24"/>
        </w:rPr>
      </w:pPr>
      <w:r w:rsidRPr="00071F8D">
        <w:rPr>
          <w:szCs w:val="24"/>
        </w:rPr>
        <w:t>Исполни</w:t>
      </w:r>
      <w:r>
        <w:rPr>
          <w:szCs w:val="24"/>
        </w:rPr>
        <w:t>тель: бухгалтер  Копанев Сергей Ильич                          842734 -2-24-62</w:t>
      </w:r>
    </w:p>
    <w:p w:rsidR="00941CEF" w:rsidRPr="004B6E82" w:rsidRDefault="00941CEF" w:rsidP="00FA3709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071F8D">
        <w:rPr>
          <w:szCs w:val="24"/>
        </w:rPr>
        <w:t xml:space="preserve">               </w:t>
      </w:r>
      <w:r>
        <w:rPr>
          <w:szCs w:val="24"/>
        </w:rPr>
        <w:t xml:space="preserve">                </w:t>
      </w:r>
      <w:r w:rsidRPr="004B6E82">
        <w:rPr>
          <w:sz w:val="20"/>
        </w:rPr>
        <w:t xml:space="preserve">(наименование должности, фамилия, имя,                </w:t>
      </w:r>
      <w:r>
        <w:rPr>
          <w:sz w:val="20"/>
        </w:rPr>
        <w:t xml:space="preserve">                     </w:t>
      </w:r>
      <w:r w:rsidRPr="004B6E82">
        <w:rPr>
          <w:sz w:val="20"/>
        </w:rPr>
        <w:t xml:space="preserve">   (телефон)</w:t>
      </w:r>
    </w:p>
    <w:p w:rsidR="00941CEF" w:rsidRPr="004B6E82" w:rsidRDefault="00941CEF" w:rsidP="00FA3709">
      <w:pPr>
        <w:autoSpaceDE w:val="0"/>
        <w:autoSpaceDN w:val="0"/>
        <w:adjustRightInd w:val="0"/>
        <w:jc w:val="both"/>
        <w:outlineLvl w:val="0"/>
        <w:rPr>
          <w:bCs/>
          <w:sz w:val="20"/>
        </w:rPr>
      </w:pPr>
      <w:r w:rsidRPr="00071F8D">
        <w:rPr>
          <w:szCs w:val="24"/>
        </w:rPr>
        <w:t xml:space="preserve">                       </w:t>
      </w:r>
      <w:r>
        <w:rPr>
          <w:szCs w:val="24"/>
        </w:rPr>
        <w:t xml:space="preserve">                  </w:t>
      </w:r>
      <w:r w:rsidRPr="004B6E82">
        <w:rPr>
          <w:sz w:val="20"/>
        </w:rPr>
        <w:t>отчество (при наличии))</w:t>
      </w:r>
    </w:p>
    <w:p w:rsidR="00941CEF" w:rsidRPr="004B6E82" w:rsidRDefault="00941CEF" w:rsidP="00FA3709">
      <w:pPr>
        <w:tabs>
          <w:tab w:val="left" w:pos="3960"/>
        </w:tabs>
        <w:rPr>
          <w:bCs/>
          <w:sz w:val="20"/>
        </w:rPr>
      </w:pPr>
    </w:p>
    <w:p w:rsidR="00941CEF" w:rsidRDefault="00941CEF"/>
    <w:sectPr w:rsidR="00941CEF" w:rsidSect="00EB5F2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47D"/>
    <w:rsid w:val="00071F8D"/>
    <w:rsid w:val="00092825"/>
    <w:rsid w:val="000A24F4"/>
    <w:rsid w:val="000D3F1D"/>
    <w:rsid w:val="00126DA4"/>
    <w:rsid w:val="00145C0F"/>
    <w:rsid w:val="00207FA1"/>
    <w:rsid w:val="00272E12"/>
    <w:rsid w:val="00330AEB"/>
    <w:rsid w:val="00332F45"/>
    <w:rsid w:val="003A0819"/>
    <w:rsid w:val="003B6BA4"/>
    <w:rsid w:val="003D3314"/>
    <w:rsid w:val="0047569A"/>
    <w:rsid w:val="004B6E82"/>
    <w:rsid w:val="0057047D"/>
    <w:rsid w:val="00621095"/>
    <w:rsid w:val="00622AA8"/>
    <w:rsid w:val="006A4A6B"/>
    <w:rsid w:val="006B1B3C"/>
    <w:rsid w:val="007B22A9"/>
    <w:rsid w:val="007C69E0"/>
    <w:rsid w:val="007E3255"/>
    <w:rsid w:val="008E410C"/>
    <w:rsid w:val="00941CEF"/>
    <w:rsid w:val="009D0D17"/>
    <w:rsid w:val="00A37550"/>
    <w:rsid w:val="00AB0FFA"/>
    <w:rsid w:val="00AB48EE"/>
    <w:rsid w:val="00AC2AC2"/>
    <w:rsid w:val="00AD5370"/>
    <w:rsid w:val="00B652C6"/>
    <w:rsid w:val="00D0753A"/>
    <w:rsid w:val="00D40AB5"/>
    <w:rsid w:val="00E8486A"/>
    <w:rsid w:val="00E9406E"/>
    <w:rsid w:val="00EB5F26"/>
    <w:rsid w:val="00ED492C"/>
    <w:rsid w:val="00EE5B8F"/>
    <w:rsid w:val="00EF19B0"/>
    <w:rsid w:val="00F35C8B"/>
    <w:rsid w:val="00F45B8C"/>
    <w:rsid w:val="00FA3709"/>
    <w:rsid w:val="00FC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09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37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A3709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locked/>
    <w:rsid w:val="008E410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E4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D60EFE9CF205026B719182285CB541CEB4CDE831A84D4E33ADA66036824F4DB9D64934441D95DAp80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10</Pages>
  <Words>1921</Words>
  <Characters>10953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Л. Ивановна</cp:lastModifiedBy>
  <cp:revision>7</cp:revision>
  <cp:lastPrinted>2019-07-09T02:08:00Z</cp:lastPrinted>
  <dcterms:created xsi:type="dcterms:W3CDTF">2019-07-04T02:29:00Z</dcterms:created>
  <dcterms:modified xsi:type="dcterms:W3CDTF">2019-07-09T02:09:00Z</dcterms:modified>
</cp:coreProperties>
</file>